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5467" w14:textId="77777777" w:rsidR="00F970FA" w:rsidRPr="00B92606" w:rsidRDefault="00F970FA" w:rsidP="0036754C">
      <w:pPr>
        <w:pStyle w:val="Betreff"/>
        <w:spacing w:line="276" w:lineRule="auto"/>
      </w:pPr>
      <w:r w:rsidRPr="00B92606">
        <w:t>Medienmitteilung</w:t>
      </w:r>
    </w:p>
    <w:p w14:paraId="75F7F9C3" w14:textId="77777777" w:rsidR="00F970FA" w:rsidRPr="00B92606" w:rsidRDefault="00F970FA" w:rsidP="0036754C">
      <w:pPr>
        <w:spacing w:line="276" w:lineRule="auto"/>
        <w:ind w:left="0" w:firstLine="0"/>
      </w:pPr>
    </w:p>
    <w:p w14:paraId="4535A1E7" w14:textId="61D97C9E" w:rsidR="00F970FA" w:rsidRPr="00B92606" w:rsidRDefault="00F970FA" w:rsidP="0036754C">
      <w:pPr>
        <w:spacing w:line="276" w:lineRule="auto"/>
        <w:ind w:left="0" w:firstLine="0"/>
      </w:pPr>
      <w:r w:rsidRPr="00B92606">
        <w:t>Datum:</w:t>
      </w:r>
      <w:r w:rsidRPr="00B92606">
        <w:tab/>
      </w:r>
      <w:r w:rsidRPr="00B92606">
        <w:tab/>
      </w:r>
      <w:r w:rsidR="0048668F">
        <w:t>Freitag, 11. November 2022</w:t>
      </w:r>
      <w:r w:rsidRPr="00B92606">
        <w:br/>
      </w:r>
      <w:r w:rsidRPr="00B92606">
        <w:rPr>
          <w:lang w:val="de-DE"/>
        </w:rPr>
        <w:t>Rubrik/Thema:</w:t>
      </w:r>
      <w:r w:rsidRPr="00B92606">
        <w:rPr>
          <w:lang w:val="de-DE"/>
        </w:rPr>
        <w:tab/>
        <w:t>Biathlon / Events / Roland Arena</w:t>
      </w:r>
      <w:r w:rsidRPr="00B92606">
        <w:br/>
        <w:t>Link:</w:t>
      </w:r>
      <w:r w:rsidRPr="00B92606">
        <w:tab/>
      </w:r>
      <w:r w:rsidRPr="00B92606">
        <w:tab/>
      </w:r>
      <w:hyperlink r:id="rId11" w:history="1">
        <w:r w:rsidR="00DB6611">
          <w:rPr>
            <w:rStyle w:val="Hyperlink"/>
            <w:lang w:val="de-DE"/>
          </w:rPr>
          <w:t>lenzerheide2025.ch</w:t>
        </w:r>
      </w:hyperlink>
    </w:p>
    <w:p w14:paraId="359102B2" w14:textId="77777777" w:rsidR="00F970FA" w:rsidRPr="00B92606" w:rsidRDefault="00F970FA" w:rsidP="0036754C">
      <w:pPr>
        <w:pBdr>
          <w:bottom w:val="single" w:sz="6" w:space="1" w:color="auto"/>
        </w:pBdr>
        <w:spacing w:line="276" w:lineRule="auto"/>
        <w:ind w:left="0" w:firstLine="0"/>
        <w:jc w:val="both"/>
      </w:pPr>
    </w:p>
    <w:p w14:paraId="17213019" w14:textId="77777777" w:rsidR="00F970FA" w:rsidRPr="00B92606" w:rsidRDefault="00F970FA" w:rsidP="0036754C">
      <w:pPr>
        <w:spacing w:line="276" w:lineRule="auto"/>
        <w:ind w:left="0" w:firstLine="0"/>
        <w:jc w:val="both"/>
      </w:pPr>
    </w:p>
    <w:p w14:paraId="6F3EE2DB" w14:textId="77777777" w:rsidR="00F970FA" w:rsidRPr="00B92606" w:rsidRDefault="00F970FA" w:rsidP="0036754C">
      <w:pPr>
        <w:spacing w:line="276" w:lineRule="auto"/>
        <w:ind w:left="0" w:firstLine="0"/>
        <w:jc w:val="both"/>
        <w:rPr>
          <w:b/>
          <w:bCs/>
          <w:sz w:val="24"/>
          <w:szCs w:val="28"/>
          <w:lang w:val="de-DE"/>
        </w:rPr>
      </w:pPr>
      <w:r w:rsidRPr="00B92606">
        <w:rPr>
          <w:b/>
          <w:bCs/>
          <w:sz w:val="24"/>
          <w:szCs w:val="28"/>
          <w:lang w:val="de-DE"/>
        </w:rPr>
        <w:t xml:space="preserve">Startschuss für die IBU Open European Championships Biathlon in </w:t>
      </w:r>
      <w:proofErr w:type="spellStart"/>
      <w:r w:rsidRPr="00B92606">
        <w:rPr>
          <w:b/>
          <w:bCs/>
          <w:sz w:val="24"/>
          <w:szCs w:val="28"/>
          <w:lang w:val="de-DE"/>
        </w:rPr>
        <w:t>Lenzerheid</w:t>
      </w:r>
      <w:proofErr w:type="spellEnd"/>
      <w:r w:rsidRPr="00B92606">
        <w:rPr>
          <w:b/>
          <w:bCs/>
          <w:sz w:val="24"/>
          <w:szCs w:val="28"/>
        </w:rPr>
        <w:t>e</w:t>
      </w:r>
    </w:p>
    <w:p w14:paraId="5A91D91A" w14:textId="77777777" w:rsidR="00F970FA" w:rsidRPr="00B92606" w:rsidRDefault="00F970FA" w:rsidP="0036754C">
      <w:pPr>
        <w:spacing w:line="276" w:lineRule="auto"/>
        <w:ind w:left="0" w:firstLine="0"/>
        <w:jc w:val="both"/>
      </w:pPr>
    </w:p>
    <w:p w14:paraId="2842A9DE" w14:textId="36A84C7C" w:rsidR="00F970FA" w:rsidRPr="00B92606" w:rsidRDefault="00F970FA" w:rsidP="0036754C">
      <w:pPr>
        <w:spacing w:line="276" w:lineRule="auto"/>
        <w:ind w:left="0" w:firstLine="0"/>
        <w:jc w:val="both"/>
        <w:rPr>
          <w:b/>
          <w:bCs/>
        </w:rPr>
      </w:pPr>
      <w:r w:rsidRPr="00B92606">
        <w:rPr>
          <w:b/>
          <w:bCs/>
        </w:rPr>
        <w:t xml:space="preserve">Vom 25. bis 29. </w:t>
      </w:r>
      <w:r w:rsidRPr="00B92606">
        <w:rPr>
          <w:b/>
          <w:bCs/>
          <w:lang w:val="de-DE"/>
        </w:rPr>
        <w:t>Januar 2023 finden die IBU Open European Championships Biathlon in der Roland Arena in Lantsch</w:t>
      </w:r>
      <w:r w:rsidRPr="00B92606">
        <w:rPr>
          <w:b/>
          <w:bCs/>
        </w:rPr>
        <w:t xml:space="preserve">/Lenz statt. </w:t>
      </w:r>
      <w:r w:rsidR="00A31266">
        <w:rPr>
          <w:b/>
          <w:bCs/>
        </w:rPr>
        <w:t>Die Europameisterschaft</w:t>
      </w:r>
      <w:r w:rsidR="00A27698">
        <w:rPr>
          <w:b/>
          <w:bCs/>
        </w:rPr>
        <w:t xml:space="preserve">en sind </w:t>
      </w:r>
      <w:r w:rsidRPr="00B92606">
        <w:rPr>
          <w:b/>
          <w:bCs/>
        </w:rPr>
        <w:t>der erste einer Reihe von drei Biathlon-Grossanlässen bis zu</w:t>
      </w:r>
      <w:r w:rsidR="00A27698">
        <w:rPr>
          <w:b/>
          <w:bCs/>
        </w:rPr>
        <w:t xml:space="preserve"> den </w:t>
      </w:r>
      <w:r w:rsidRPr="00B92606">
        <w:rPr>
          <w:b/>
          <w:bCs/>
        </w:rPr>
        <w:t>Weltmeisterschaft</w:t>
      </w:r>
      <w:r w:rsidR="00A27698">
        <w:rPr>
          <w:b/>
          <w:bCs/>
        </w:rPr>
        <w:t xml:space="preserve">en </w:t>
      </w:r>
      <w:r w:rsidRPr="00B92606">
        <w:rPr>
          <w:b/>
          <w:bCs/>
        </w:rPr>
        <w:t>im Jahr 2025. Tickets sind ab sofort erhältlich.</w:t>
      </w:r>
    </w:p>
    <w:p w14:paraId="207B60F3" w14:textId="77777777" w:rsidR="00F970FA" w:rsidRPr="00B92606" w:rsidRDefault="00F970FA" w:rsidP="0036754C">
      <w:pPr>
        <w:spacing w:line="276" w:lineRule="auto"/>
        <w:ind w:left="0" w:firstLine="0"/>
        <w:jc w:val="both"/>
      </w:pPr>
    </w:p>
    <w:p w14:paraId="3842FFB4" w14:textId="77777777" w:rsidR="00F970FA" w:rsidRDefault="00F970FA" w:rsidP="0036754C">
      <w:pPr>
        <w:spacing w:line="276" w:lineRule="auto"/>
        <w:ind w:left="0" w:firstLine="0"/>
        <w:jc w:val="both"/>
        <w:rPr>
          <w:lang w:val="de-DE"/>
        </w:rPr>
      </w:pPr>
      <w:r>
        <w:rPr>
          <w:lang w:val="de-DE"/>
        </w:rPr>
        <w:t xml:space="preserve">Das Biathlon-Spektakel in Lenzerheide lässt nicht mehr lange auf sich warten. </w:t>
      </w:r>
      <w:r w:rsidRPr="00730CFB">
        <w:rPr>
          <w:lang w:val="de-DE"/>
        </w:rPr>
        <w:t xml:space="preserve">Vom 25. bis 29. Januar 2023 finden </w:t>
      </w:r>
      <w:r>
        <w:rPr>
          <w:lang w:val="de-DE"/>
        </w:rPr>
        <w:t xml:space="preserve">erstmals </w:t>
      </w:r>
      <w:r w:rsidRPr="00730CFB">
        <w:rPr>
          <w:lang w:val="de-DE"/>
        </w:rPr>
        <w:t>die IBU Open European Championships Biathlon</w:t>
      </w:r>
      <w:r>
        <w:rPr>
          <w:lang w:val="de-DE"/>
        </w:rPr>
        <w:t xml:space="preserve"> (OECH) in der Schweiz, in der Roland Arena in Lantsch/Lenz, statt. </w:t>
      </w:r>
      <w:r w:rsidRPr="00946B1D">
        <w:rPr>
          <w:lang w:val="de-DE"/>
        </w:rPr>
        <w:t xml:space="preserve">Die OECH bilden den Auftakt einer besonders spannenden Rennserie. Bereits im Dezember 2023 ist Lenzerheide Austragungsort des ersten </w:t>
      </w:r>
      <w:r>
        <w:rPr>
          <w:lang w:val="de-DE"/>
        </w:rPr>
        <w:t>Biathlon-</w:t>
      </w:r>
      <w:r w:rsidRPr="00946B1D">
        <w:rPr>
          <w:lang w:val="de-DE"/>
        </w:rPr>
        <w:t xml:space="preserve">Weltcups in der Schweiz und die darauffolgenden </w:t>
      </w:r>
      <w:r>
        <w:rPr>
          <w:lang w:val="de-DE"/>
        </w:rPr>
        <w:t>Biathlon-</w:t>
      </w:r>
      <w:r w:rsidRPr="00946B1D">
        <w:rPr>
          <w:lang w:val="de-DE"/>
        </w:rPr>
        <w:t xml:space="preserve">Weltmeisterschaften im Februar 2025 bilden den absoluten Höhepunkt im bevorstehenden </w:t>
      </w:r>
      <w:r>
        <w:rPr>
          <w:lang w:val="de-DE"/>
        </w:rPr>
        <w:t>Eventkalender der Ferienregion Lenzerheide.</w:t>
      </w:r>
    </w:p>
    <w:p w14:paraId="7D58636B" w14:textId="77777777" w:rsidR="00F970FA" w:rsidRDefault="00F970FA" w:rsidP="0036754C">
      <w:pPr>
        <w:spacing w:line="276" w:lineRule="auto"/>
        <w:ind w:left="0" w:firstLine="0"/>
        <w:jc w:val="both"/>
        <w:rPr>
          <w:lang w:val="de-DE"/>
        </w:rPr>
      </w:pPr>
    </w:p>
    <w:p w14:paraId="42EB0791" w14:textId="45D8C8D9" w:rsidR="00F970FA" w:rsidRDefault="00F970FA" w:rsidP="0036754C">
      <w:pPr>
        <w:spacing w:line="276" w:lineRule="auto"/>
        <w:ind w:left="0" w:firstLine="0"/>
        <w:jc w:val="both"/>
        <w:rPr>
          <w:lang w:val="de-DE"/>
        </w:rPr>
      </w:pPr>
      <w:r>
        <w:rPr>
          <w:lang w:val="de-DE"/>
        </w:rPr>
        <w:t>«Alle drei Veranstaltungen sind Premieren und historische Momente für den Biathlonsport in der Schweiz. Es sind Meilensteine in der Entwicklung dieser Sportart, die länger je mehr Fans gewinnt. Das Biathlonfeuer lodert und kann nun entfacht werden», sagt Jürg Capol</w:t>
      </w:r>
      <w:r w:rsidR="00E441EE">
        <w:rPr>
          <w:lang w:val="de-DE"/>
        </w:rPr>
        <w:t xml:space="preserve">, CEO der </w:t>
      </w:r>
      <w:r w:rsidR="00E441EE" w:rsidRPr="00E441EE">
        <w:rPr>
          <w:lang w:val="de-DE"/>
        </w:rPr>
        <w:t>IBU Biathlon World Championships 2025</w:t>
      </w:r>
      <w:r w:rsidR="00E441EE">
        <w:rPr>
          <w:lang w:val="de-DE"/>
        </w:rPr>
        <w:t>.</w:t>
      </w:r>
    </w:p>
    <w:p w14:paraId="4D8E1DB7" w14:textId="77777777" w:rsidR="00F970FA" w:rsidRDefault="00F970FA" w:rsidP="0036754C">
      <w:pPr>
        <w:spacing w:line="276" w:lineRule="auto"/>
        <w:ind w:left="0" w:firstLine="0"/>
        <w:jc w:val="both"/>
        <w:rPr>
          <w:lang w:val="de-DE"/>
        </w:rPr>
      </w:pPr>
    </w:p>
    <w:p w14:paraId="6016DFBA" w14:textId="77777777" w:rsidR="00F970FA" w:rsidRPr="003A68ED" w:rsidRDefault="00F970FA" w:rsidP="0036754C">
      <w:pPr>
        <w:spacing w:line="276" w:lineRule="auto"/>
        <w:ind w:left="0" w:firstLine="0"/>
        <w:jc w:val="both"/>
        <w:rPr>
          <w:b/>
          <w:bCs/>
          <w:lang w:val="de-DE"/>
        </w:rPr>
      </w:pPr>
      <w:r w:rsidRPr="003A68ED">
        <w:rPr>
          <w:b/>
          <w:bCs/>
          <w:lang w:val="de-DE"/>
        </w:rPr>
        <w:t>Abwechslungsreiche Veranstaltung auf Top-Niveau</w:t>
      </w:r>
    </w:p>
    <w:p w14:paraId="6891D223" w14:textId="7BBDB5BF" w:rsidR="00F970FA" w:rsidRDefault="00F970FA" w:rsidP="0036754C">
      <w:pPr>
        <w:spacing w:line="276" w:lineRule="auto"/>
        <w:ind w:left="0" w:firstLine="0"/>
        <w:jc w:val="both"/>
        <w:rPr>
          <w:lang w:val="de-DE"/>
        </w:rPr>
      </w:pPr>
      <w:r>
        <w:rPr>
          <w:lang w:val="de-DE"/>
        </w:rPr>
        <w:t xml:space="preserve">Die Organisatoren freuen sich auf rund 500 Athletinnen und Athleten, Betreuerinnen und Betreuer sowie Servicepersonal aus über 30 Nationen. Auf dem Wettkampfprogramm der Europameisterschaften stehen </w:t>
      </w:r>
      <w:r w:rsidRPr="00037DEB">
        <w:rPr>
          <w:lang w:val="de-DE"/>
        </w:rPr>
        <w:t>Einzel-, Sprint- und Verfolgungsrennen sowie Staffelwettkämpfe</w:t>
      </w:r>
      <w:r>
        <w:rPr>
          <w:lang w:val="de-DE"/>
        </w:rPr>
        <w:t xml:space="preserve">. Die Vorbereitungen laufen derweil auf Hochtouren. Das neu formierte Organisationskomitee erwartet den Anlass mit </w:t>
      </w:r>
      <w:proofErr w:type="spellStart"/>
      <w:r>
        <w:rPr>
          <w:lang w:val="de-DE"/>
        </w:rPr>
        <w:t>grosser</w:t>
      </w:r>
      <w:proofErr w:type="spellEnd"/>
      <w:r>
        <w:rPr>
          <w:lang w:val="de-DE"/>
        </w:rPr>
        <w:t xml:space="preserve"> Spannung, zumal er als «Hauptprobe» vor dem Weltcup und </w:t>
      </w:r>
      <w:r w:rsidR="00D61D87">
        <w:rPr>
          <w:lang w:val="de-DE"/>
        </w:rPr>
        <w:t xml:space="preserve">den Weltmeisterschaften </w:t>
      </w:r>
      <w:r>
        <w:rPr>
          <w:lang w:val="de-DE"/>
        </w:rPr>
        <w:t xml:space="preserve">gewertet werden kann. Nebst dem OK und diversen Ressortleitenden stehen rund 250 </w:t>
      </w:r>
      <w:r w:rsidR="008E608F">
        <w:rPr>
          <w:lang w:val="de-DE"/>
        </w:rPr>
        <w:t xml:space="preserve">Helferinnen und Helfer </w:t>
      </w:r>
      <w:r>
        <w:rPr>
          <w:lang w:val="de-DE"/>
        </w:rPr>
        <w:t>im Einsatz.</w:t>
      </w:r>
    </w:p>
    <w:p w14:paraId="3D377450" w14:textId="77777777" w:rsidR="00F970FA" w:rsidRDefault="00F970FA" w:rsidP="0036754C">
      <w:pPr>
        <w:spacing w:line="276" w:lineRule="auto"/>
        <w:ind w:left="0" w:firstLine="0"/>
        <w:jc w:val="both"/>
        <w:rPr>
          <w:lang w:val="de-DE"/>
        </w:rPr>
      </w:pPr>
    </w:p>
    <w:p w14:paraId="1375F49C" w14:textId="77777777" w:rsidR="00F970FA" w:rsidRPr="00765C80" w:rsidRDefault="00F970FA" w:rsidP="0036754C">
      <w:pPr>
        <w:spacing w:line="276" w:lineRule="auto"/>
        <w:ind w:left="0" w:firstLine="0"/>
        <w:jc w:val="both"/>
        <w:rPr>
          <w:b/>
          <w:bCs/>
          <w:lang w:val="de-DE"/>
        </w:rPr>
      </w:pPr>
      <w:r w:rsidRPr="00765C80">
        <w:rPr>
          <w:b/>
          <w:bCs/>
          <w:lang w:val="de-DE"/>
        </w:rPr>
        <w:t>Jetzt Ticket sichern</w:t>
      </w:r>
    </w:p>
    <w:p w14:paraId="2F35CC74" w14:textId="646A3E96" w:rsidR="00F970FA" w:rsidRDefault="00F970FA" w:rsidP="0036754C">
      <w:pPr>
        <w:spacing w:line="276" w:lineRule="auto"/>
        <w:ind w:left="0" w:firstLine="0"/>
        <w:jc w:val="both"/>
        <w:rPr>
          <w:lang w:val="de-DE"/>
        </w:rPr>
      </w:pPr>
      <w:r>
        <w:rPr>
          <w:lang w:val="de-DE"/>
        </w:rPr>
        <w:t xml:space="preserve">Tickets für die OECH sind ab sofort online unter </w:t>
      </w:r>
      <w:hyperlink r:id="rId12" w:history="1">
        <w:r w:rsidR="00DB6611">
          <w:rPr>
            <w:rStyle w:val="Hyperlink"/>
            <w:lang w:val="de-DE"/>
          </w:rPr>
          <w:t>lenzerheide2025.ch</w:t>
        </w:r>
      </w:hyperlink>
      <w:r>
        <w:t xml:space="preserve"> erhältlich. Nebst Tagestickets stehen auch Mehrtages- und VIP-Tickets mit Catering und Begleitung durch Botschafterin Selina </w:t>
      </w:r>
      <w:proofErr w:type="spellStart"/>
      <w:r>
        <w:t>Gasparin</w:t>
      </w:r>
      <w:proofErr w:type="spellEnd"/>
      <w:r>
        <w:t xml:space="preserve"> zur Verfügung.</w:t>
      </w:r>
    </w:p>
    <w:p w14:paraId="3DF1586E" w14:textId="77777777" w:rsidR="00F970FA" w:rsidRPr="00B92606" w:rsidRDefault="00F970FA" w:rsidP="0036754C">
      <w:pPr>
        <w:pBdr>
          <w:bottom w:val="single" w:sz="6" w:space="1" w:color="auto"/>
        </w:pBdr>
        <w:spacing w:line="276" w:lineRule="auto"/>
        <w:ind w:left="0" w:firstLine="0"/>
        <w:jc w:val="both"/>
        <w:rPr>
          <w:lang w:val="de-DE"/>
        </w:rPr>
      </w:pPr>
    </w:p>
    <w:p w14:paraId="0F85A38F" w14:textId="77777777" w:rsidR="001851CA" w:rsidRDefault="001851CA" w:rsidP="0036754C">
      <w:pPr>
        <w:spacing w:line="276" w:lineRule="auto"/>
        <w:ind w:left="0" w:firstLine="0"/>
        <w:jc w:val="both"/>
        <w:rPr>
          <w:b/>
          <w:bCs/>
        </w:rPr>
      </w:pPr>
    </w:p>
    <w:p w14:paraId="1DBC5160" w14:textId="77777777" w:rsidR="00961ADC" w:rsidRDefault="00961ADC" w:rsidP="0036754C">
      <w:pPr>
        <w:spacing w:line="276" w:lineRule="auto"/>
        <w:ind w:left="0" w:firstLine="0"/>
        <w:jc w:val="both"/>
        <w:rPr>
          <w:b/>
          <w:bCs/>
        </w:rPr>
      </w:pPr>
    </w:p>
    <w:p w14:paraId="4D1C747B" w14:textId="77777777" w:rsidR="00961ADC" w:rsidRDefault="00961ADC" w:rsidP="0036754C">
      <w:pPr>
        <w:spacing w:line="276" w:lineRule="auto"/>
        <w:ind w:left="0" w:firstLine="0"/>
        <w:jc w:val="both"/>
        <w:rPr>
          <w:b/>
          <w:bCs/>
        </w:rPr>
      </w:pPr>
    </w:p>
    <w:p w14:paraId="47326B4B" w14:textId="4307EDDA" w:rsidR="00F970FA" w:rsidRPr="00520A5E" w:rsidRDefault="00F970FA" w:rsidP="00C82606">
      <w:pPr>
        <w:spacing w:line="276" w:lineRule="auto"/>
        <w:ind w:left="0" w:firstLine="0"/>
        <w:jc w:val="both"/>
        <w:rPr>
          <w:b/>
          <w:bCs/>
        </w:rPr>
      </w:pPr>
      <w:r w:rsidRPr="00520A5E">
        <w:rPr>
          <w:b/>
          <w:bCs/>
        </w:rPr>
        <w:lastRenderedPageBreak/>
        <w:t xml:space="preserve">Save </w:t>
      </w:r>
      <w:proofErr w:type="spellStart"/>
      <w:r w:rsidRPr="00520A5E">
        <w:rPr>
          <w:b/>
          <w:bCs/>
        </w:rPr>
        <w:t>the</w:t>
      </w:r>
      <w:proofErr w:type="spellEnd"/>
      <w:r w:rsidRPr="00520A5E">
        <w:rPr>
          <w:b/>
          <w:bCs/>
        </w:rPr>
        <w:t xml:space="preserve"> date: Medien-Akkreditierung ab 21. November </w:t>
      </w:r>
      <w:r w:rsidR="00E5296A">
        <w:rPr>
          <w:b/>
          <w:bCs/>
        </w:rPr>
        <w:t xml:space="preserve">2022 </w:t>
      </w:r>
      <w:r w:rsidRPr="00520A5E">
        <w:rPr>
          <w:b/>
          <w:bCs/>
        </w:rPr>
        <w:t>möglich</w:t>
      </w:r>
    </w:p>
    <w:p w14:paraId="744AECCB" w14:textId="623B96C0" w:rsidR="00F970FA" w:rsidRPr="00520A5E" w:rsidRDefault="00F970FA" w:rsidP="00C82606">
      <w:pPr>
        <w:spacing w:line="276" w:lineRule="auto"/>
        <w:ind w:left="0" w:firstLine="0"/>
        <w:jc w:val="both"/>
      </w:pPr>
      <w:r w:rsidRPr="00520A5E">
        <w:rPr>
          <w:lang w:val="de-DE"/>
        </w:rPr>
        <w:t>Wir laden Journalisten, Fotografen, Radio- und TV-Stationen herzlich zur Berichterstattung nach Lenzerheide ein.</w:t>
      </w:r>
      <w:r w:rsidRPr="00520A5E">
        <w:t xml:space="preserve"> </w:t>
      </w:r>
      <w:r w:rsidR="00BA64C7">
        <w:t xml:space="preserve">Interessierte </w:t>
      </w:r>
      <w:r w:rsidRPr="00520A5E">
        <w:t xml:space="preserve">Medienschaffende können sich ab 21. November </w:t>
      </w:r>
      <w:r w:rsidR="00E5296A">
        <w:t xml:space="preserve">2022 </w:t>
      </w:r>
      <w:r w:rsidRPr="00520A5E">
        <w:t xml:space="preserve">online unter </w:t>
      </w:r>
      <w:hyperlink r:id="rId13" w:history="1">
        <w:r w:rsidRPr="00520A5E">
          <w:rPr>
            <w:rStyle w:val="Hyperlink"/>
          </w:rPr>
          <w:t>biathlonresults.com/</w:t>
        </w:r>
        <w:proofErr w:type="spellStart"/>
        <w:r w:rsidRPr="00520A5E">
          <w:rPr>
            <w:rStyle w:val="Hyperlink"/>
          </w:rPr>
          <w:t>membercenter</w:t>
        </w:r>
        <w:proofErr w:type="spellEnd"/>
      </w:hyperlink>
      <w:r w:rsidRPr="00520A5E">
        <w:t xml:space="preserve"> akkreditieren. </w:t>
      </w:r>
      <w:r w:rsidRPr="00520A5E">
        <w:rPr>
          <w:lang w:val="de-DE"/>
        </w:rPr>
        <w:t>Wir freuen uns auf Sie.</w:t>
      </w:r>
    </w:p>
    <w:p w14:paraId="796B0BB3" w14:textId="77777777" w:rsidR="00F970FA" w:rsidRPr="00520A5E" w:rsidRDefault="00F970FA" w:rsidP="00C82606">
      <w:pPr>
        <w:pBdr>
          <w:bottom w:val="single" w:sz="6" w:space="1" w:color="auto"/>
        </w:pBdr>
        <w:spacing w:line="276" w:lineRule="auto"/>
        <w:ind w:left="0" w:firstLine="0"/>
      </w:pPr>
    </w:p>
    <w:p w14:paraId="1AACB7DC" w14:textId="77777777" w:rsidR="00F970FA" w:rsidRPr="00520A5E" w:rsidRDefault="00F970FA" w:rsidP="00C82606">
      <w:pPr>
        <w:spacing w:line="276" w:lineRule="auto"/>
        <w:ind w:left="0" w:firstLine="0"/>
      </w:pPr>
      <w:r w:rsidRPr="00520A5E">
        <w:br/>
        <w:t>Für weitere Informationen wenden Sie sich bitte an:</w:t>
      </w:r>
    </w:p>
    <w:p w14:paraId="6F1620B3" w14:textId="77777777" w:rsidR="00F970FA" w:rsidRPr="00520A5E" w:rsidRDefault="00F970FA" w:rsidP="00C82606">
      <w:pPr>
        <w:spacing w:line="276" w:lineRule="auto"/>
        <w:ind w:left="0" w:firstLine="0"/>
        <w:rPr>
          <w:lang w:val="de-DE"/>
        </w:rPr>
      </w:pPr>
    </w:p>
    <w:p w14:paraId="3EF1728E" w14:textId="77777777" w:rsidR="00F970FA" w:rsidRPr="00520A5E" w:rsidRDefault="00F970FA" w:rsidP="00C82606">
      <w:pPr>
        <w:spacing w:line="276" w:lineRule="auto"/>
        <w:ind w:left="0" w:firstLine="0"/>
        <w:rPr>
          <w:lang w:val="en-GB"/>
        </w:rPr>
      </w:pPr>
      <w:r w:rsidRPr="00520A5E">
        <w:rPr>
          <w:lang w:val="en-GB"/>
        </w:rPr>
        <w:t>Sara Bosshard</w:t>
      </w:r>
    </w:p>
    <w:p w14:paraId="4FC4916B" w14:textId="77777777" w:rsidR="00F970FA" w:rsidRPr="00520A5E" w:rsidRDefault="00F970FA" w:rsidP="00C82606">
      <w:pPr>
        <w:spacing w:line="276" w:lineRule="auto"/>
        <w:ind w:left="0" w:firstLine="0"/>
        <w:rPr>
          <w:lang w:val="en-GB"/>
        </w:rPr>
      </w:pPr>
      <w:r w:rsidRPr="00520A5E">
        <w:rPr>
          <w:lang w:val="en-GB"/>
        </w:rPr>
        <w:t>Head of Media</w:t>
      </w:r>
    </w:p>
    <w:p w14:paraId="430B9BEC" w14:textId="77777777" w:rsidR="00F970FA" w:rsidRPr="00520A5E" w:rsidRDefault="00F970FA" w:rsidP="00C82606">
      <w:pPr>
        <w:spacing w:line="276" w:lineRule="auto"/>
        <w:ind w:left="0" w:firstLine="0"/>
        <w:rPr>
          <w:lang w:val="en-GB"/>
        </w:rPr>
      </w:pPr>
      <w:r w:rsidRPr="00520A5E">
        <w:rPr>
          <w:lang w:val="en-GB"/>
        </w:rPr>
        <w:t>T +41 81 385 80 17 / M +41 79 565 02 66</w:t>
      </w:r>
    </w:p>
    <w:p w14:paraId="2F6995B6" w14:textId="77777777" w:rsidR="00F970FA" w:rsidRPr="00520A5E" w:rsidRDefault="00F970FA" w:rsidP="00C82606">
      <w:pPr>
        <w:spacing w:line="276" w:lineRule="auto"/>
        <w:ind w:left="0" w:firstLine="0"/>
        <w:rPr>
          <w:lang w:val="de-DE"/>
        </w:rPr>
      </w:pPr>
      <w:r w:rsidRPr="00520A5E">
        <w:rPr>
          <w:lang w:val="de-DE"/>
        </w:rPr>
        <w:t xml:space="preserve">E-Mail </w:t>
      </w:r>
      <w:hyperlink r:id="rId14" w:history="1">
        <w:r w:rsidRPr="00520A5E">
          <w:rPr>
            <w:rStyle w:val="Hyperlink"/>
            <w:lang w:val="de-DE"/>
          </w:rPr>
          <w:t>sara.bosshard@biathlon-lenzerheide.ch</w:t>
        </w:r>
      </w:hyperlink>
    </w:p>
    <w:p w14:paraId="00A12CF4" w14:textId="77777777" w:rsidR="00F970FA" w:rsidRPr="00520A5E" w:rsidRDefault="00F970FA" w:rsidP="00C82606">
      <w:pPr>
        <w:spacing w:line="276" w:lineRule="auto"/>
        <w:ind w:left="0" w:firstLine="0"/>
        <w:rPr>
          <w:lang w:val="de-DE"/>
        </w:rPr>
      </w:pPr>
    </w:p>
    <w:p w14:paraId="4F577D2A" w14:textId="1132045E" w:rsidR="00CB4C5E" w:rsidRPr="00CB4C5E" w:rsidRDefault="00F970FA" w:rsidP="00C82606">
      <w:pPr>
        <w:spacing w:line="276" w:lineRule="auto"/>
        <w:ind w:left="0" w:firstLine="0"/>
        <w:rPr>
          <w:color w:val="009CD9" w:themeColor="hyperlink"/>
          <w:u w:val="single"/>
          <w:lang w:val="en-GB"/>
        </w:rPr>
      </w:pPr>
      <w:r w:rsidRPr="00520A5E">
        <w:rPr>
          <w:lang w:val="en-GB"/>
        </w:rPr>
        <w:t>Jürg Capol</w:t>
      </w:r>
      <w:r w:rsidRPr="00520A5E">
        <w:rPr>
          <w:lang w:val="en-GB"/>
        </w:rPr>
        <w:br/>
      </w:r>
      <w:r w:rsidR="00E04214" w:rsidRPr="00E04214">
        <w:rPr>
          <w:lang w:val="en-GB"/>
        </w:rPr>
        <w:t>CEO IBU Biathlon World Championships 2025</w:t>
      </w:r>
      <w:r w:rsidR="00E04214">
        <w:rPr>
          <w:lang w:val="en-GB"/>
        </w:rPr>
        <w:br/>
      </w:r>
      <w:r w:rsidRPr="00520A5E">
        <w:rPr>
          <w:lang w:val="en-GB"/>
        </w:rPr>
        <w:t>T +41 81 385 80 11 / M +41 79 419 02 20</w:t>
      </w:r>
      <w:r w:rsidRPr="00520A5E">
        <w:rPr>
          <w:lang w:val="en-GB"/>
        </w:rPr>
        <w:br/>
        <w:t xml:space="preserve">E-Mail </w:t>
      </w:r>
      <w:hyperlink r:id="rId15" w:history="1">
        <w:r w:rsidRPr="00520A5E">
          <w:rPr>
            <w:rStyle w:val="Hyperlink"/>
            <w:lang w:val="en-GB"/>
          </w:rPr>
          <w:t>juerg.capol@biathlon-lenzerheide.ch</w:t>
        </w:r>
      </w:hyperlink>
    </w:p>
    <w:sectPr w:rsidR="00CB4C5E" w:rsidRPr="00CB4C5E" w:rsidSect="0085135F">
      <w:footerReference w:type="default" r:id="rId16"/>
      <w:headerReference w:type="first" r:id="rId17"/>
      <w:footerReference w:type="first" r:id="rId18"/>
      <w:pgSz w:w="11906" w:h="16838" w:code="9"/>
      <w:pgMar w:top="851" w:right="851" w:bottom="141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2C83" w14:textId="77777777" w:rsidR="00C106D3" w:rsidRDefault="00C106D3" w:rsidP="00E93822">
      <w:r>
        <w:separator/>
      </w:r>
    </w:p>
  </w:endnote>
  <w:endnote w:type="continuationSeparator" w:id="0">
    <w:p w14:paraId="0810F130" w14:textId="77777777" w:rsidR="00C106D3" w:rsidRDefault="00C106D3" w:rsidP="00E93822">
      <w:r>
        <w:continuationSeparator/>
      </w:r>
    </w:p>
  </w:endnote>
  <w:endnote w:type="continuationNotice" w:id="1">
    <w:p w14:paraId="23A9D881" w14:textId="77777777" w:rsidR="00D16F11" w:rsidRDefault="00D16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25E6" w14:textId="77777777" w:rsidR="00882C1F" w:rsidRDefault="00017694" w:rsidP="002C3E98">
    <w:pPr>
      <w:pStyle w:val="Fuzeile"/>
    </w:pPr>
    <w:r>
      <w:rPr>
        <w:noProof/>
      </w:rPr>
      <mc:AlternateContent>
        <mc:Choice Requires="wpg">
          <w:drawing>
            <wp:anchor distT="0" distB="0" distL="114300" distR="114300" simplePos="0" relativeHeight="251658240" behindDoc="0" locked="0" layoutInCell="1" allowOverlap="1" wp14:anchorId="1ABE9FE2" wp14:editId="1E0864FD">
              <wp:simplePos x="0" y="0"/>
              <wp:positionH relativeFrom="column">
                <wp:posOffset>-3810</wp:posOffset>
              </wp:positionH>
              <wp:positionV relativeFrom="paragraph">
                <wp:posOffset>245110</wp:posOffset>
              </wp:positionV>
              <wp:extent cx="5941695" cy="399415"/>
              <wp:effectExtent l="0" t="0" r="1905" b="635"/>
              <wp:wrapNone/>
              <wp:docPr id="6" name="Gruppieren 6"/>
              <wp:cNvGraphicFramePr/>
              <a:graphic xmlns:a="http://schemas.openxmlformats.org/drawingml/2006/main">
                <a:graphicData uri="http://schemas.microsoft.com/office/word/2010/wordprocessingGroup">
                  <wpg:wgp>
                    <wpg:cNvGrpSpPr/>
                    <wpg:grpSpPr>
                      <a:xfrm>
                        <a:off x="0" y="0"/>
                        <a:ext cx="5941695" cy="399415"/>
                        <a:chOff x="-1" y="49427"/>
                        <a:chExt cx="5916491" cy="400049"/>
                      </a:xfrm>
                    </wpg:grpSpPr>
                    <wps:wsp>
                      <wps:cNvPr id="223" name="Textfeld 2"/>
                      <wps:cNvSpPr txBox="1">
                        <a:spLocks noChangeArrowheads="1"/>
                      </wps:cNvSpPr>
                      <wps:spPr bwMode="auto">
                        <a:xfrm>
                          <a:off x="5426905" y="57149"/>
                          <a:ext cx="489585" cy="371475"/>
                        </a:xfrm>
                        <a:prstGeom prst="rect">
                          <a:avLst/>
                        </a:prstGeom>
                        <a:noFill/>
                        <a:ln w="9525">
                          <a:noFill/>
                          <a:miter lim="800000"/>
                          <a:headEnd/>
                          <a:tailEnd/>
                        </a:ln>
                      </wps:spPr>
                      <wps:txbx>
                        <w:txbxContent>
                          <w:p w14:paraId="1721B7B5"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wps:txbx>
                      <wps:bodyPr rot="0" vert="horz" wrap="square" lIns="0" tIns="0" rIns="0" bIns="0" anchor="t" anchorCtr="0">
                        <a:noAutofit/>
                      </wps:bodyPr>
                    </wps:wsp>
                    <wps:wsp>
                      <wps:cNvPr id="10" name="Textfeld 2"/>
                      <wps:cNvSpPr txBox="1">
                        <a:spLocks noChangeArrowheads="1"/>
                      </wps:cNvSpPr>
                      <wps:spPr bwMode="auto">
                        <a:xfrm>
                          <a:off x="-1" y="49427"/>
                          <a:ext cx="1296129" cy="400049"/>
                        </a:xfrm>
                        <a:prstGeom prst="rect">
                          <a:avLst/>
                        </a:prstGeom>
                        <a:solidFill>
                          <a:srgbClr val="FFFFFF"/>
                        </a:solidFill>
                        <a:ln w="9525">
                          <a:noFill/>
                          <a:miter lim="800000"/>
                          <a:headEnd/>
                          <a:tailEnd/>
                        </a:ln>
                      </wps:spPr>
                      <wps:txbx>
                        <w:txbxContent>
                          <w:p w14:paraId="7CCB6D0E" w14:textId="77777777" w:rsidR="005B41CE" w:rsidRPr="00AA3A23" w:rsidRDefault="00A670BB" w:rsidP="002C3E98">
                            <w:pPr>
                              <w:pStyle w:val="Fuzeile"/>
                            </w:pPr>
                            <w:r w:rsidRPr="00AA3A23">
                              <w:t>biathlon-lenzerheide</w:t>
                            </w:r>
                            <w:r w:rsidR="005B41CE" w:rsidRPr="00AA3A23">
                              <w:t>.</w:t>
                            </w:r>
                            <w:r w:rsidR="00AA3A23">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BE9FE2" id="Gruppieren 6" o:spid="_x0000_s1026" style="position:absolute;left:0;text-align:left;margin-left:-.3pt;margin-top:19.3pt;width:467.85pt;height:31.45pt;z-index:251658240;mso-width-relative:margin;mso-height-relative:margin" coordorigin=",494" coordsize="591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">
              <v:shapetype id="_x0000_t202" coordsize="21600,21600" o:spt="202" path="m,l,21600r21600,l21600,xe">
                <v:stroke joinstyle="miter"/>
                <v:path gradientshapeok="t" o:connecttype="rect"/>
              </v:shapetype>
              <v:shape id="Textfeld 2" o:spid="_x0000_s1027" type="#_x0000_t202" style="position:absolute;left:54269;top:571;width:489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721B7B5"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v:textbox>
              </v:shape>
              <v:shape id="Textfeld 2" o:spid="_x0000_s1028" type="#_x0000_t202" style="position:absolute;top:494;width:1296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7CCB6D0E" w14:textId="77777777" w:rsidR="005B41CE" w:rsidRPr="00AA3A23" w:rsidRDefault="00A670BB" w:rsidP="002C3E98">
                      <w:pPr>
                        <w:pStyle w:val="Fuzeile"/>
                      </w:pPr>
                      <w:r w:rsidRPr="00AA3A23">
                        <w:t>biathlon-lenzerheide</w:t>
                      </w:r>
                      <w:r w:rsidR="005B41CE" w:rsidRPr="00AA3A23">
                        <w:t>.</w:t>
                      </w:r>
                      <w:r w:rsidR="00AA3A23">
                        <w:t>ch</w:t>
                      </w:r>
                    </w:p>
                  </w:txbxContent>
                </v:textbox>
              </v:shape>
            </v:group>
          </w:pict>
        </mc:Fallback>
      </mc:AlternateContent>
    </w:r>
    <w:r w:rsidR="00D54216">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D5DF" w14:textId="77777777" w:rsidR="00882C1F" w:rsidRDefault="00D2394F" w:rsidP="002C3E98">
    <w:pPr>
      <w:pStyle w:val="Fuzeile"/>
    </w:pPr>
    <w:r>
      <w:rPr>
        <w:noProof/>
      </w:rPr>
      <w:drawing>
        <wp:anchor distT="0" distB="0" distL="114300" distR="114300" simplePos="0" relativeHeight="251658243" behindDoc="0" locked="0" layoutInCell="1" allowOverlap="1" wp14:anchorId="66AF1EE5" wp14:editId="67412555">
          <wp:simplePos x="0" y="0"/>
          <wp:positionH relativeFrom="margin">
            <wp:align>left</wp:align>
          </wp:positionH>
          <wp:positionV relativeFrom="paragraph">
            <wp:posOffset>159511</wp:posOffset>
          </wp:positionV>
          <wp:extent cx="5945124" cy="315315"/>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945124" cy="315315"/>
                  </a:xfrm>
                  <a:prstGeom prst="rect">
                    <a:avLst/>
                  </a:prstGeom>
                </pic:spPr>
              </pic:pic>
            </a:graphicData>
          </a:graphic>
          <wp14:sizeRelH relativeFrom="margin">
            <wp14:pctWidth>0</wp14:pctWidth>
          </wp14:sizeRelH>
          <wp14:sizeRelV relativeFrom="margin">
            <wp14:pctHeight>0</wp14:pctHeight>
          </wp14:sizeRelV>
        </wp:anchor>
      </w:drawing>
    </w:r>
    <w:r w:rsidR="00E375D1">
      <w:rPr>
        <w:noProof/>
      </w:rPr>
      <mc:AlternateContent>
        <mc:Choice Requires="wpg">
          <w:drawing>
            <wp:anchor distT="0" distB="0" distL="114300" distR="114300" simplePos="0" relativeHeight="251658241" behindDoc="0" locked="0" layoutInCell="1" allowOverlap="1" wp14:anchorId="49422E88" wp14:editId="0AFFEC87">
              <wp:simplePos x="0" y="0"/>
              <wp:positionH relativeFrom="margin">
                <wp:posOffset>-4445</wp:posOffset>
              </wp:positionH>
              <wp:positionV relativeFrom="paragraph">
                <wp:posOffset>-315595</wp:posOffset>
              </wp:positionV>
              <wp:extent cx="5948045" cy="837584"/>
              <wp:effectExtent l="0" t="0" r="0" b="635"/>
              <wp:wrapNone/>
              <wp:docPr id="7" name="Gruppieren 7"/>
              <wp:cNvGraphicFramePr/>
              <a:graphic xmlns:a="http://schemas.openxmlformats.org/drawingml/2006/main">
                <a:graphicData uri="http://schemas.microsoft.com/office/word/2010/wordprocessingGroup">
                  <wpg:wgp>
                    <wpg:cNvGrpSpPr/>
                    <wpg:grpSpPr>
                      <a:xfrm>
                        <a:off x="0" y="0"/>
                        <a:ext cx="5948045" cy="837584"/>
                        <a:chOff x="0" y="37033"/>
                        <a:chExt cx="5948073" cy="837714"/>
                      </a:xfrm>
                    </wpg:grpSpPr>
                    <wps:wsp>
                      <wps:cNvPr id="5" name="Textfeld 2"/>
                      <wps:cNvSpPr txBox="1">
                        <a:spLocks noChangeArrowheads="1"/>
                      </wps:cNvSpPr>
                      <wps:spPr bwMode="auto">
                        <a:xfrm>
                          <a:off x="5444073" y="266879"/>
                          <a:ext cx="504000" cy="162000"/>
                        </a:xfrm>
                        <a:prstGeom prst="rect">
                          <a:avLst/>
                        </a:prstGeom>
                        <a:noFill/>
                        <a:ln w="9525">
                          <a:noFill/>
                          <a:miter lim="800000"/>
                          <a:headEnd/>
                          <a:tailEnd/>
                        </a:ln>
                      </wps:spPr>
                      <wps:txbx>
                        <w:txbxContent>
                          <w:p w14:paraId="2820193A"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wps:txbx>
                      <wps:bodyPr rot="0" vert="horz" wrap="square" lIns="0" tIns="0" rIns="0" bIns="0" anchor="t" anchorCtr="0">
                        <a:noAutofit/>
                      </wps:bodyPr>
                    </wps:wsp>
                    <wps:wsp>
                      <wps:cNvPr id="217" name="Textfeld 2"/>
                      <wps:cNvSpPr txBox="1">
                        <a:spLocks noChangeArrowheads="1"/>
                      </wps:cNvSpPr>
                      <wps:spPr bwMode="auto">
                        <a:xfrm>
                          <a:off x="0" y="37053"/>
                          <a:ext cx="2192029" cy="837694"/>
                        </a:xfrm>
                        <a:prstGeom prst="rect">
                          <a:avLst/>
                        </a:prstGeom>
                        <a:solidFill>
                          <a:srgbClr val="FFFFFF"/>
                        </a:solidFill>
                        <a:ln w="9525">
                          <a:noFill/>
                          <a:miter lim="800000"/>
                          <a:headEnd/>
                          <a:tailEnd/>
                        </a:ln>
                      </wps:spPr>
                      <wps:txbx>
                        <w:txbxContent>
                          <w:p w14:paraId="7A05DA6A" w14:textId="77777777" w:rsidR="005B41CE" w:rsidRPr="002C3E98" w:rsidRDefault="00F23EDB" w:rsidP="002C3E98">
                            <w:pPr>
                              <w:pStyle w:val="Fuzeile"/>
                              <w:rPr>
                                <w:b/>
                                <w:bCs/>
                                <w:caps/>
                              </w:rPr>
                            </w:pPr>
                            <w:r w:rsidRPr="002C3E98">
                              <w:rPr>
                                <w:b/>
                                <w:bCs/>
                                <w:caps/>
                              </w:rPr>
                              <w:t>Biathlon Lenzerheide</w:t>
                            </w:r>
                          </w:p>
                          <w:p w14:paraId="4D9917DB" w14:textId="77777777" w:rsidR="005B41CE" w:rsidRPr="007E5E6C" w:rsidRDefault="005A16A2" w:rsidP="002C3E98">
                            <w:pPr>
                              <w:pStyle w:val="Fuzeile"/>
                            </w:pPr>
                            <w:r w:rsidRPr="007E5E6C">
                              <w:t xml:space="preserve">Verein IBU Biathlon-WM 2025 </w:t>
                            </w:r>
                            <w:r w:rsidRPr="002C3E98">
                              <w:t>Lenzerheide</w:t>
                            </w:r>
                          </w:p>
                          <w:p w14:paraId="05351670" w14:textId="77777777" w:rsidR="005B41CE" w:rsidRPr="007E5E6C" w:rsidRDefault="005B41CE" w:rsidP="002C3E98">
                            <w:pPr>
                              <w:pStyle w:val="Fuzeile"/>
                            </w:pPr>
                            <w:proofErr w:type="spellStart"/>
                            <w:r w:rsidRPr="007E5E6C">
                              <w:t>Voia</w:t>
                            </w:r>
                            <w:proofErr w:type="spellEnd"/>
                            <w:r w:rsidRPr="007E5E6C">
                              <w:t xml:space="preserve"> da </w:t>
                            </w:r>
                            <w:proofErr w:type="spellStart"/>
                            <w:r w:rsidRPr="007E5E6C">
                              <w:t>Bual</w:t>
                            </w:r>
                            <w:proofErr w:type="spellEnd"/>
                            <w:r w:rsidRPr="007E5E6C">
                              <w:t xml:space="preserve"> 1, CH-7083 Lantsch/Lenz</w:t>
                            </w:r>
                          </w:p>
                        </w:txbxContent>
                      </wps:txbx>
                      <wps:bodyPr rot="0" vert="horz" wrap="square" lIns="0" tIns="0" rIns="0" bIns="0" anchor="t" anchorCtr="0">
                        <a:noAutofit/>
                      </wps:bodyPr>
                    </wps:wsp>
                    <wps:wsp>
                      <wps:cNvPr id="224" name="Textfeld 2"/>
                      <wps:cNvSpPr txBox="1">
                        <a:spLocks noChangeArrowheads="1"/>
                      </wps:cNvSpPr>
                      <wps:spPr bwMode="auto">
                        <a:xfrm>
                          <a:off x="2040610" y="37033"/>
                          <a:ext cx="1655656" cy="630652"/>
                        </a:xfrm>
                        <a:prstGeom prst="rect">
                          <a:avLst/>
                        </a:prstGeom>
                        <a:solidFill>
                          <a:srgbClr val="FFFFFF"/>
                        </a:solidFill>
                        <a:ln w="9525">
                          <a:noFill/>
                          <a:miter lim="800000"/>
                          <a:headEnd/>
                          <a:tailEnd/>
                        </a:ln>
                      </wps:spPr>
                      <wps:txbx>
                        <w:txbxContent>
                          <w:p w14:paraId="05266591" w14:textId="77777777" w:rsidR="005B41CE" w:rsidRPr="005A16A2" w:rsidRDefault="005B41CE" w:rsidP="002C3E98">
                            <w:pPr>
                              <w:pStyle w:val="Fuzeile"/>
                            </w:pPr>
                            <w:r w:rsidRPr="005A16A2">
                              <w:t xml:space="preserve">+41 81 </w:t>
                            </w:r>
                            <w:r w:rsidR="005A16A2" w:rsidRPr="005A16A2">
                              <w:t>385 80 10</w:t>
                            </w:r>
                          </w:p>
                          <w:p w14:paraId="2D1316FC" w14:textId="77777777" w:rsidR="005B41CE" w:rsidRPr="005A16A2" w:rsidRDefault="0079023C" w:rsidP="002C3E98">
                            <w:pPr>
                              <w:pStyle w:val="Fuzeile"/>
                              <w:rPr>
                                <w:rFonts w:cs="Open Sans"/>
                                <w:szCs w:val="14"/>
                              </w:rPr>
                            </w:pPr>
                            <w:hyperlink r:id="rId2" w:history="1">
                              <w:r w:rsidR="005A16A2" w:rsidRPr="005A16A2">
                                <w:rPr>
                                  <w:rStyle w:val="Hyperlink"/>
                                  <w:rFonts w:cs="Open Sans"/>
                                  <w:color w:val="052E40" w:themeColor="text1"/>
                                  <w:szCs w:val="14"/>
                                  <w:u w:val="none"/>
                                </w:rPr>
                                <w:t>info@biathlon-lenzerheide.ch</w:t>
                              </w:r>
                            </w:hyperlink>
                          </w:p>
                          <w:p w14:paraId="50659AF0" w14:textId="4D7EFEE9" w:rsidR="005B41CE" w:rsidRPr="005A16A2" w:rsidRDefault="00CB4C5E" w:rsidP="00CB4C5E">
                            <w:pPr>
                              <w:pStyle w:val="Fuzeile"/>
                            </w:pPr>
                            <w:r w:rsidRPr="00CB4C5E">
                              <w:t>lenzerheide2025.ch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422E88" id="Gruppieren 7" o:spid="_x0000_s1029" style="position:absolute;left:0;text-align:left;margin-left:-.35pt;margin-top:-24.85pt;width:468.35pt;height:65.95pt;z-index:251658241;mso-position-horizontal-relative:margin;mso-width-relative:margin;mso-height-relative:margin" coordorigin=",370" coordsize="59480,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">
              <v:shapetype id="_x0000_t202" coordsize="21600,21600" o:spt="202" path="m,l,21600r21600,l21600,xe">
                <v:stroke joinstyle="miter"/>
                <v:path gradientshapeok="t" o:connecttype="rect"/>
              </v:shapetype>
              <v:shape id="Textfeld 2" o:spid="_x0000_s1030" type="#_x0000_t202" style="position:absolute;left:54440;top:2668;width:50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820193A"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v:textbox>
              </v:shape>
              <v:shape id="Textfeld 2" o:spid="_x0000_s1031" type="#_x0000_t202" style="position:absolute;top:370;width:21920;height:8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7A05DA6A" w14:textId="77777777" w:rsidR="005B41CE" w:rsidRPr="002C3E98" w:rsidRDefault="00F23EDB" w:rsidP="002C3E98">
                      <w:pPr>
                        <w:pStyle w:val="Fuzeile"/>
                        <w:rPr>
                          <w:b/>
                          <w:bCs/>
                          <w:caps/>
                        </w:rPr>
                      </w:pPr>
                      <w:r w:rsidRPr="002C3E98">
                        <w:rPr>
                          <w:b/>
                          <w:bCs/>
                          <w:caps/>
                        </w:rPr>
                        <w:t>Biathlon Lenzerheide</w:t>
                      </w:r>
                    </w:p>
                    <w:p w14:paraId="4D9917DB" w14:textId="77777777" w:rsidR="005B41CE" w:rsidRPr="007E5E6C" w:rsidRDefault="005A16A2" w:rsidP="002C3E98">
                      <w:pPr>
                        <w:pStyle w:val="Fuzeile"/>
                      </w:pPr>
                      <w:r w:rsidRPr="007E5E6C">
                        <w:t xml:space="preserve">Verein IBU Biathlon-WM 2025 </w:t>
                      </w:r>
                      <w:r w:rsidRPr="002C3E98">
                        <w:t>Lenzerheide</w:t>
                      </w:r>
                    </w:p>
                    <w:p w14:paraId="05351670" w14:textId="77777777" w:rsidR="005B41CE" w:rsidRPr="007E5E6C" w:rsidRDefault="005B41CE" w:rsidP="002C3E98">
                      <w:pPr>
                        <w:pStyle w:val="Fuzeile"/>
                      </w:pPr>
                      <w:proofErr w:type="spellStart"/>
                      <w:r w:rsidRPr="007E5E6C">
                        <w:t>Voia</w:t>
                      </w:r>
                      <w:proofErr w:type="spellEnd"/>
                      <w:r w:rsidRPr="007E5E6C">
                        <w:t xml:space="preserve"> da </w:t>
                      </w:r>
                      <w:proofErr w:type="spellStart"/>
                      <w:r w:rsidRPr="007E5E6C">
                        <w:t>Bual</w:t>
                      </w:r>
                      <w:proofErr w:type="spellEnd"/>
                      <w:r w:rsidRPr="007E5E6C">
                        <w:t xml:space="preserve"> 1, CH-7083 Lantsch/Lenz</w:t>
                      </w:r>
                    </w:p>
                  </w:txbxContent>
                </v:textbox>
              </v:shape>
              <v:shape id="Textfeld 2" o:spid="_x0000_s1032" type="#_x0000_t202" style="position:absolute;left:20406;top:370;width:16556;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" stroked="f">
                <v:textbox inset="0,0,0,0">
                  <w:txbxContent>
                    <w:p w14:paraId="05266591" w14:textId="77777777" w:rsidR="005B41CE" w:rsidRPr="005A16A2" w:rsidRDefault="005B41CE" w:rsidP="002C3E98">
                      <w:pPr>
                        <w:pStyle w:val="Fuzeile"/>
                      </w:pPr>
                      <w:r w:rsidRPr="005A16A2">
                        <w:t xml:space="preserve">+41 81 </w:t>
                      </w:r>
                      <w:r w:rsidR="005A16A2" w:rsidRPr="005A16A2">
                        <w:t>385 80 10</w:t>
                      </w:r>
                    </w:p>
                    <w:p w14:paraId="2D1316FC" w14:textId="77777777" w:rsidR="005B41CE" w:rsidRPr="005A16A2" w:rsidRDefault="0079023C" w:rsidP="002C3E98">
                      <w:pPr>
                        <w:pStyle w:val="Fuzeile"/>
                        <w:rPr>
                          <w:rFonts w:cs="Open Sans"/>
                          <w:szCs w:val="14"/>
                        </w:rPr>
                      </w:pPr>
                      <w:hyperlink r:id="rId3" w:history="1">
                        <w:r w:rsidR="005A16A2" w:rsidRPr="005A16A2">
                          <w:rPr>
                            <w:rStyle w:val="Hyperlink"/>
                            <w:rFonts w:cs="Open Sans"/>
                            <w:color w:val="052E40" w:themeColor="text1"/>
                            <w:szCs w:val="14"/>
                            <w:u w:val="none"/>
                          </w:rPr>
                          <w:t>info@biathlon-lenzerheide.ch</w:t>
                        </w:r>
                      </w:hyperlink>
                    </w:p>
                    <w:p w14:paraId="50659AF0" w14:textId="4D7EFEE9" w:rsidR="005B41CE" w:rsidRPr="005A16A2" w:rsidRDefault="00CB4C5E" w:rsidP="00CB4C5E">
                      <w:pPr>
                        <w:pStyle w:val="Fuzeile"/>
                      </w:pPr>
                      <w:r w:rsidRPr="00CB4C5E">
                        <w:t>lenzerheide2025.ch</w:t>
                      </w:r>
                    </w:p>
                  </w:txbxContent>
                </v:textbox>
              </v:shape>
              <w10:wrap anchorx="margin"/>
            </v:group>
          </w:pict>
        </mc:Fallback>
      </mc:AlternateContent>
    </w:r>
    <w:r w:rsidR="005B41CE">
      <w:softHyphen/>
    </w:r>
    <w:r w:rsidR="005B41CE">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D530" w14:textId="77777777" w:rsidR="00C106D3" w:rsidRDefault="00C106D3" w:rsidP="00E93822">
      <w:r>
        <w:separator/>
      </w:r>
    </w:p>
  </w:footnote>
  <w:footnote w:type="continuationSeparator" w:id="0">
    <w:p w14:paraId="03975E88" w14:textId="77777777" w:rsidR="00C106D3" w:rsidRDefault="00C106D3" w:rsidP="00E93822">
      <w:r>
        <w:continuationSeparator/>
      </w:r>
    </w:p>
  </w:footnote>
  <w:footnote w:type="continuationNotice" w:id="1">
    <w:p w14:paraId="04D49C4B" w14:textId="77777777" w:rsidR="00D16F11" w:rsidRDefault="00D16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74B0" w14:textId="77777777" w:rsidR="003C7D7D" w:rsidRDefault="0085135F" w:rsidP="0077672E">
    <w:pPr>
      <w:pStyle w:val="GrundschriftohneAbsatz"/>
    </w:pPr>
    <w:r>
      <w:rPr>
        <w:noProof/>
      </w:rPr>
      <w:drawing>
        <wp:anchor distT="0" distB="0" distL="114300" distR="114300" simplePos="0" relativeHeight="251658242" behindDoc="0" locked="0" layoutInCell="1" allowOverlap="1" wp14:anchorId="4317071E" wp14:editId="6578CF21">
          <wp:simplePos x="0" y="0"/>
          <wp:positionH relativeFrom="page">
            <wp:align>left</wp:align>
          </wp:positionH>
          <wp:positionV relativeFrom="paragraph">
            <wp:posOffset>-540385</wp:posOffset>
          </wp:positionV>
          <wp:extent cx="7548901" cy="143672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8901" cy="1436726"/>
                  </a:xfrm>
                  <a:prstGeom prst="rect">
                    <a:avLst/>
                  </a:prstGeom>
                </pic:spPr>
              </pic:pic>
            </a:graphicData>
          </a:graphic>
          <wp14:sizeRelH relativeFrom="margin">
            <wp14:pctWidth>0</wp14:pctWidth>
          </wp14:sizeRelH>
          <wp14:sizeRelV relativeFrom="margin">
            <wp14:pctHeight>0</wp14:pctHeight>
          </wp14:sizeRelV>
        </wp:anchor>
      </w:drawing>
    </w:r>
  </w:p>
  <w:p w14:paraId="367A3A69" w14:textId="77777777" w:rsidR="003C7D7D" w:rsidRDefault="003C7D7D" w:rsidP="0077672E">
    <w:pPr>
      <w:pStyle w:val="GrundschriftohneAbsatz"/>
    </w:pPr>
  </w:p>
  <w:p w14:paraId="0A1FAA03" w14:textId="77777777" w:rsidR="003C7D7D" w:rsidRDefault="003C7D7D" w:rsidP="0077672E">
    <w:pPr>
      <w:pStyle w:val="GrundschriftohneAbsatz"/>
    </w:pPr>
  </w:p>
  <w:p w14:paraId="7BC9DCB9" w14:textId="77777777" w:rsidR="003C7D7D" w:rsidRDefault="003C7D7D" w:rsidP="0077672E">
    <w:pPr>
      <w:pStyle w:val="GrundschriftohneAbsatz"/>
    </w:pPr>
  </w:p>
  <w:p w14:paraId="0A25A8C9" w14:textId="77777777" w:rsidR="0085135F" w:rsidRDefault="0085135F" w:rsidP="0077672E">
    <w:pPr>
      <w:pStyle w:val="GrundschriftohneAbsatz"/>
    </w:pPr>
  </w:p>
  <w:p w14:paraId="61C8D8FF" w14:textId="77777777" w:rsidR="0085135F" w:rsidRDefault="0085135F" w:rsidP="0077672E">
    <w:pPr>
      <w:pStyle w:val="GrundschriftohneAbsatz"/>
    </w:pPr>
  </w:p>
  <w:p w14:paraId="71398E64" w14:textId="77777777" w:rsidR="003C7D7D" w:rsidRDefault="003C7D7D" w:rsidP="0085135F">
    <w:pPr>
      <w:pStyle w:val="GrundschriftohneAbsatz"/>
    </w:pPr>
  </w:p>
  <w:p w14:paraId="481897C6" w14:textId="77777777" w:rsidR="00A02F62" w:rsidRDefault="00A02F62" w:rsidP="00E93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84.75pt" o:bullet="t">
        <v:imagedata r:id="rId1" o:title="Aufzählung Grau RGB"/>
      </v:shape>
    </w:pict>
  </w:numPicBullet>
  <w:abstractNum w:abstractNumId="0" w15:restartNumberingAfterBreak="0">
    <w:nsid w:val="FFFFFF7C"/>
    <w:multiLevelType w:val="singleLevel"/>
    <w:tmpl w:val="AB8A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21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2F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F2E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4D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1C8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D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E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29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4C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93636"/>
    <w:multiLevelType w:val="hybridMultilevel"/>
    <w:tmpl w:val="D81C238A"/>
    <w:lvl w:ilvl="0" w:tplc="5CCA0F4C">
      <w:start w:val="1"/>
      <w:numFmt w:val="bullet"/>
      <w:lvlText w:val=""/>
      <w:lvlJc w:val="left"/>
      <w:pPr>
        <w:ind w:left="360" w:hanging="360"/>
      </w:pPr>
      <w:rPr>
        <w:rFonts w:ascii="Symbol" w:hAnsi="Symbol" w:hint="default"/>
        <w:caps/>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856604"/>
    <w:multiLevelType w:val="hybridMultilevel"/>
    <w:tmpl w:val="1D884572"/>
    <w:lvl w:ilvl="0" w:tplc="EB2816E6">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D21476"/>
    <w:multiLevelType w:val="hybridMultilevel"/>
    <w:tmpl w:val="089A56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6A27F1"/>
    <w:multiLevelType w:val="hybridMultilevel"/>
    <w:tmpl w:val="ECB8D748"/>
    <w:lvl w:ilvl="0" w:tplc="595CB02E">
      <w:start w:val="1"/>
      <w:numFmt w:val="bullet"/>
      <w:lvlText w:val=""/>
      <w:lvlJc w:val="left"/>
      <w:pPr>
        <w:ind w:left="360" w:hanging="360"/>
      </w:pPr>
      <w:rPr>
        <w:rFonts w:ascii="Symbol" w:hAnsi="Symbol" w:hint="default"/>
        <w:caps w:val="0"/>
        <w:strike w:val="0"/>
        <w:dstrike w:val="0"/>
        <w:vanish w:val="0"/>
        <w:sz w:val="24"/>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8370F92"/>
    <w:multiLevelType w:val="hybridMultilevel"/>
    <w:tmpl w:val="833889F6"/>
    <w:lvl w:ilvl="0" w:tplc="A6F8EA70">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686FDB"/>
    <w:multiLevelType w:val="hybridMultilevel"/>
    <w:tmpl w:val="DE90C75C"/>
    <w:lvl w:ilvl="0" w:tplc="705013FE">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946992"/>
    <w:multiLevelType w:val="hybridMultilevel"/>
    <w:tmpl w:val="CDB89518"/>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6A2B61"/>
    <w:multiLevelType w:val="hybridMultilevel"/>
    <w:tmpl w:val="A746929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D011168"/>
    <w:multiLevelType w:val="hybridMultilevel"/>
    <w:tmpl w:val="D9FE8854"/>
    <w:lvl w:ilvl="0" w:tplc="FE5A7E22">
      <w:start w:val="11"/>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56F7412"/>
    <w:multiLevelType w:val="hybridMultilevel"/>
    <w:tmpl w:val="3BD24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32616C"/>
    <w:multiLevelType w:val="hybridMultilevel"/>
    <w:tmpl w:val="FA320706"/>
    <w:lvl w:ilvl="0" w:tplc="B00AF54E">
      <w:start w:val="1"/>
      <w:numFmt w:val="bullet"/>
      <w:pStyle w:val="Listenabsatz"/>
      <w:lvlText w:val=""/>
      <w:lvlJc w:val="left"/>
      <w:pPr>
        <w:ind w:left="720" w:hanging="360"/>
      </w:pPr>
      <w:rPr>
        <w:rFonts w:ascii="Symbol" w:hAnsi="Symbol" w:hint="default"/>
        <w:caps w:val="0"/>
        <w:strike w:val="0"/>
        <w:dstrike w:val="0"/>
        <w:vanish w:val="0"/>
        <w:color w:val="052E40" w:themeColor="text1"/>
        <w:spacing w:val="0"/>
        <w:w w:val="100"/>
        <w:position w:val="3"/>
        <w:sz w:val="16"/>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206EA5"/>
    <w:multiLevelType w:val="hybridMultilevel"/>
    <w:tmpl w:val="EAF8D9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2FC4F1E"/>
    <w:multiLevelType w:val="hybridMultilevel"/>
    <w:tmpl w:val="09F8CF88"/>
    <w:lvl w:ilvl="0" w:tplc="38403D86">
      <w:start w:val="1"/>
      <w:numFmt w:val="bullet"/>
      <w:lvlText w:val=""/>
      <w:lvlJc w:val="left"/>
      <w:pPr>
        <w:ind w:left="360" w:hanging="360"/>
      </w:pPr>
      <w:rPr>
        <w:rFonts w:ascii="Symbol" w:hAnsi="Symbol" w:hint="default"/>
        <w:caps w:val="0"/>
        <w:strike w:val="0"/>
        <w:dstrike w:val="0"/>
        <w:vanish w:val="0"/>
        <w:sz w:val="20"/>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30538AE"/>
    <w:multiLevelType w:val="hybridMultilevel"/>
    <w:tmpl w:val="D16E276E"/>
    <w:lvl w:ilvl="0" w:tplc="9C2841A6">
      <w:start w:val="1"/>
      <w:numFmt w:val="bullet"/>
      <w:pStyle w:val="GrundschriftAufzhlungkursiv"/>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46620E"/>
    <w:multiLevelType w:val="hybridMultilevel"/>
    <w:tmpl w:val="F1D8AAF4"/>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78E0B53"/>
    <w:multiLevelType w:val="hybridMultilevel"/>
    <w:tmpl w:val="546E8F72"/>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5371A7"/>
    <w:multiLevelType w:val="hybridMultilevel"/>
    <w:tmpl w:val="E300FE2A"/>
    <w:lvl w:ilvl="0" w:tplc="C7769000">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147072C"/>
    <w:multiLevelType w:val="hybridMultilevel"/>
    <w:tmpl w:val="869C84BE"/>
    <w:lvl w:ilvl="0" w:tplc="070A59D6">
      <w:start w:val="1"/>
      <w:numFmt w:val="bullet"/>
      <w:lvlText w:val=""/>
      <w:lvlJc w:val="left"/>
      <w:pPr>
        <w:ind w:left="360" w:hanging="360"/>
      </w:pPr>
      <w:rPr>
        <w:rFonts w:ascii="Symbol" w:hAnsi="Symbol" w:hint="default"/>
        <w:caps w:val="0"/>
        <w:strike w:val="0"/>
        <w:dstrike w:val="0"/>
        <w:vanish w:val="0"/>
        <w:sz w:val="21"/>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31110D4"/>
    <w:multiLevelType w:val="hybridMultilevel"/>
    <w:tmpl w:val="91E8FDD4"/>
    <w:lvl w:ilvl="0" w:tplc="36585F4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5411EC3"/>
    <w:multiLevelType w:val="hybridMultilevel"/>
    <w:tmpl w:val="33D0FC7C"/>
    <w:lvl w:ilvl="0" w:tplc="C5D29776">
      <w:start w:val="1"/>
      <w:numFmt w:val="decimal"/>
      <w:pStyle w:val="TableParagraph"/>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E5227"/>
    <w:multiLevelType w:val="hybridMultilevel"/>
    <w:tmpl w:val="F142FDC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ECB05B8"/>
    <w:multiLevelType w:val="hybridMultilevel"/>
    <w:tmpl w:val="0666B416"/>
    <w:lvl w:ilvl="0" w:tplc="4628DA2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E556DA"/>
    <w:multiLevelType w:val="hybridMultilevel"/>
    <w:tmpl w:val="85C0AE34"/>
    <w:lvl w:ilvl="0" w:tplc="1B06017A">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439420964">
    <w:abstractNumId w:val="11"/>
  </w:num>
  <w:num w:numId="2" w16cid:durableId="1072118364">
    <w:abstractNumId w:val="21"/>
  </w:num>
  <w:num w:numId="3" w16cid:durableId="806705941">
    <w:abstractNumId w:val="28"/>
  </w:num>
  <w:num w:numId="4" w16cid:durableId="1723750438">
    <w:abstractNumId w:val="32"/>
  </w:num>
  <w:num w:numId="5" w16cid:durableId="1585262807">
    <w:abstractNumId w:val="27"/>
  </w:num>
  <w:num w:numId="6" w16cid:durableId="2009819602">
    <w:abstractNumId w:val="22"/>
  </w:num>
  <w:num w:numId="7" w16cid:durableId="357243394">
    <w:abstractNumId w:val="13"/>
  </w:num>
  <w:num w:numId="8" w16cid:durableId="1042704233">
    <w:abstractNumId w:val="17"/>
  </w:num>
  <w:num w:numId="9" w16cid:durableId="995954376">
    <w:abstractNumId w:val="30"/>
  </w:num>
  <w:num w:numId="10" w16cid:durableId="680860663">
    <w:abstractNumId w:val="10"/>
  </w:num>
  <w:num w:numId="11" w16cid:durableId="346324247">
    <w:abstractNumId w:val="24"/>
  </w:num>
  <w:num w:numId="12" w16cid:durableId="1083646624">
    <w:abstractNumId w:val="26"/>
  </w:num>
  <w:num w:numId="13" w16cid:durableId="554238652">
    <w:abstractNumId w:val="31"/>
  </w:num>
  <w:num w:numId="14" w16cid:durableId="1132404477">
    <w:abstractNumId w:val="11"/>
  </w:num>
  <w:num w:numId="15" w16cid:durableId="1852527104">
    <w:abstractNumId w:val="20"/>
  </w:num>
  <w:num w:numId="16" w16cid:durableId="1308363600">
    <w:abstractNumId w:val="29"/>
  </w:num>
  <w:num w:numId="17" w16cid:durableId="1104957947">
    <w:abstractNumId w:val="25"/>
  </w:num>
  <w:num w:numId="18" w16cid:durableId="865099939">
    <w:abstractNumId w:val="14"/>
  </w:num>
  <w:num w:numId="19" w16cid:durableId="1207329898">
    <w:abstractNumId w:val="16"/>
  </w:num>
  <w:num w:numId="20" w16cid:durableId="1690790194">
    <w:abstractNumId w:val="23"/>
  </w:num>
  <w:num w:numId="21" w16cid:durableId="1148130698">
    <w:abstractNumId w:val="18"/>
  </w:num>
  <w:num w:numId="22" w16cid:durableId="1784422621">
    <w:abstractNumId w:val="12"/>
  </w:num>
  <w:num w:numId="23" w16cid:durableId="549923245">
    <w:abstractNumId w:val="29"/>
  </w:num>
  <w:num w:numId="24" w16cid:durableId="1254508865">
    <w:abstractNumId w:val="9"/>
  </w:num>
  <w:num w:numId="25" w16cid:durableId="865218037">
    <w:abstractNumId w:val="7"/>
  </w:num>
  <w:num w:numId="26" w16cid:durableId="513348748">
    <w:abstractNumId w:val="6"/>
  </w:num>
  <w:num w:numId="27" w16cid:durableId="1047872244">
    <w:abstractNumId w:val="5"/>
  </w:num>
  <w:num w:numId="28" w16cid:durableId="221989765">
    <w:abstractNumId w:val="4"/>
  </w:num>
  <w:num w:numId="29" w16cid:durableId="2122532557">
    <w:abstractNumId w:val="8"/>
  </w:num>
  <w:num w:numId="30" w16cid:durableId="1194002260">
    <w:abstractNumId w:val="3"/>
  </w:num>
  <w:num w:numId="31" w16cid:durableId="595214855">
    <w:abstractNumId w:val="2"/>
  </w:num>
  <w:num w:numId="32" w16cid:durableId="1722752212">
    <w:abstractNumId w:val="1"/>
  </w:num>
  <w:num w:numId="33" w16cid:durableId="1851943767">
    <w:abstractNumId w:val="0"/>
  </w:num>
  <w:num w:numId="34" w16cid:durableId="298848720">
    <w:abstractNumId w:val="19"/>
  </w:num>
  <w:num w:numId="35" w16cid:durableId="4641567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98"/>
    <w:rsid w:val="00012027"/>
    <w:rsid w:val="00014E06"/>
    <w:rsid w:val="000173D0"/>
    <w:rsid w:val="00017694"/>
    <w:rsid w:val="00026CC1"/>
    <w:rsid w:val="000305D4"/>
    <w:rsid w:val="000319A3"/>
    <w:rsid w:val="00035569"/>
    <w:rsid w:val="00067054"/>
    <w:rsid w:val="00074251"/>
    <w:rsid w:val="000752D3"/>
    <w:rsid w:val="000768D1"/>
    <w:rsid w:val="00082118"/>
    <w:rsid w:val="000A602A"/>
    <w:rsid w:val="000D74F9"/>
    <w:rsid w:val="0011341A"/>
    <w:rsid w:val="001227E0"/>
    <w:rsid w:val="001649FF"/>
    <w:rsid w:val="00172139"/>
    <w:rsid w:val="001836BB"/>
    <w:rsid w:val="001851CA"/>
    <w:rsid w:val="001C031B"/>
    <w:rsid w:val="001C0A98"/>
    <w:rsid w:val="001D70FB"/>
    <w:rsid w:val="001E372D"/>
    <w:rsid w:val="001E62F2"/>
    <w:rsid w:val="001F44BE"/>
    <w:rsid w:val="001F788B"/>
    <w:rsid w:val="00235B73"/>
    <w:rsid w:val="00236364"/>
    <w:rsid w:val="00246E88"/>
    <w:rsid w:val="00260D7A"/>
    <w:rsid w:val="00290A2D"/>
    <w:rsid w:val="00292AF0"/>
    <w:rsid w:val="00295D31"/>
    <w:rsid w:val="002A3324"/>
    <w:rsid w:val="002C3E98"/>
    <w:rsid w:val="002C41CF"/>
    <w:rsid w:val="002C4323"/>
    <w:rsid w:val="002E5D4A"/>
    <w:rsid w:val="002F0B76"/>
    <w:rsid w:val="002F137A"/>
    <w:rsid w:val="002F1FC4"/>
    <w:rsid w:val="0033727F"/>
    <w:rsid w:val="00365D7C"/>
    <w:rsid w:val="0036754C"/>
    <w:rsid w:val="00371B6D"/>
    <w:rsid w:val="0037398C"/>
    <w:rsid w:val="003B05A2"/>
    <w:rsid w:val="003B0FDC"/>
    <w:rsid w:val="003B4C8F"/>
    <w:rsid w:val="003C7D7D"/>
    <w:rsid w:val="003D370D"/>
    <w:rsid w:val="003D7FDD"/>
    <w:rsid w:val="003F2335"/>
    <w:rsid w:val="003F376F"/>
    <w:rsid w:val="003F38E0"/>
    <w:rsid w:val="00402029"/>
    <w:rsid w:val="004275F7"/>
    <w:rsid w:val="004328E9"/>
    <w:rsid w:val="004356B1"/>
    <w:rsid w:val="00450D05"/>
    <w:rsid w:val="0045172C"/>
    <w:rsid w:val="00461DA1"/>
    <w:rsid w:val="004669B0"/>
    <w:rsid w:val="0048668F"/>
    <w:rsid w:val="004A0F00"/>
    <w:rsid w:val="004B059E"/>
    <w:rsid w:val="004B2666"/>
    <w:rsid w:val="004D03E7"/>
    <w:rsid w:val="004D1F61"/>
    <w:rsid w:val="004D3040"/>
    <w:rsid w:val="004D64A6"/>
    <w:rsid w:val="005140CD"/>
    <w:rsid w:val="00520E5F"/>
    <w:rsid w:val="005313F8"/>
    <w:rsid w:val="00540AFA"/>
    <w:rsid w:val="00570F3C"/>
    <w:rsid w:val="00572D0B"/>
    <w:rsid w:val="00594C8B"/>
    <w:rsid w:val="005A16A2"/>
    <w:rsid w:val="005B41CE"/>
    <w:rsid w:val="005D0ABB"/>
    <w:rsid w:val="005D1115"/>
    <w:rsid w:val="005D463A"/>
    <w:rsid w:val="005E06A6"/>
    <w:rsid w:val="005E1E08"/>
    <w:rsid w:val="00607FDD"/>
    <w:rsid w:val="00615243"/>
    <w:rsid w:val="006168AD"/>
    <w:rsid w:val="00627A9C"/>
    <w:rsid w:val="00640543"/>
    <w:rsid w:val="006437CA"/>
    <w:rsid w:val="006935EF"/>
    <w:rsid w:val="006B41CE"/>
    <w:rsid w:val="006E344A"/>
    <w:rsid w:val="006E7113"/>
    <w:rsid w:val="0070614B"/>
    <w:rsid w:val="007104A5"/>
    <w:rsid w:val="007164A8"/>
    <w:rsid w:val="00742831"/>
    <w:rsid w:val="00745039"/>
    <w:rsid w:val="00754369"/>
    <w:rsid w:val="007576CD"/>
    <w:rsid w:val="00761D1C"/>
    <w:rsid w:val="00770119"/>
    <w:rsid w:val="0077672E"/>
    <w:rsid w:val="0079023C"/>
    <w:rsid w:val="00791B98"/>
    <w:rsid w:val="007A7314"/>
    <w:rsid w:val="007B53C4"/>
    <w:rsid w:val="007B79E7"/>
    <w:rsid w:val="007E5E6C"/>
    <w:rsid w:val="00805671"/>
    <w:rsid w:val="00806FFE"/>
    <w:rsid w:val="00811B81"/>
    <w:rsid w:val="00825991"/>
    <w:rsid w:val="00843E0A"/>
    <w:rsid w:val="0085135F"/>
    <w:rsid w:val="00865193"/>
    <w:rsid w:val="00882C1F"/>
    <w:rsid w:val="008C12F9"/>
    <w:rsid w:val="008C6425"/>
    <w:rsid w:val="008E608F"/>
    <w:rsid w:val="008F7A4D"/>
    <w:rsid w:val="00936277"/>
    <w:rsid w:val="00944AF0"/>
    <w:rsid w:val="00946F43"/>
    <w:rsid w:val="00951EB5"/>
    <w:rsid w:val="009555BD"/>
    <w:rsid w:val="00961ADC"/>
    <w:rsid w:val="009844FB"/>
    <w:rsid w:val="009943ED"/>
    <w:rsid w:val="00996111"/>
    <w:rsid w:val="009C1204"/>
    <w:rsid w:val="009F1A20"/>
    <w:rsid w:val="00A00C46"/>
    <w:rsid w:val="00A00CA7"/>
    <w:rsid w:val="00A02F62"/>
    <w:rsid w:val="00A03709"/>
    <w:rsid w:val="00A11327"/>
    <w:rsid w:val="00A27698"/>
    <w:rsid w:val="00A30AF1"/>
    <w:rsid w:val="00A31266"/>
    <w:rsid w:val="00A5124D"/>
    <w:rsid w:val="00A55765"/>
    <w:rsid w:val="00A670BB"/>
    <w:rsid w:val="00AA3A23"/>
    <w:rsid w:val="00AB7785"/>
    <w:rsid w:val="00AF13B6"/>
    <w:rsid w:val="00B116CF"/>
    <w:rsid w:val="00B1381D"/>
    <w:rsid w:val="00B26D6E"/>
    <w:rsid w:val="00B27899"/>
    <w:rsid w:val="00B5415C"/>
    <w:rsid w:val="00B85434"/>
    <w:rsid w:val="00B958CE"/>
    <w:rsid w:val="00BA64C7"/>
    <w:rsid w:val="00BA67AF"/>
    <w:rsid w:val="00BB4047"/>
    <w:rsid w:val="00BC04BC"/>
    <w:rsid w:val="00BE7169"/>
    <w:rsid w:val="00C00950"/>
    <w:rsid w:val="00C106D3"/>
    <w:rsid w:val="00C10A7C"/>
    <w:rsid w:val="00C20B35"/>
    <w:rsid w:val="00C2288F"/>
    <w:rsid w:val="00C374F2"/>
    <w:rsid w:val="00C56114"/>
    <w:rsid w:val="00C82606"/>
    <w:rsid w:val="00C9404C"/>
    <w:rsid w:val="00CA2BDD"/>
    <w:rsid w:val="00CB0219"/>
    <w:rsid w:val="00CB4C5E"/>
    <w:rsid w:val="00CB5EAB"/>
    <w:rsid w:val="00CC0629"/>
    <w:rsid w:val="00CC5576"/>
    <w:rsid w:val="00CD7F9B"/>
    <w:rsid w:val="00CE6EA5"/>
    <w:rsid w:val="00D043F7"/>
    <w:rsid w:val="00D16F11"/>
    <w:rsid w:val="00D2394F"/>
    <w:rsid w:val="00D32B72"/>
    <w:rsid w:val="00D46095"/>
    <w:rsid w:val="00D47DF3"/>
    <w:rsid w:val="00D54216"/>
    <w:rsid w:val="00D55E2D"/>
    <w:rsid w:val="00D61D87"/>
    <w:rsid w:val="00D74111"/>
    <w:rsid w:val="00D80455"/>
    <w:rsid w:val="00DA471D"/>
    <w:rsid w:val="00DA5DDD"/>
    <w:rsid w:val="00DA796A"/>
    <w:rsid w:val="00DB6611"/>
    <w:rsid w:val="00DB6F58"/>
    <w:rsid w:val="00DB7ED6"/>
    <w:rsid w:val="00DC3252"/>
    <w:rsid w:val="00DC6B8F"/>
    <w:rsid w:val="00DD5428"/>
    <w:rsid w:val="00DD7797"/>
    <w:rsid w:val="00E04214"/>
    <w:rsid w:val="00E1097D"/>
    <w:rsid w:val="00E15B35"/>
    <w:rsid w:val="00E17F66"/>
    <w:rsid w:val="00E36801"/>
    <w:rsid w:val="00E375D1"/>
    <w:rsid w:val="00E43B0E"/>
    <w:rsid w:val="00E441EE"/>
    <w:rsid w:val="00E5296A"/>
    <w:rsid w:val="00E7270D"/>
    <w:rsid w:val="00E90FD3"/>
    <w:rsid w:val="00E91600"/>
    <w:rsid w:val="00E93822"/>
    <w:rsid w:val="00E93DCF"/>
    <w:rsid w:val="00EA2970"/>
    <w:rsid w:val="00EA30E2"/>
    <w:rsid w:val="00EA76CF"/>
    <w:rsid w:val="00EB5FA7"/>
    <w:rsid w:val="00EC2392"/>
    <w:rsid w:val="00ED18FF"/>
    <w:rsid w:val="00EF0875"/>
    <w:rsid w:val="00EF3687"/>
    <w:rsid w:val="00F00BC4"/>
    <w:rsid w:val="00F12D07"/>
    <w:rsid w:val="00F23EDB"/>
    <w:rsid w:val="00F33136"/>
    <w:rsid w:val="00F82A66"/>
    <w:rsid w:val="00F970FA"/>
    <w:rsid w:val="00FA1C7D"/>
    <w:rsid w:val="00FA5115"/>
    <w:rsid w:val="00FD071C"/>
    <w:rsid w:val="00FD163F"/>
    <w:rsid w:val="00FD2FD9"/>
    <w:rsid w:val="00FD3042"/>
    <w:rsid w:val="00FF6F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2E7F34E"/>
  <w15:chartTrackingRefBased/>
  <w15:docId w15:val="{CD6945BB-AC9D-41C1-801A-2EBEAD0F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w:color w:val="052E40" w:themeColor="text1"/>
        <w:lang w:val="de-CH"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70FA"/>
    <w:rPr>
      <w:color w:val="000000"/>
      <w:sz w:val="19"/>
    </w:rPr>
  </w:style>
  <w:style w:type="paragraph" w:styleId="berschrift1">
    <w:name w:val="heading 1"/>
    <w:aliases w:val="Lead"/>
    <w:basedOn w:val="Standard"/>
    <w:next w:val="Standard"/>
    <w:link w:val="berschrift1Zchn"/>
    <w:uiPriority w:val="9"/>
    <w:qFormat/>
    <w:rsid w:val="00EA2970"/>
    <w:pPr>
      <w:keepNext/>
      <w:keepLines/>
      <w:spacing w:before="120"/>
      <w:outlineLvl w:val="0"/>
    </w:pPr>
    <w:rPr>
      <w:rFonts w:eastAsiaTheme="majorEastAsia" w:cstheme="majorBidi"/>
      <w:i/>
      <w:sz w:val="24"/>
      <w:szCs w:val="32"/>
    </w:rPr>
  </w:style>
  <w:style w:type="paragraph" w:styleId="berschrift2">
    <w:name w:val="heading 2"/>
    <w:basedOn w:val="Standard"/>
    <w:next w:val="Standard"/>
    <w:link w:val="berschrift2Zchn"/>
    <w:uiPriority w:val="9"/>
    <w:unhideWhenUsed/>
    <w:rsid w:val="00B85434"/>
    <w:pPr>
      <w:keepNext/>
      <w:keepLines/>
      <w:spacing w:before="40"/>
      <w:outlineLvl w:val="1"/>
    </w:pPr>
    <w:rPr>
      <w:rFonts w:asciiTheme="majorHAnsi" w:eastAsiaTheme="majorEastAsia" w:hAnsiTheme="majorHAnsi" w:cstheme="majorBidi"/>
      <w:color w:val="009CD9" w:themeColor="text2"/>
      <w:sz w:val="26"/>
      <w:szCs w:val="26"/>
    </w:rPr>
  </w:style>
  <w:style w:type="paragraph" w:styleId="berschrift3">
    <w:name w:val="heading 3"/>
    <w:basedOn w:val="Standard"/>
    <w:next w:val="Standard"/>
    <w:link w:val="berschrift3Zchn"/>
    <w:uiPriority w:val="9"/>
    <w:unhideWhenUsed/>
    <w:qFormat/>
    <w:rsid w:val="00EA2970"/>
    <w:pPr>
      <w:outlineLvl w:val="2"/>
    </w:pPr>
    <w:rPr>
      <w:rFonts w:cs="Open Sans"/>
      <w:noProof/>
    </w:rPr>
  </w:style>
  <w:style w:type="paragraph" w:styleId="berschrift4">
    <w:name w:val="heading 4"/>
    <w:basedOn w:val="Standard"/>
    <w:next w:val="Standard"/>
    <w:link w:val="berschrift4Zchn"/>
    <w:uiPriority w:val="9"/>
    <w:unhideWhenUsed/>
    <w:rsid w:val="00B85434"/>
    <w:pPr>
      <w:keepNext/>
      <w:keepLines/>
      <w:spacing w:before="40"/>
      <w:outlineLvl w:val="3"/>
    </w:pPr>
    <w:rPr>
      <w:rFonts w:asciiTheme="majorHAnsi" w:eastAsiaTheme="majorEastAsia" w:hAnsiTheme="majorHAnsi" w:cstheme="majorBidi"/>
      <w:i/>
      <w:iCs/>
      <w:color w:val="009CD9" w:themeColor="text2"/>
    </w:rPr>
  </w:style>
  <w:style w:type="paragraph" w:styleId="berschrift5">
    <w:name w:val="heading 5"/>
    <w:basedOn w:val="Standard"/>
    <w:next w:val="Standard"/>
    <w:link w:val="berschrift5Zchn"/>
    <w:uiPriority w:val="9"/>
    <w:unhideWhenUsed/>
    <w:qFormat/>
    <w:rsid w:val="00EA2970"/>
    <w:pPr>
      <w:keepNext/>
      <w:keepLines/>
      <w:spacing w:before="40"/>
      <w:outlineLvl w:val="4"/>
    </w:pPr>
    <w:rPr>
      <w:rFonts w:asciiTheme="majorHAnsi" w:eastAsiaTheme="majorEastAsia" w:hAnsiTheme="majorHAnsi" w:cstheme="majorBidi"/>
      <w:color w:val="778E00" w:themeColor="accent1" w:themeShade="BF"/>
    </w:rPr>
  </w:style>
  <w:style w:type="paragraph" w:styleId="berschrift6">
    <w:name w:val="heading 6"/>
    <w:basedOn w:val="Standard"/>
    <w:next w:val="Standard"/>
    <w:link w:val="berschrift6Zchn"/>
    <w:uiPriority w:val="9"/>
    <w:unhideWhenUsed/>
    <w:qFormat/>
    <w:rsid w:val="00520E5F"/>
    <w:pPr>
      <w:keepNext/>
      <w:keepLines/>
      <w:spacing w:before="40"/>
      <w:outlineLvl w:val="5"/>
    </w:pPr>
    <w:rPr>
      <w:rFonts w:asciiTheme="majorHAnsi" w:eastAsiaTheme="majorEastAsia" w:hAnsiTheme="majorHAnsi" w:cstheme="majorBidi"/>
      <w:color w:val="4F5E00" w:themeColor="accent1" w:themeShade="7F"/>
    </w:rPr>
  </w:style>
  <w:style w:type="paragraph" w:styleId="berschrift7">
    <w:name w:val="heading 7"/>
    <w:basedOn w:val="Standard"/>
    <w:next w:val="Standard"/>
    <w:link w:val="berschrift7Zchn"/>
    <w:uiPriority w:val="9"/>
    <w:unhideWhenUsed/>
    <w:qFormat/>
    <w:rsid w:val="00520E5F"/>
    <w:pPr>
      <w:keepNext/>
      <w:keepLines/>
      <w:spacing w:before="40"/>
      <w:outlineLvl w:val="6"/>
    </w:pPr>
    <w:rPr>
      <w:rFonts w:asciiTheme="majorHAnsi" w:eastAsiaTheme="majorEastAsia" w:hAnsiTheme="majorHAnsi" w:cstheme="majorBidi"/>
      <w:i/>
      <w:iCs/>
      <w:color w:val="4F5E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76F"/>
    <w:pPr>
      <w:tabs>
        <w:tab w:val="center" w:pos="4536"/>
        <w:tab w:val="right" w:pos="9072"/>
      </w:tabs>
    </w:pPr>
  </w:style>
  <w:style w:type="character" w:customStyle="1" w:styleId="KopfzeileZchn">
    <w:name w:val="Kopfzeile Zchn"/>
    <w:basedOn w:val="Absatz-Standardschriftart"/>
    <w:link w:val="Kopfzeile"/>
    <w:uiPriority w:val="99"/>
    <w:rsid w:val="003F376F"/>
    <w:rPr>
      <w:rFonts w:ascii="Syntax LT Std" w:eastAsia="Times New Roman" w:hAnsi="Syntax LT Std" w:cs="Times New Roman"/>
      <w:color w:val="052E40" w:themeColor="text1"/>
      <w:sz w:val="20"/>
      <w:szCs w:val="20"/>
      <w:lang w:eastAsia="de-CH"/>
    </w:rPr>
  </w:style>
  <w:style w:type="paragraph" w:styleId="Fuzeile">
    <w:name w:val="footer"/>
    <w:link w:val="FuzeileZchn"/>
    <w:uiPriority w:val="99"/>
    <w:unhideWhenUsed/>
    <w:rsid w:val="002C3E98"/>
    <w:pPr>
      <w:tabs>
        <w:tab w:val="center" w:pos="4536"/>
        <w:tab w:val="right" w:pos="9072"/>
      </w:tabs>
    </w:pPr>
    <w:rPr>
      <w:sz w:val="14"/>
    </w:rPr>
  </w:style>
  <w:style w:type="character" w:customStyle="1" w:styleId="FuzeileZchn">
    <w:name w:val="Fußzeile Zchn"/>
    <w:basedOn w:val="Absatz-Standardschriftart"/>
    <w:link w:val="Fuzeile"/>
    <w:uiPriority w:val="99"/>
    <w:rsid w:val="002C3E98"/>
    <w:rPr>
      <w:sz w:val="14"/>
    </w:rPr>
  </w:style>
  <w:style w:type="table" w:styleId="Tabellenraster">
    <w:name w:val="Table Grid"/>
    <w:basedOn w:val="NormaleTabelle"/>
    <w:uiPriority w:val="39"/>
    <w:rsid w:val="003F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376F"/>
    <w:rPr>
      <w:color w:val="009CD9" w:themeColor="hyperlink"/>
      <w:u w:val="single"/>
    </w:rPr>
  </w:style>
  <w:style w:type="paragraph" w:styleId="Sprechblasentext">
    <w:name w:val="Balloon Text"/>
    <w:basedOn w:val="Standard"/>
    <w:link w:val="SprechblasentextZchn"/>
    <w:uiPriority w:val="99"/>
    <w:semiHidden/>
    <w:unhideWhenUsed/>
    <w:rsid w:val="00627A9C"/>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27A9C"/>
    <w:rPr>
      <w:rFonts w:ascii="Segoe UI" w:eastAsia="Times New Roman" w:hAnsi="Segoe UI" w:cs="Segoe UI"/>
      <w:color w:val="052E40" w:themeColor="text1"/>
      <w:sz w:val="18"/>
      <w:szCs w:val="18"/>
      <w:lang w:eastAsia="de-CH"/>
    </w:rPr>
  </w:style>
  <w:style w:type="character" w:styleId="Seitenzahl">
    <w:name w:val="page number"/>
    <w:basedOn w:val="Absatz-Standardschriftart"/>
    <w:rsid w:val="00520E5F"/>
    <w:rPr>
      <w:rFonts w:ascii="Open Sans" w:hAnsi="Open Sans"/>
      <w:color w:val="000000"/>
      <w:sz w:val="14"/>
    </w:rPr>
  </w:style>
  <w:style w:type="paragraph" w:customStyle="1" w:styleId="Links">
    <w:name w:val="Links"/>
    <w:basedOn w:val="Standard"/>
    <w:link w:val="LinksZchn"/>
    <w:qFormat/>
    <w:rsid w:val="00520E5F"/>
    <w:pPr>
      <w:tabs>
        <w:tab w:val="left" w:pos="1701"/>
      </w:tabs>
    </w:pPr>
    <w:rPr>
      <w:u w:val="single"/>
    </w:rPr>
  </w:style>
  <w:style w:type="character" w:customStyle="1" w:styleId="GrundschriftkursivZchn">
    <w:name w:val="Grundschrift kursiv Zchn"/>
    <w:basedOn w:val="Absatz-Standardschriftart"/>
    <w:link w:val="Grundschriftkursiv"/>
    <w:rsid w:val="00520E5F"/>
    <w:rPr>
      <w:i/>
      <w:iCs/>
      <w:color w:val="000000"/>
      <w:sz w:val="19"/>
    </w:rPr>
  </w:style>
  <w:style w:type="character" w:customStyle="1" w:styleId="LinksZchn">
    <w:name w:val="Links Zchn"/>
    <w:basedOn w:val="Absatz-Standardschriftart"/>
    <w:link w:val="Links"/>
    <w:rsid w:val="00520E5F"/>
    <w:rPr>
      <w:color w:val="000000"/>
      <w:sz w:val="19"/>
      <w:u w:val="single"/>
    </w:rPr>
  </w:style>
  <w:style w:type="character" w:styleId="NichtaufgelsteErwhnung">
    <w:name w:val="Unresolved Mention"/>
    <w:basedOn w:val="Absatz-Standardschriftart"/>
    <w:uiPriority w:val="99"/>
    <w:semiHidden/>
    <w:unhideWhenUsed/>
    <w:rsid w:val="005D0ABB"/>
    <w:rPr>
      <w:color w:val="605E5C"/>
      <w:shd w:val="clear" w:color="auto" w:fill="E1DFDD"/>
    </w:rPr>
  </w:style>
  <w:style w:type="paragraph" w:styleId="Listenabsatz">
    <w:name w:val="List Paragraph"/>
    <w:basedOn w:val="Standard"/>
    <w:uiPriority w:val="34"/>
    <w:qFormat/>
    <w:rsid w:val="00BA67AF"/>
    <w:pPr>
      <w:numPr>
        <w:numId w:val="15"/>
      </w:numPr>
      <w:ind w:left="227" w:hanging="227"/>
      <w:contextualSpacing/>
    </w:pPr>
  </w:style>
  <w:style w:type="paragraph" w:styleId="Titel">
    <w:name w:val="Title"/>
    <w:aliases w:val="13 pt"/>
    <w:basedOn w:val="Standard"/>
    <w:next w:val="Standard"/>
    <w:link w:val="TitelZchn"/>
    <w:autoRedefine/>
    <w:uiPriority w:val="10"/>
    <w:qFormat/>
    <w:rsid w:val="00EA2970"/>
    <w:rPr>
      <w:b/>
      <w:caps/>
      <w:sz w:val="26"/>
      <w:szCs w:val="26"/>
    </w:rPr>
  </w:style>
  <w:style w:type="character" w:customStyle="1" w:styleId="TitelZchn">
    <w:name w:val="Titel Zchn"/>
    <w:aliases w:val="13 pt Zchn"/>
    <w:basedOn w:val="Absatz-Standardschriftart"/>
    <w:link w:val="Titel"/>
    <w:uiPriority w:val="10"/>
    <w:rsid w:val="00EA2970"/>
    <w:rPr>
      <w:b/>
      <w:caps/>
      <w:sz w:val="26"/>
      <w:szCs w:val="26"/>
    </w:rPr>
  </w:style>
  <w:style w:type="character" w:customStyle="1" w:styleId="berschrift1Zchn">
    <w:name w:val="Überschrift 1 Zchn"/>
    <w:aliases w:val="Lead Zchn"/>
    <w:basedOn w:val="Absatz-Standardschriftart"/>
    <w:link w:val="berschrift1"/>
    <w:uiPriority w:val="9"/>
    <w:rsid w:val="00EA2970"/>
    <w:rPr>
      <w:rFonts w:eastAsiaTheme="majorEastAsia" w:cstheme="majorBidi"/>
      <w:i/>
      <w:sz w:val="24"/>
      <w:szCs w:val="32"/>
    </w:rPr>
  </w:style>
  <w:style w:type="character" w:customStyle="1" w:styleId="berschrift3Zchn">
    <w:name w:val="Überschrift 3 Zchn"/>
    <w:basedOn w:val="Absatz-Standardschriftart"/>
    <w:link w:val="berschrift3"/>
    <w:uiPriority w:val="9"/>
    <w:rsid w:val="00EA2970"/>
    <w:rPr>
      <w:rFonts w:cs="Open Sans"/>
      <w:noProof/>
    </w:rPr>
  </w:style>
  <w:style w:type="character" w:customStyle="1" w:styleId="berschrift5Zchn">
    <w:name w:val="Überschrift 5 Zchn"/>
    <w:basedOn w:val="Absatz-Standardschriftart"/>
    <w:link w:val="berschrift5"/>
    <w:uiPriority w:val="9"/>
    <w:rsid w:val="00EA2970"/>
    <w:rPr>
      <w:rFonts w:asciiTheme="majorHAnsi" w:eastAsiaTheme="majorEastAsia" w:hAnsiTheme="majorHAnsi" w:cstheme="majorBidi"/>
      <w:color w:val="778E00" w:themeColor="accent1" w:themeShade="BF"/>
    </w:rPr>
  </w:style>
  <w:style w:type="paragraph" w:styleId="Textkrper">
    <w:name w:val="Body Text"/>
    <w:basedOn w:val="Standard"/>
    <w:link w:val="TextkrperZchn"/>
    <w:uiPriority w:val="1"/>
    <w:qFormat/>
    <w:rsid w:val="00F00BC4"/>
    <w:pPr>
      <w:widowControl w:val="0"/>
      <w:autoSpaceDE w:val="0"/>
      <w:autoSpaceDN w:val="0"/>
    </w:pPr>
    <w:rPr>
      <w:rFonts w:ascii="Arial" w:eastAsia="Arial" w:hAnsi="Arial" w:cs="Arial"/>
      <w:color w:val="auto"/>
    </w:rPr>
  </w:style>
  <w:style w:type="character" w:customStyle="1" w:styleId="TextkrperZchn">
    <w:name w:val="Textkörper Zchn"/>
    <w:basedOn w:val="Absatz-Standardschriftart"/>
    <w:link w:val="Textkrper"/>
    <w:uiPriority w:val="1"/>
    <w:rsid w:val="00F00BC4"/>
    <w:rPr>
      <w:rFonts w:ascii="Arial" w:eastAsia="Arial" w:hAnsi="Arial" w:cs="Arial"/>
      <w:color w:val="auto"/>
    </w:rPr>
  </w:style>
  <w:style w:type="paragraph" w:customStyle="1" w:styleId="TableParagraph">
    <w:name w:val="Table Paragraph"/>
    <w:basedOn w:val="Grundschrift"/>
    <w:next w:val="Grundschrift"/>
    <w:autoRedefine/>
    <w:uiPriority w:val="1"/>
    <w:qFormat/>
    <w:rsid w:val="00DD7797"/>
    <w:pPr>
      <w:widowControl w:val="0"/>
      <w:numPr>
        <w:numId w:val="16"/>
      </w:numPr>
      <w:autoSpaceDE w:val="0"/>
      <w:autoSpaceDN w:val="0"/>
      <w:ind w:left="340" w:hanging="340"/>
    </w:pPr>
    <w:rPr>
      <w:rFonts w:eastAsia="Arial" w:cs="Open Sans"/>
      <w:b/>
      <w:color w:val="auto"/>
      <w:spacing w:val="-2"/>
      <w:szCs w:val="22"/>
    </w:rPr>
  </w:style>
  <w:style w:type="character" w:customStyle="1" w:styleId="berschrift2Zchn">
    <w:name w:val="Überschrift 2 Zchn"/>
    <w:basedOn w:val="Absatz-Standardschriftart"/>
    <w:link w:val="berschrift2"/>
    <w:uiPriority w:val="9"/>
    <w:rsid w:val="00B85434"/>
    <w:rPr>
      <w:rFonts w:asciiTheme="majorHAnsi" w:eastAsiaTheme="majorEastAsia" w:hAnsiTheme="majorHAnsi" w:cstheme="majorBidi"/>
      <w:color w:val="009CD9" w:themeColor="text2"/>
      <w:sz w:val="26"/>
      <w:szCs w:val="26"/>
    </w:rPr>
  </w:style>
  <w:style w:type="paragraph" w:styleId="Untertitel">
    <w:name w:val="Subtitle"/>
    <w:basedOn w:val="Standard"/>
    <w:next w:val="Standard"/>
    <w:link w:val="UntertitelZchn"/>
    <w:uiPriority w:val="11"/>
    <w:qFormat/>
    <w:rsid w:val="00520E5F"/>
    <w:pPr>
      <w:numPr>
        <w:ilvl w:val="1"/>
      </w:numPr>
      <w:spacing w:after="160"/>
      <w:ind w:left="170" w:hanging="170"/>
    </w:pPr>
    <w:rPr>
      <w:rFonts w:eastAsiaTheme="minorEastAsia" w:cstheme="minorBidi"/>
      <w:spacing w:val="15"/>
      <w:sz w:val="22"/>
      <w:szCs w:val="22"/>
    </w:rPr>
  </w:style>
  <w:style w:type="character" w:customStyle="1" w:styleId="UntertitelZchn">
    <w:name w:val="Untertitel Zchn"/>
    <w:basedOn w:val="Absatz-Standardschriftart"/>
    <w:link w:val="Untertitel"/>
    <w:uiPriority w:val="11"/>
    <w:rsid w:val="00520E5F"/>
    <w:rPr>
      <w:rFonts w:eastAsiaTheme="minorEastAsia" w:cstheme="minorBidi"/>
      <w:color w:val="000000"/>
      <w:spacing w:val="15"/>
      <w:sz w:val="22"/>
      <w:szCs w:val="22"/>
    </w:rPr>
  </w:style>
  <w:style w:type="paragraph" w:customStyle="1" w:styleId="Grundschriftkursiv">
    <w:name w:val="Grundschrift kursiv"/>
    <w:basedOn w:val="Standard"/>
    <w:link w:val="GrundschriftkursivZchn"/>
    <w:qFormat/>
    <w:rsid w:val="00520E5F"/>
    <w:rPr>
      <w:i/>
      <w:iCs/>
    </w:rPr>
  </w:style>
  <w:style w:type="paragraph" w:customStyle="1" w:styleId="GrundschriftAufzhlungkursiv">
    <w:name w:val="Grundschrift Aufzählung kursiv"/>
    <w:basedOn w:val="Grundschriftkursiv"/>
    <w:qFormat/>
    <w:rsid w:val="00520E5F"/>
    <w:pPr>
      <w:numPr>
        <w:numId w:val="20"/>
      </w:numPr>
      <w:ind w:left="227" w:hanging="227"/>
    </w:pPr>
    <w:rPr>
      <w:iCs w:val="0"/>
    </w:rPr>
  </w:style>
  <w:style w:type="paragraph" w:styleId="Textkrper-Zeileneinzug">
    <w:name w:val="Body Text Indent"/>
    <w:basedOn w:val="Standard"/>
    <w:link w:val="Textkrper-ZeileneinzugZchn"/>
    <w:uiPriority w:val="99"/>
    <w:unhideWhenUsed/>
    <w:rsid w:val="00371B6D"/>
    <w:pPr>
      <w:spacing w:after="120"/>
      <w:ind w:left="283"/>
    </w:pPr>
  </w:style>
  <w:style w:type="character" w:customStyle="1" w:styleId="Textkrper-ZeileneinzugZchn">
    <w:name w:val="Textkörper-Zeileneinzug Zchn"/>
    <w:basedOn w:val="Absatz-Standardschriftart"/>
    <w:link w:val="Textkrper-Zeileneinzug"/>
    <w:uiPriority w:val="99"/>
    <w:rsid w:val="00371B6D"/>
  </w:style>
  <w:style w:type="paragraph" w:customStyle="1" w:styleId="Kapitel">
    <w:name w:val="Kapitel"/>
    <w:basedOn w:val="Standard"/>
    <w:next w:val="Grundschrift"/>
    <w:qFormat/>
    <w:rsid w:val="00520E5F"/>
    <w:pPr>
      <w:spacing w:after="120"/>
      <w:ind w:left="0" w:firstLine="0"/>
    </w:pPr>
    <w:rPr>
      <w:b/>
    </w:rPr>
  </w:style>
  <w:style w:type="paragraph" w:customStyle="1" w:styleId="Kursiv">
    <w:name w:val="Kursiv"/>
    <w:basedOn w:val="Standard"/>
    <w:link w:val="KursivZchn"/>
    <w:qFormat/>
    <w:rsid w:val="00C00950"/>
    <w:rPr>
      <w:rFonts w:cs="Open Sans"/>
      <w:i/>
      <w:iCs/>
    </w:rPr>
  </w:style>
  <w:style w:type="character" w:styleId="Buchtitel">
    <w:name w:val="Book Title"/>
    <w:basedOn w:val="Absatz-Standardschriftart"/>
    <w:uiPriority w:val="33"/>
    <w:qFormat/>
    <w:rsid w:val="00F82A66"/>
    <w:rPr>
      <w:b/>
      <w:bCs/>
      <w:i/>
      <w:iCs/>
      <w:spacing w:val="5"/>
    </w:rPr>
  </w:style>
  <w:style w:type="paragraph" w:customStyle="1" w:styleId="GrundschriftohneAbsatz">
    <w:name w:val="Grundschrift ohne Absatz"/>
    <w:basedOn w:val="Standard"/>
    <w:qFormat/>
    <w:rsid w:val="005140CD"/>
    <w:pPr>
      <w:ind w:left="0" w:firstLine="0"/>
    </w:pPr>
  </w:style>
  <w:style w:type="paragraph" w:customStyle="1" w:styleId="Grundschriftbold">
    <w:name w:val="Grundschrift bold"/>
    <w:basedOn w:val="GrundschriftohneAbsatz"/>
    <w:link w:val="GrundschriftboldZchn"/>
    <w:qFormat/>
    <w:rsid w:val="00520E5F"/>
    <w:rPr>
      <w:b/>
      <w:szCs w:val="18"/>
    </w:rPr>
  </w:style>
  <w:style w:type="character" w:customStyle="1" w:styleId="KursivZchn">
    <w:name w:val="Kursiv Zchn"/>
    <w:basedOn w:val="Absatz-Standardschriftart"/>
    <w:link w:val="Kursiv"/>
    <w:rsid w:val="00C00950"/>
    <w:rPr>
      <w:rFonts w:cs="Open Sans"/>
      <w:i/>
      <w:iCs/>
      <w:color w:val="000000"/>
      <w:sz w:val="19"/>
    </w:rPr>
  </w:style>
  <w:style w:type="paragraph" w:customStyle="1" w:styleId="Grundschrift">
    <w:name w:val="Grundschrift"/>
    <w:basedOn w:val="Standard"/>
    <w:qFormat/>
    <w:rsid w:val="005140CD"/>
    <w:pPr>
      <w:spacing w:after="120"/>
      <w:ind w:left="0" w:firstLine="0"/>
    </w:pPr>
  </w:style>
  <w:style w:type="character" w:customStyle="1" w:styleId="GrundschriftboldZchn">
    <w:name w:val="Grundschrift bold Zchn"/>
    <w:basedOn w:val="Absatz-Standardschriftart"/>
    <w:link w:val="Grundschriftbold"/>
    <w:rsid w:val="00520E5F"/>
    <w:rPr>
      <w:b/>
      <w:color w:val="000000"/>
      <w:sz w:val="19"/>
      <w:szCs w:val="18"/>
    </w:rPr>
  </w:style>
  <w:style w:type="paragraph" w:customStyle="1" w:styleId="GrundschriftAufzhlungPunkt">
    <w:name w:val="Grundschrift Aufzählung Punkt"/>
    <w:basedOn w:val="Listenabsatz"/>
    <w:next w:val="Grundschrift"/>
    <w:qFormat/>
    <w:rsid w:val="00520E5F"/>
  </w:style>
  <w:style w:type="paragraph" w:customStyle="1" w:styleId="Betreff">
    <w:name w:val="Betreff"/>
    <w:basedOn w:val="Titel"/>
    <w:qFormat/>
    <w:rsid w:val="00520E5F"/>
    <w:rPr>
      <w:noProof/>
      <w:sz w:val="19"/>
      <w:szCs w:val="19"/>
    </w:rPr>
  </w:style>
  <w:style w:type="paragraph" w:customStyle="1" w:styleId="FormatvorlageGrundschriftohneAbsatzSchwarz">
    <w:name w:val="Formatvorlage Grundschrift ohne Absatz + Schwarz"/>
    <w:basedOn w:val="GrundschriftohneAbsatz"/>
    <w:rsid w:val="00520E5F"/>
  </w:style>
  <w:style w:type="paragraph" w:styleId="KeinLeerraum">
    <w:name w:val="No Spacing"/>
    <w:uiPriority w:val="1"/>
    <w:qFormat/>
    <w:rsid w:val="00520E5F"/>
    <w:rPr>
      <w:color w:val="000000"/>
      <w:sz w:val="19"/>
    </w:rPr>
  </w:style>
  <w:style w:type="character" w:customStyle="1" w:styleId="berschrift4Zchn">
    <w:name w:val="Überschrift 4 Zchn"/>
    <w:basedOn w:val="Absatz-Standardschriftart"/>
    <w:link w:val="berschrift4"/>
    <w:uiPriority w:val="9"/>
    <w:rsid w:val="00B85434"/>
    <w:rPr>
      <w:rFonts w:asciiTheme="majorHAnsi" w:eastAsiaTheme="majorEastAsia" w:hAnsiTheme="majorHAnsi" w:cstheme="majorBidi"/>
      <w:i/>
      <w:iCs/>
      <w:color w:val="009CD9" w:themeColor="text2"/>
      <w:sz w:val="19"/>
    </w:rPr>
  </w:style>
  <w:style w:type="character" w:customStyle="1" w:styleId="berschrift6Zchn">
    <w:name w:val="Überschrift 6 Zchn"/>
    <w:basedOn w:val="Absatz-Standardschriftart"/>
    <w:link w:val="berschrift6"/>
    <w:uiPriority w:val="9"/>
    <w:rsid w:val="00520E5F"/>
    <w:rPr>
      <w:rFonts w:asciiTheme="majorHAnsi" w:eastAsiaTheme="majorEastAsia" w:hAnsiTheme="majorHAnsi" w:cstheme="majorBidi"/>
      <w:color w:val="4F5E00" w:themeColor="accent1" w:themeShade="7F"/>
      <w:sz w:val="19"/>
    </w:rPr>
  </w:style>
  <w:style w:type="character" w:customStyle="1" w:styleId="berschrift7Zchn">
    <w:name w:val="Überschrift 7 Zchn"/>
    <w:basedOn w:val="Absatz-Standardschriftart"/>
    <w:link w:val="berschrift7"/>
    <w:uiPriority w:val="9"/>
    <w:rsid w:val="00520E5F"/>
    <w:rPr>
      <w:rFonts w:asciiTheme="majorHAnsi" w:eastAsiaTheme="majorEastAsia" w:hAnsiTheme="majorHAnsi" w:cstheme="majorBidi"/>
      <w:i/>
      <w:iCs/>
      <w:color w:val="4F5E00" w:themeColor="accent1" w:themeShade="7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athlonresults.com/membercen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nzerheide2025.ch/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nzerheide2025.ch/de" TargetMode="External"/><Relationship Id="rId5" Type="http://schemas.openxmlformats.org/officeDocument/2006/relationships/numbering" Target="numbering.xml"/><Relationship Id="rId15" Type="http://schemas.openxmlformats.org/officeDocument/2006/relationships/hyperlink" Target="mailto:juerg.capol@biathlon-lenzerheide.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bosshard@biathlon-lenzerheide.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biathlon-lenzerheide.ch" TargetMode="External"/><Relationship Id="rId2" Type="http://schemas.openxmlformats.org/officeDocument/2006/relationships/hyperlink" Target="mailto:info@biathlon-lenzerheide.ch"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Swiss-Ski\Teams_IBU_OECH23%20-%20General\03%20Media\01%20Kommunikation%20&#166;%20PR\02%20Medienmitteilungen\Briefvorlagen\20221103_Vorlage_Brief_IBU-Design_Sponsoren.dotx" TargetMode="External"/></Relationships>
</file>

<file path=word/theme/theme1.xml><?xml version="1.0" encoding="utf-8"?>
<a:theme xmlns:a="http://schemas.openxmlformats.org/drawingml/2006/main" name="IBU Design Word">
  <a:themeElements>
    <a:clrScheme name="IBU-Design">
      <a:dk1>
        <a:srgbClr val="052E40"/>
      </a:dk1>
      <a:lt1>
        <a:sysClr val="window" lastClr="FFFFFF"/>
      </a:lt1>
      <a:dk2>
        <a:srgbClr val="009CD9"/>
      </a:dk2>
      <a:lt2>
        <a:srgbClr val="DEEBF6"/>
      </a:lt2>
      <a:accent1>
        <a:srgbClr val="A0BE00"/>
      </a:accent1>
      <a:accent2>
        <a:srgbClr val="D5E000"/>
      </a:accent2>
      <a:accent3>
        <a:srgbClr val="A5A5A5"/>
      </a:accent3>
      <a:accent4>
        <a:srgbClr val="FFC000"/>
      </a:accent4>
      <a:accent5>
        <a:srgbClr val="5B9BD5"/>
      </a:accent5>
      <a:accent6>
        <a:srgbClr val="70AD47"/>
      </a:accent6>
      <a:hlink>
        <a:srgbClr val="009CD9"/>
      </a:hlink>
      <a:folHlink>
        <a:srgbClr val="0238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5D0311-1DC9-4230-A90E-D2343C80C51F}">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ed71de-f666-4131-8a53-eb2839960517">
      <Terms xmlns="http://schemas.microsoft.com/office/infopath/2007/PartnerControls"/>
    </lcf76f155ced4ddcb4097134ff3c332f>
    <TaxCatchAll xmlns="affbd87e-fe47-4e8c-9149-a1a09aed5e5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25EBECACEC5904C8731EFEF336F1148" ma:contentTypeVersion="17" ma:contentTypeDescription="Ein neues Dokument erstellen." ma:contentTypeScope="" ma:versionID="6872bf9559d1e9e8f105b61876c457b7">
  <xsd:schema xmlns:xsd="http://www.w3.org/2001/XMLSchema" xmlns:xs="http://www.w3.org/2001/XMLSchema" xmlns:p="http://schemas.microsoft.com/office/2006/metadata/properties" xmlns:ns2="53ed71de-f666-4131-8a53-eb2839960517" xmlns:ns3="affbd87e-fe47-4e8c-9149-a1a09aed5e50" targetNamespace="http://schemas.microsoft.com/office/2006/metadata/properties" ma:root="true" ma:fieldsID="3c11bcf181f849d5daf555368e8e6d27" ns2:_="" ns3:_="">
    <xsd:import namespace="53ed71de-f666-4131-8a53-eb2839960517"/>
    <xsd:import namespace="affbd87e-fe47-4e8c-9149-a1a09aed5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d71de-f666-4131-8a53-eb2839960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bd87e-fe47-4e8c-9149-a1a09aed5e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59566-8e0a-402c-aa79-ce81ded13c20}" ma:internalName="TaxCatchAll" ma:showField="CatchAllData" ma:web="affbd87e-fe47-4e8c-9149-a1a09aed5e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3994-D6A8-4E66-81D7-EDB29FA81697}">
  <ds:schemaRefs>
    <ds:schemaRef ds:uri="http://schemas.microsoft.com/sharepoint/v3/contenttype/forms"/>
  </ds:schemaRefs>
</ds:datastoreItem>
</file>

<file path=customXml/itemProps2.xml><?xml version="1.0" encoding="utf-8"?>
<ds:datastoreItem xmlns:ds="http://schemas.openxmlformats.org/officeDocument/2006/customXml" ds:itemID="{4D6DF9D0-CB0E-4F63-8E16-A2A617C0F292}">
  <ds:schemaRefs>
    <ds:schemaRef ds:uri="http://schemas.microsoft.com/office/2006/metadata/properties"/>
    <ds:schemaRef ds:uri="http://schemas.microsoft.com/office/infopath/2007/PartnerControls"/>
    <ds:schemaRef ds:uri="53ed71de-f666-4131-8a53-eb2839960517"/>
    <ds:schemaRef ds:uri="affbd87e-fe47-4e8c-9149-a1a09aed5e50"/>
  </ds:schemaRefs>
</ds:datastoreItem>
</file>

<file path=customXml/itemProps3.xml><?xml version="1.0" encoding="utf-8"?>
<ds:datastoreItem xmlns:ds="http://schemas.openxmlformats.org/officeDocument/2006/customXml" ds:itemID="{0E8D10CC-D012-4FFD-8C12-C4DA9E85C33F}">
  <ds:schemaRefs>
    <ds:schemaRef ds:uri="http://schemas.openxmlformats.org/officeDocument/2006/bibliography"/>
  </ds:schemaRefs>
</ds:datastoreItem>
</file>

<file path=customXml/itemProps4.xml><?xml version="1.0" encoding="utf-8"?>
<ds:datastoreItem xmlns:ds="http://schemas.openxmlformats.org/officeDocument/2006/customXml" ds:itemID="{036F17AE-C4BE-4ECB-9947-303AAAA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d71de-f666-4131-8a53-eb2839960517"/>
    <ds:schemaRef ds:uri="affbd87e-fe47-4e8c-9149-a1a09aed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20221103_Vorlage_Brief_IBU-Design_Sponsoren</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37</cp:revision>
  <cp:lastPrinted>2022-11-07T16:10:00Z</cp:lastPrinted>
  <dcterms:created xsi:type="dcterms:W3CDTF">2022-11-07T15:53:00Z</dcterms:created>
  <dcterms:modified xsi:type="dcterms:W3CDTF">2022-11-07T16:10:00Z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0x010100725EBECACEC5904C8731EFEF336F1148</vt:lpwstr>
  </property>
  <property fmtid="{D5CDD505-2E9C-101B-9397-08002B2CF9AE}" pid="3" name="MediaServiceImageTags">
    <vt:lpwstr/>
  </property>
</Properties>
</file>