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C135" w14:textId="77777777" w:rsidR="005C00B6" w:rsidRDefault="005C00B6" w:rsidP="00AB0064">
      <w:pPr>
        <w:pStyle w:val="Grundschriftbold"/>
        <w:rPr>
          <w:noProof/>
        </w:rPr>
      </w:pPr>
      <w:r>
        <w:rPr>
          <w:noProof/>
        </w:rPr>
        <w:t>MEDIENMITTEILUNG</w:t>
      </w:r>
    </w:p>
    <w:p w14:paraId="68130B12" w14:textId="77777777" w:rsidR="005C00B6" w:rsidRDefault="005C00B6" w:rsidP="005C00B6">
      <w:pPr>
        <w:pStyle w:val="GrundschriftohneAbsatz"/>
        <w:rPr>
          <w:noProof/>
        </w:rPr>
      </w:pPr>
    </w:p>
    <w:p w14:paraId="3347F163" w14:textId="3E605E74" w:rsidR="005C00B6" w:rsidRDefault="005C00B6" w:rsidP="005C00B6">
      <w:pPr>
        <w:pStyle w:val="GrundschriftohneAbsatz"/>
        <w:rPr>
          <w:noProof/>
        </w:rPr>
      </w:pPr>
      <w:r>
        <w:rPr>
          <w:noProof/>
        </w:rPr>
        <w:t xml:space="preserve">Datum: </w:t>
      </w:r>
      <w:r>
        <w:rPr>
          <w:noProof/>
        </w:rPr>
        <w:tab/>
      </w:r>
      <w:r w:rsidR="00203852">
        <w:rPr>
          <w:noProof/>
        </w:rPr>
        <w:tab/>
      </w:r>
      <w:r>
        <w:rPr>
          <w:noProof/>
        </w:rPr>
        <w:t>Mittwoch, 31. Mai 2023</w:t>
      </w:r>
    </w:p>
    <w:p w14:paraId="7547DF54" w14:textId="26AC6FBD" w:rsidR="005C00B6" w:rsidRDefault="005C00B6" w:rsidP="005C00B6">
      <w:pPr>
        <w:pStyle w:val="GrundschriftohneAbsatz"/>
        <w:rPr>
          <w:noProof/>
        </w:rPr>
      </w:pPr>
      <w:r>
        <w:rPr>
          <w:noProof/>
        </w:rPr>
        <w:t xml:space="preserve">Rubrik/Thema: </w:t>
      </w:r>
      <w:r>
        <w:rPr>
          <w:noProof/>
        </w:rPr>
        <w:tab/>
        <w:t xml:space="preserve">Biathlon / Events / </w:t>
      </w:r>
      <w:r w:rsidR="00F17924">
        <w:rPr>
          <w:noProof/>
        </w:rPr>
        <w:t>Weltcu</w:t>
      </w:r>
      <w:r w:rsidR="004E3B4C">
        <w:rPr>
          <w:noProof/>
        </w:rPr>
        <w:t xml:space="preserve">p </w:t>
      </w:r>
      <w:r w:rsidR="00227A31">
        <w:rPr>
          <w:noProof/>
        </w:rPr>
        <w:t xml:space="preserve">2023 </w:t>
      </w:r>
      <w:r w:rsidR="004E3B4C">
        <w:rPr>
          <w:noProof/>
        </w:rPr>
        <w:t>/ Roland Arena</w:t>
      </w:r>
    </w:p>
    <w:p w14:paraId="494B5C29" w14:textId="3871C744" w:rsidR="00235B73" w:rsidRPr="009E5CE5" w:rsidRDefault="005C00B6" w:rsidP="005C00B6">
      <w:pPr>
        <w:pStyle w:val="GrundschriftohneAbsatz"/>
        <w:rPr>
          <w:noProof/>
          <w:lang w:val="en-GB"/>
        </w:rPr>
      </w:pPr>
      <w:r w:rsidRPr="009E5CE5">
        <w:rPr>
          <w:noProof/>
          <w:lang w:val="en-GB"/>
        </w:rPr>
        <w:t xml:space="preserve">Link: </w:t>
      </w:r>
      <w:r w:rsidRPr="009E5CE5">
        <w:rPr>
          <w:noProof/>
          <w:lang w:val="en-GB"/>
        </w:rPr>
        <w:tab/>
      </w:r>
      <w:r w:rsidRPr="009E5CE5">
        <w:rPr>
          <w:noProof/>
          <w:lang w:val="en-GB"/>
        </w:rPr>
        <w:tab/>
        <w:t>lenzerheide2025.ch</w:t>
      </w:r>
    </w:p>
    <w:p w14:paraId="6B1B6736" w14:textId="77777777" w:rsidR="004D3040" w:rsidRPr="009E5CE5" w:rsidRDefault="004D3040" w:rsidP="00026CC1">
      <w:pPr>
        <w:pStyle w:val="GrundschriftohneAbsatz"/>
        <w:rPr>
          <w:noProof/>
          <w:lang w:val="en-GB"/>
        </w:rPr>
      </w:pPr>
    </w:p>
    <w:p w14:paraId="1553660D" w14:textId="28DB8280" w:rsidR="00CB0219" w:rsidRPr="002755D4" w:rsidRDefault="00556327" w:rsidP="00235B73">
      <w:pPr>
        <w:pStyle w:val="GrundschriftohneAbsatz"/>
        <w:rPr>
          <w:i/>
          <w:iCs/>
          <w:noProof/>
          <w:lang w:val="en-US"/>
        </w:rPr>
      </w:pPr>
      <w:r w:rsidRPr="002755D4">
        <w:rPr>
          <w:i/>
          <w:iCs/>
          <w:noProof/>
          <w:lang w:val="en-US"/>
        </w:rPr>
        <w:t>(</w:t>
      </w:r>
      <w:r w:rsidR="002755D4" w:rsidRPr="002755D4">
        <w:rPr>
          <w:i/>
          <w:iCs/>
          <w:noProof/>
          <w:lang w:val="en-US"/>
        </w:rPr>
        <w:t xml:space="preserve">please see </w:t>
      </w:r>
      <w:r w:rsidRPr="002755D4">
        <w:rPr>
          <w:i/>
          <w:iCs/>
          <w:noProof/>
          <w:lang w:val="en-US"/>
        </w:rPr>
        <w:t>English version below)</w:t>
      </w:r>
    </w:p>
    <w:p w14:paraId="385F7B27" w14:textId="42045F82" w:rsidR="00AB0064" w:rsidRPr="002755D4" w:rsidRDefault="00AB0064" w:rsidP="00235B73">
      <w:pPr>
        <w:pStyle w:val="GrundschriftohneAbsatz"/>
        <w:rPr>
          <w:noProof/>
          <w:lang w:val="en-US"/>
        </w:rPr>
      </w:pPr>
    </w:p>
    <w:p w14:paraId="28D0E5CC" w14:textId="77777777" w:rsidR="00556327" w:rsidRPr="002755D4" w:rsidRDefault="00556327" w:rsidP="00235B73">
      <w:pPr>
        <w:pStyle w:val="GrundschriftohneAbsatz"/>
        <w:rPr>
          <w:noProof/>
          <w:lang w:val="en-US"/>
        </w:rPr>
      </w:pPr>
    </w:p>
    <w:p w14:paraId="09EB5F1A" w14:textId="77777777" w:rsidR="00556327" w:rsidRPr="002755D4" w:rsidRDefault="00556327" w:rsidP="00235B73">
      <w:pPr>
        <w:pStyle w:val="GrundschriftohneAbsatz"/>
        <w:rPr>
          <w:noProof/>
          <w:lang w:val="en-US"/>
        </w:rPr>
      </w:pPr>
    </w:p>
    <w:p w14:paraId="3CD0DDFC" w14:textId="77777777" w:rsidR="00AB0064" w:rsidRPr="002755D4" w:rsidRDefault="00AB0064" w:rsidP="00235B73">
      <w:pPr>
        <w:pStyle w:val="GrundschriftohneAbsatz"/>
        <w:rPr>
          <w:noProof/>
          <w:lang w:val="en-US"/>
        </w:rPr>
      </w:pPr>
    </w:p>
    <w:p w14:paraId="13A5765A" w14:textId="007C567A" w:rsidR="00DB7ED6" w:rsidRPr="00F536E4" w:rsidRDefault="005C00B6" w:rsidP="006D1809">
      <w:pPr>
        <w:pStyle w:val="Betreff"/>
        <w:rPr>
          <w:sz w:val="20"/>
          <w:szCs w:val="20"/>
        </w:rPr>
      </w:pPr>
      <w:r>
        <w:rPr>
          <w:sz w:val="20"/>
          <w:szCs w:val="20"/>
        </w:rPr>
        <w:t>Ticket-Vorverkauf für ersten Schweizer Biathlon-Weltcup eröffnet</w:t>
      </w:r>
    </w:p>
    <w:p w14:paraId="4DBA1451" w14:textId="77777777" w:rsidR="00235B73" w:rsidRDefault="00235B73" w:rsidP="007E5E6C"/>
    <w:p w14:paraId="52A4337F" w14:textId="4B2A40C2" w:rsidR="00115295" w:rsidRDefault="0043761D" w:rsidP="00AB0064">
      <w:pPr>
        <w:pStyle w:val="Grundschrift"/>
      </w:pPr>
      <w:r>
        <w:t xml:space="preserve">Die grosse Premiere rückt immer näher: Vom 14. bis 17. Dezember 2023 findet in Lenzerheide </w:t>
      </w:r>
      <w:r w:rsidR="00060E6A">
        <w:t>der erste Biathlon</w:t>
      </w:r>
      <w:r w:rsidR="0019765C">
        <w:t>-</w:t>
      </w:r>
      <w:r w:rsidR="00060E6A">
        <w:t>Weltcup</w:t>
      </w:r>
      <w:r w:rsidR="0019765C">
        <w:t xml:space="preserve"> auf Schweizer Boden statt.</w:t>
      </w:r>
      <w:r w:rsidR="0002144D">
        <w:t xml:space="preserve"> Am Donnerstag, 1. Juni</w:t>
      </w:r>
      <w:r w:rsidR="004744E2">
        <w:t>, um 10 Uhr</w:t>
      </w:r>
      <w:r w:rsidR="00115295">
        <w:t xml:space="preserve"> wird der Ticket-Vorverkauf eröffnet. Tickets sind auf </w:t>
      </w:r>
      <w:hyperlink r:id="rId11" w:history="1">
        <w:r w:rsidR="002000ED" w:rsidRPr="00AB0064">
          <w:rPr>
            <w:rStyle w:val="Hyperlink"/>
            <w:color w:val="009CD9" w:themeColor="accent1"/>
          </w:rPr>
          <w:t>www.lenzerheide2025.ch</w:t>
        </w:r>
      </w:hyperlink>
      <w:r w:rsidR="002000ED">
        <w:t xml:space="preserve"> </w:t>
      </w:r>
      <w:r w:rsidR="00FE5F20">
        <w:t>erhältlich</w:t>
      </w:r>
      <w:r w:rsidR="002E4549">
        <w:t>.</w:t>
      </w:r>
    </w:p>
    <w:p w14:paraId="49F2EA5C" w14:textId="77777777" w:rsidR="002754B3" w:rsidRDefault="002754B3" w:rsidP="005A7762"/>
    <w:p w14:paraId="6266A48C" w14:textId="15342597" w:rsidR="002754B3" w:rsidRDefault="00E96D56" w:rsidP="00AB0064">
      <w:pPr>
        <w:pStyle w:val="Grundschrift"/>
      </w:pPr>
      <w:r>
        <w:t>Das Programm des BMW IB</w:t>
      </w:r>
      <w:r w:rsidR="006A0DD0">
        <w:t>U</w:t>
      </w:r>
      <w:r w:rsidR="00A567CA">
        <w:t xml:space="preserve"> Weltcup Biathlon Lenzerheide könnte attraktiver nicht sein. </w:t>
      </w:r>
      <w:r w:rsidR="00C47E1B">
        <w:t xml:space="preserve">Es umfasst sechs Wettkämpfe in vier Tagen. </w:t>
      </w:r>
      <w:r w:rsidR="00A567CA">
        <w:t xml:space="preserve">Los geht es </w:t>
      </w:r>
      <w:r w:rsidR="004E3B4C">
        <w:t xml:space="preserve">in der Roland Arena </w:t>
      </w:r>
      <w:r w:rsidR="00A567CA">
        <w:t>am Donnerstag, 14. Dezember</w:t>
      </w:r>
      <w:r w:rsidR="00EA233D">
        <w:t xml:space="preserve"> 2023</w:t>
      </w:r>
      <w:r w:rsidR="00A567CA">
        <w:t>, mit dem Sprint der Frauen, gefolgt vom Sprint der Männer tags darauf.</w:t>
      </w:r>
      <w:r w:rsidR="00EF10F5">
        <w:t xml:space="preserve"> Am Samstag</w:t>
      </w:r>
      <w:r w:rsidR="00732DFB">
        <w:t>, 16. Dezember 2023,</w:t>
      </w:r>
      <w:r w:rsidR="00EF10F5">
        <w:t xml:space="preserve"> </w:t>
      </w:r>
      <w:r w:rsidR="009208D6">
        <w:t>wird die Verfolgung (Männer und Frauen), am Sonntag der Massenstart (ebenfalls Männer und Frauen</w:t>
      </w:r>
      <w:r w:rsidR="00173E88">
        <w:t>)</w:t>
      </w:r>
      <w:r w:rsidR="009208D6">
        <w:t xml:space="preserve"> ausgetragen.</w:t>
      </w:r>
    </w:p>
    <w:p w14:paraId="256F2C21" w14:textId="77777777" w:rsidR="002E4549" w:rsidRDefault="002E4549" w:rsidP="005A7762"/>
    <w:p w14:paraId="4CA02775" w14:textId="08E5CFD5" w:rsidR="00C47E1B" w:rsidRDefault="002E4549" w:rsidP="00AB0064">
      <w:pPr>
        <w:pStyle w:val="Grundschrift"/>
      </w:pPr>
      <w:r>
        <w:t xml:space="preserve">Tickets </w:t>
      </w:r>
      <w:r w:rsidR="00C96FBD">
        <w:t xml:space="preserve">gibt es in </w:t>
      </w:r>
      <w:r w:rsidR="00732DFB">
        <w:t>diversen</w:t>
      </w:r>
      <w:r w:rsidR="00C96FBD">
        <w:t xml:space="preserve"> Kategorien. Für den Bereich entlang der Strecke </w:t>
      </w:r>
      <w:r w:rsidR="007C7311">
        <w:t xml:space="preserve">sind Erwachsene am Donnerstag </w:t>
      </w:r>
      <w:r w:rsidR="002F6DC7">
        <w:t xml:space="preserve">oder am </w:t>
      </w:r>
      <w:r w:rsidR="007C7311">
        <w:t>Freitag schon für CHF 45.</w:t>
      </w:r>
      <w:r w:rsidR="002F6DC7">
        <w:t>- dabei.</w:t>
      </w:r>
      <w:r w:rsidR="00B73940">
        <w:t xml:space="preserve"> Inbegriffen in allen Tickets ist die Anreise mit dem öffentlichen Verkehr von jedem Ort in der Schweiz sowie die Heimreise. </w:t>
      </w:r>
      <w:r w:rsidR="0073386E">
        <w:t>Die Dauerkarte für alle vier Tage gibt es für Erwachsene ab CHF 125</w:t>
      </w:r>
      <w:r w:rsidR="00CF30D0">
        <w:t xml:space="preserve">.-. Das Ticket-Angebot umfasst auch drei </w:t>
      </w:r>
      <w:r w:rsidR="00397EAC">
        <w:t>Tribünen</w:t>
      </w:r>
      <w:r w:rsidR="00B73940">
        <w:t>platz</w:t>
      </w:r>
      <w:r w:rsidR="00397EAC">
        <w:t xml:space="preserve">-Kategorien </w:t>
      </w:r>
      <w:r w:rsidR="00FB1BF0">
        <w:t>sowie die VIP-Kategorie</w:t>
      </w:r>
      <w:r w:rsidR="00540E29">
        <w:t>.</w:t>
      </w:r>
    </w:p>
    <w:p w14:paraId="254B3A06" w14:textId="77777777" w:rsidR="002000ED" w:rsidRDefault="002000ED" w:rsidP="00FD494A"/>
    <w:p w14:paraId="09EF51D1" w14:textId="3ED9F9A6" w:rsidR="00E27E85" w:rsidRDefault="00E27E85" w:rsidP="00FD494A">
      <w:r>
        <w:t xml:space="preserve">Für weitere </w:t>
      </w:r>
      <w:r w:rsidR="0046320B">
        <w:t>Auskünfte</w:t>
      </w:r>
      <w:r>
        <w:t xml:space="preserve"> wenden Sie sich bitte an:</w:t>
      </w:r>
    </w:p>
    <w:p w14:paraId="738FB7F4" w14:textId="77777777" w:rsidR="00E27E85" w:rsidRDefault="00E27E85" w:rsidP="00FD494A"/>
    <w:p w14:paraId="14FC1F24" w14:textId="77777777" w:rsidR="00EA6D7F" w:rsidRDefault="00E27E85" w:rsidP="00716202">
      <w:r>
        <w:t>Philipp Bärtsch</w:t>
      </w:r>
    </w:p>
    <w:p w14:paraId="0AC885C3" w14:textId="2D9A56AE" w:rsidR="00716202" w:rsidRDefault="00716202" w:rsidP="00716202">
      <w:r>
        <w:t>Kommunikation Biathlon-Weltcup und Biathlon-WM Lenzerheide</w:t>
      </w:r>
    </w:p>
    <w:p w14:paraId="49C03B5E" w14:textId="5D922E77" w:rsidR="00716202" w:rsidRDefault="00EA6D7F" w:rsidP="00716202">
      <w:r>
        <w:t>T</w:t>
      </w:r>
      <w:r w:rsidR="00716202">
        <w:t xml:space="preserve"> +41 79 401 98 39</w:t>
      </w:r>
    </w:p>
    <w:p w14:paraId="6EB26175" w14:textId="77777777" w:rsidR="00716202" w:rsidRDefault="00716202" w:rsidP="00716202">
      <w:r>
        <w:t>philipp.baertsch@biathlon-lenzerheide.ch</w:t>
      </w:r>
    </w:p>
    <w:p w14:paraId="4C51BD50" w14:textId="77777777" w:rsidR="00716202" w:rsidRDefault="00716202" w:rsidP="00716202"/>
    <w:p w14:paraId="4DADBE89" w14:textId="77777777" w:rsidR="0046320B" w:rsidRDefault="0046320B" w:rsidP="00716202"/>
    <w:p w14:paraId="6EC803F0" w14:textId="7F3E12CA" w:rsidR="00AB0064" w:rsidRDefault="00AB0064">
      <w:pPr>
        <w:ind w:left="0" w:firstLine="0"/>
      </w:pPr>
      <w:r>
        <w:br w:type="page"/>
      </w:r>
    </w:p>
    <w:p w14:paraId="39BFEBA4" w14:textId="7C53D76B" w:rsidR="00EA6D7F" w:rsidRDefault="0046320B" w:rsidP="00AB0064">
      <w:pPr>
        <w:pStyle w:val="Grundschriftbold"/>
      </w:pPr>
      <w:r>
        <w:lastRenderedPageBreak/>
        <w:t xml:space="preserve">Wichtige </w:t>
      </w:r>
      <w:r w:rsidR="00EA6D7F">
        <w:t>Informationen für Medienschaffende:</w:t>
      </w:r>
    </w:p>
    <w:p w14:paraId="634B73F4" w14:textId="77777777" w:rsidR="00EA6D7F" w:rsidRDefault="00EA6D7F" w:rsidP="00716202"/>
    <w:p w14:paraId="6D3EF51A" w14:textId="56BC6C95" w:rsidR="00716202" w:rsidRPr="00AB0064" w:rsidRDefault="00716202" w:rsidP="00AB0064">
      <w:pPr>
        <w:pStyle w:val="Grundschriftbold"/>
      </w:pPr>
      <w:r w:rsidRPr="0046320B">
        <w:t>Akkreditierung</w:t>
      </w:r>
    </w:p>
    <w:p w14:paraId="234DD378" w14:textId="77777777" w:rsidR="00716202" w:rsidRPr="0046320B" w:rsidRDefault="00716202" w:rsidP="00AB0064">
      <w:pPr>
        <w:pStyle w:val="Grundschrift"/>
      </w:pPr>
      <w:r w:rsidRPr="0046320B">
        <w:t xml:space="preserve">Medienschaffende, die sich für den BMW IBU Weltcup Biathlon Lenzerheide vom 14. bis 17. Dezember 2023 akkreditieren wollen, müssen sich zuerst online im IBU </w:t>
      </w:r>
      <w:proofErr w:type="spellStart"/>
      <w:r w:rsidRPr="0046320B">
        <w:t>Membercenter</w:t>
      </w:r>
      <w:proofErr w:type="spellEnd"/>
      <w:r w:rsidRPr="0046320B">
        <w:t xml:space="preserve"> registrieren (</w:t>
      </w:r>
      <w:hyperlink r:id="rId12" w:anchor="/login" w:history="1">
        <w:r w:rsidRPr="00AB0064">
          <w:rPr>
            <w:rStyle w:val="Hyperlink"/>
            <w:color w:val="009CD9" w:themeColor="accent1"/>
          </w:rPr>
          <w:t>Link</w:t>
        </w:r>
      </w:hyperlink>
      <w:r w:rsidRPr="0046320B">
        <w:t>). Ohne Registrierung ist keine Akkreditierung möglich.</w:t>
      </w:r>
    </w:p>
    <w:p w14:paraId="7BB66128" w14:textId="77777777" w:rsidR="00716202" w:rsidRPr="0046320B" w:rsidRDefault="00716202" w:rsidP="00716202">
      <w:pPr>
        <w:rPr>
          <w:color w:val="auto"/>
        </w:rPr>
      </w:pPr>
    </w:p>
    <w:p w14:paraId="34E4D055" w14:textId="6809ACE8" w:rsidR="00AB0064" w:rsidRPr="00AB0064" w:rsidRDefault="00716202" w:rsidP="00AB0064">
      <w:pPr>
        <w:pStyle w:val="Grundschrift"/>
      </w:pPr>
      <w:r w:rsidRPr="0046320B">
        <w:t>Registrierte können sich ab der zweiten Oktoberhälfte akkreditieren. Registrierte werden von der IBU per E-Mail rechtzeitig über den Start der Akkreditierungsperiode informiert. Die Akkreditierungsperiode endet ca. drei Wochen vor der Veranstaltung. Später können keine Akkreditierungen für Medienschaffende mehr beantragt und ausgestellt werden.</w:t>
      </w:r>
    </w:p>
    <w:p w14:paraId="61C496FC" w14:textId="77777777" w:rsidR="00AB0064" w:rsidRPr="0046320B" w:rsidRDefault="00AB0064" w:rsidP="00716202">
      <w:pPr>
        <w:rPr>
          <w:color w:val="auto"/>
        </w:rPr>
      </w:pPr>
    </w:p>
    <w:p w14:paraId="299B27CA" w14:textId="33E0EBA2" w:rsidR="00716202" w:rsidRPr="00AB0064" w:rsidRDefault="00716202" w:rsidP="00AB0064">
      <w:pPr>
        <w:pStyle w:val="Grundschriftbold"/>
      </w:pPr>
      <w:r w:rsidRPr="0046320B">
        <w:t>Unterkunft</w:t>
      </w:r>
    </w:p>
    <w:p w14:paraId="19A47019" w14:textId="139ACF2A" w:rsidR="00716202" w:rsidRDefault="00716202" w:rsidP="00AB0064">
      <w:pPr>
        <w:pStyle w:val="Grundschrift"/>
      </w:pPr>
      <w:r w:rsidRPr="0046320B">
        <w:t>Auf der Suche nach einer geeigneten Unterkunft können sich Medienschaffende an Sebastian Jost wenden (</w:t>
      </w:r>
      <w:hyperlink r:id="rId13" w:history="1">
        <w:r w:rsidRPr="00AB0064">
          <w:rPr>
            <w:rStyle w:val="Hyperlink"/>
            <w:color w:val="009CD9" w:themeColor="accent1"/>
          </w:rPr>
          <w:t>lodging@biathlon-lenzerheide.ch</w:t>
        </w:r>
      </w:hyperlink>
      <w:r w:rsidRPr="0046320B">
        <w:t xml:space="preserve"> / +41 81 385 80 13).</w:t>
      </w:r>
    </w:p>
    <w:p w14:paraId="4C121F4A" w14:textId="77777777" w:rsidR="00CA74A2" w:rsidRDefault="00CA74A2" w:rsidP="00AB0064">
      <w:pPr>
        <w:pStyle w:val="Grundschrift"/>
      </w:pPr>
    </w:p>
    <w:p w14:paraId="3B3C4187" w14:textId="77777777" w:rsidR="00CA74A2" w:rsidRDefault="00CA74A2" w:rsidP="00AB0064">
      <w:pPr>
        <w:pStyle w:val="Grundschrift"/>
      </w:pPr>
    </w:p>
    <w:p w14:paraId="5C65BD8C" w14:textId="77777777" w:rsidR="00CA74A2" w:rsidRDefault="00CA74A2" w:rsidP="00AB0064">
      <w:pPr>
        <w:pStyle w:val="Grundschrift"/>
      </w:pPr>
    </w:p>
    <w:p w14:paraId="2AF763CD" w14:textId="77777777" w:rsidR="00CA74A2" w:rsidRDefault="00CA74A2" w:rsidP="00AB0064">
      <w:pPr>
        <w:pStyle w:val="Grundschrift"/>
      </w:pPr>
    </w:p>
    <w:p w14:paraId="2A3B09CB" w14:textId="77777777" w:rsidR="00CA74A2" w:rsidRDefault="00CA74A2" w:rsidP="00AB0064">
      <w:pPr>
        <w:pStyle w:val="Grundschrift"/>
      </w:pPr>
    </w:p>
    <w:p w14:paraId="5A777568" w14:textId="77777777" w:rsidR="00CA74A2" w:rsidRDefault="00CA74A2" w:rsidP="00AB0064">
      <w:pPr>
        <w:pStyle w:val="Grundschrift"/>
      </w:pPr>
    </w:p>
    <w:p w14:paraId="3124952D" w14:textId="77777777" w:rsidR="00CA74A2" w:rsidRDefault="00CA74A2" w:rsidP="00AB0064">
      <w:pPr>
        <w:pStyle w:val="Grundschrift"/>
      </w:pPr>
    </w:p>
    <w:p w14:paraId="1B2EC71D" w14:textId="77777777" w:rsidR="00CA74A2" w:rsidRDefault="00CA74A2" w:rsidP="00AB0064">
      <w:pPr>
        <w:pStyle w:val="Grundschrift"/>
      </w:pPr>
    </w:p>
    <w:p w14:paraId="54410204" w14:textId="77777777" w:rsidR="00CA74A2" w:rsidRDefault="00CA74A2" w:rsidP="00AB0064">
      <w:pPr>
        <w:pStyle w:val="Grundschrift"/>
      </w:pPr>
    </w:p>
    <w:p w14:paraId="132F554C" w14:textId="77777777" w:rsidR="00CA74A2" w:rsidRDefault="00CA74A2" w:rsidP="00AB0064">
      <w:pPr>
        <w:pStyle w:val="Grundschrift"/>
      </w:pPr>
    </w:p>
    <w:p w14:paraId="7621D343" w14:textId="77777777" w:rsidR="00CA74A2" w:rsidRDefault="00CA74A2" w:rsidP="00AB0064">
      <w:pPr>
        <w:pStyle w:val="Grundschrift"/>
      </w:pPr>
    </w:p>
    <w:p w14:paraId="00F39A0B" w14:textId="77777777" w:rsidR="00CA74A2" w:rsidRDefault="00CA74A2" w:rsidP="00AB0064">
      <w:pPr>
        <w:pStyle w:val="Grundschrift"/>
      </w:pPr>
    </w:p>
    <w:p w14:paraId="10C8B861" w14:textId="77777777" w:rsidR="00CA74A2" w:rsidRDefault="00CA74A2" w:rsidP="00AB0064">
      <w:pPr>
        <w:pStyle w:val="Grundschrift"/>
      </w:pPr>
    </w:p>
    <w:p w14:paraId="272A1246" w14:textId="77777777" w:rsidR="00CA74A2" w:rsidRDefault="00CA74A2" w:rsidP="00AB0064">
      <w:pPr>
        <w:pStyle w:val="Grundschrift"/>
      </w:pPr>
    </w:p>
    <w:p w14:paraId="26DF24F7" w14:textId="77777777" w:rsidR="00CA74A2" w:rsidRDefault="00CA74A2" w:rsidP="00AB0064">
      <w:pPr>
        <w:pStyle w:val="Grundschrift"/>
      </w:pPr>
    </w:p>
    <w:p w14:paraId="7E0F6B29" w14:textId="77777777" w:rsidR="00CA74A2" w:rsidRDefault="00CA74A2" w:rsidP="00AB0064">
      <w:pPr>
        <w:pStyle w:val="Grundschrift"/>
      </w:pPr>
    </w:p>
    <w:p w14:paraId="7A15BF65" w14:textId="77777777" w:rsidR="00CA74A2" w:rsidRDefault="00CA74A2" w:rsidP="00AB0064">
      <w:pPr>
        <w:pStyle w:val="Grundschrift"/>
      </w:pPr>
    </w:p>
    <w:p w14:paraId="09926A80" w14:textId="77777777" w:rsidR="00CA74A2" w:rsidRDefault="00CA74A2" w:rsidP="00AB0064">
      <w:pPr>
        <w:pStyle w:val="Grundschrift"/>
      </w:pPr>
    </w:p>
    <w:p w14:paraId="622AED96" w14:textId="77777777" w:rsidR="00CA74A2" w:rsidRDefault="00CA74A2" w:rsidP="00AB0064">
      <w:pPr>
        <w:pStyle w:val="Grundschrift"/>
      </w:pPr>
    </w:p>
    <w:p w14:paraId="51165961" w14:textId="77777777" w:rsidR="00CA74A2" w:rsidRDefault="00CA74A2" w:rsidP="00AB0064">
      <w:pPr>
        <w:pStyle w:val="Grundschrift"/>
      </w:pPr>
    </w:p>
    <w:p w14:paraId="19A19EA7" w14:textId="77777777" w:rsidR="00CA74A2" w:rsidRDefault="00CA74A2" w:rsidP="00AB0064">
      <w:pPr>
        <w:pStyle w:val="Grundschrift"/>
      </w:pPr>
    </w:p>
    <w:p w14:paraId="6421E64B" w14:textId="77777777" w:rsidR="00CA74A2" w:rsidRDefault="00CA74A2" w:rsidP="00AB0064">
      <w:pPr>
        <w:pStyle w:val="Grundschrift"/>
      </w:pPr>
    </w:p>
    <w:p w14:paraId="492F85ED" w14:textId="77777777" w:rsidR="00CA74A2" w:rsidRDefault="00CA74A2" w:rsidP="00AB0064">
      <w:pPr>
        <w:pStyle w:val="Grundschrift"/>
      </w:pPr>
    </w:p>
    <w:p w14:paraId="70EE54E6" w14:textId="77777777" w:rsidR="00CA74A2" w:rsidRDefault="00CA74A2" w:rsidP="00AB0064">
      <w:pPr>
        <w:pStyle w:val="Grundschrift"/>
      </w:pPr>
    </w:p>
    <w:p w14:paraId="5095460D" w14:textId="77777777" w:rsidR="00CA74A2" w:rsidRDefault="00CA74A2" w:rsidP="00AB0064">
      <w:pPr>
        <w:pStyle w:val="Grundschrift"/>
      </w:pPr>
    </w:p>
    <w:p w14:paraId="554233C5" w14:textId="77777777" w:rsidR="00CA74A2" w:rsidRDefault="00CA74A2" w:rsidP="00AB0064">
      <w:pPr>
        <w:pStyle w:val="Grundschrift"/>
      </w:pPr>
    </w:p>
    <w:p w14:paraId="25694559" w14:textId="77777777" w:rsidR="00CA74A2" w:rsidRDefault="00CA74A2" w:rsidP="00AB0064">
      <w:pPr>
        <w:pStyle w:val="Grundschrift"/>
      </w:pPr>
    </w:p>
    <w:p w14:paraId="63B7870F" w14:textId="77777777" w:rsidR="00CA74A2" w:rsidRDefault="00CA74A2" w:rsidP="00AB0064">
      <w:pPr>
        <w:pStyle w:val="Grundschrift"/>
      </w:pPr>
    </w:p>
    <w:p w14:paraId="33601258" w14:textId="77777777" w:rsidR="008606F7" w:rsidRPr="009E5CE5" w:rsidRDefault="008606F7" w:rsidP="0014360A">
      <w:pPr>
        <w:pStyle w:val="Grundschriftbold"/>
      </w:pPr>
    </w:p>
    <w:p w14:paraId="6F3CE70A" w14:textId="27318FA2" w:rsidR="0014360A" w:rsidRPr="0014360A" w:rsidRDefault="0014360A" w:rsidP="0014360A">
      <w:pPr>
        <w:pStyle w:val="Grundschriftbold"/>
        <w:rPr>
          <w:noProof/>
          <w:lang w:val="en-US"/>
        </w:rPr>
      </w:pPr>
      <w:r w:rsidRPr="0014360A">
        <w:rPr>
          <w:lang w:val="en-US"/>
        </w:rPr>
        <w:lastRenderedPageBreak/>
        <w:t>PRESS RELEASE</w:t>
      </w:r>
    </w:p>
    <w:p w14:paraId="0E78520A" w14:textId="77777777" w:rsidR="0014360A" w:rsidRPr="0014360A" w:rsidRDefault="0014360A" w:rsidP="0014360A">
      <w:pPr>
        <w:pStyle w:val="GrundschriftohneAbsatz"/>
        <w:rPr>
          <w:noProof/>
          <w:lang w:val="en-US"/>
        </w:rPr>
      </w:pPr>
    </w:p>
    <w:p w14:paraId="38EFF039" w14:textId="77777777" w:rsidR="0014360A" w:rsidRPr="0014360A" w:rsidRDefault="0014360A" w:rsidP="0014360A">
      <w:pPr>
        <w:pStyle w:val="GrundschriftohneAbsatz"/>
        <w:rPr>
          <w:noProof/>
          <w:lang w:val="en-US"/>
        </w:rPr>
      </w:pPr>
      <w:r w:rsidRPr="0014360A">
        <w:rPr>
          <w:lang w:val="en-US"/>
        </w:rPr>
        <w:t xml:space="preserve">Date: </w:t>
      </w:r>
      <w:r w:rsidRPr="0014360A">
        <w:rPr>
          <w:lang w:val="en-US"/>
        </w:rPr>
        <w:tab/>
      </w:r>
      <w:r w:rsidRPr="0014360A">
        <w:rPr>
          <w:lang w:val="en-US"/>
        </w:rPr>
        <w:tab/>
        <w:t>Wednesday, 31 May 2023</w:t>
      </w:r>
    </w:p>
    <w:p w14:paraId="67DF8316" w14:textId="3BA5E520" w:rsidR="0014360A" w:rsidRPr="0014360A" w:rsidRDefault="0014360A" w:rsidP="0014360A">
      <w:pPr>
        <w:pStyle w:val="GrundschriftohneAbsatz"/>
        <w:rPr>
          <w:noProof/>
          <w:lang w:val="en-US"/>
        </w:rPr>
      </w:pPr>
      <w:r w:rsidRPr="0014360A">
        <w:rPr>
          <w:lang w:val="en-US"/>
        </w:rPr>
        <w:t xml:space="preserve">Subject: </w:t>
      </w:r>
      <w:r>
        <w:rPr>
          <w:lang w:val="en-US"/>
        </w:rPr>
        <w:tab/>
      </w:r>
      <w:r w:rsidRPr="0014360A">
        <w:rPr>
          <w:lang w:val="en-US"/>
        </w:rPr>
        <w:tab/>
        <w:t>Biathlon / Events / World Cup 2023 / Roland Arena</w:t>
      </w:r>
    </w:p>
    <w:p w14:paraId="04B4CEAB" w14:textId="77777777" w:rsidR="0014360A" w:rsidRPr="009E5CE5" w:rsidRDefault="0014360A" w:rsidP="0014360A">
      <w:pPr>
        <w:pStyle w:val="GrundschriftohneAbsatz"/>
        <w:rPr>
          <w:lang w:val="en-GB"/>
        </w:rPr>
      </w:pPr>
      <w:r w:rsidRPr="009E5CE5">
        <w:rPr>
          <w:lang w:val="en-GB"/>
        </w:rPr>
        <w:t xml:space="preserve">Link: </w:t>
      </w:r>
      <w:r w:rsidRPr="009E5CE5">
        <w:rPr>
          <w:lang w:val="en-GB"/>
        </w:rPr>
        <w:tab/>
      </w:r>
      <w:r w:rsidRPr="009E5CE5">
        <w:rPr>
          <w:lang w:val="en-GB"/>
        </w:rPr>
        <w:tab/>
        <w:t>lenzerheide2025.ch</w:t>
      </w:r>
    </w:p>
    <w:p w14:paraId="687D0545" w14:textId="77777777" w:rsidR="00EB40B8" w:rsidRPr="009E5CE5" w:rsidRDefault="00EB40B8" w:rsidP="0014360A">
      <w:pPr>
        <w:pStyle w:val="GrundschriftohneAbsatz"/>
        <w:rPr>
          <w:lang w:val="en-GB"/>
        </w:rPr>
      </w:pPr>
    </w:p>
    <w:p w14:paraId="7A52FC60" w14:textId="77777777" w:rsidR="00EB40B8" w:rsidRPr="009E5CE5" w:rsidRDefault="00EB40B8" w:rsidP="0014360A">
      <w:pPr>
        <w:pStyle w:val="GrundschriftohneAbsatz"/>
        <w:rPr>
          <w:lang w:val="en-GB"/>
        </w:rPr>
      </w:pPr>
    </w:p>
    <w:p w14:paraId="55EEBAC6" w14:textId="77777777" w:rsidR="00EB40B8" w:rsidRPr="009E5CE5" w:rsidRDefault="00EB40B8" w:rsidP="0014360A">
      <w:pPr>
        <w:pStyle w:val="GrundschriftohneAbsatz"/>
        <w:rPr>
          <w:lang w:val="en-GB"/>
        </w:rPr>
      </w:pPr>
    </w:p>
    <w:p w14:paraId="478CCD32" w14:textId="77777777" w:rsidR="00EB40B8" w:rsidRPr="009E5CE5" w:rsidRDefault="00EB40B8" w:rsidP="0014360A">
      <w:pPr>
        <w:pStyle w:val="GrundschriftohneAbsatz"/>
        <w:rPr>
          <w:lang w:val="en-GB"/>
        </w:rPr>
      </w:pPr>
    </w:p>
    <w:p w14:paraId="4A18C8FF" w14:textId="77777777" w:rsidR="00EB40B8" w:rsidRPr="00EB40B8" w:rsidRDefault="00EB40B8" w:rsidP="00EB40B8">
      <w:pPr>
        <w:pStyle w:val="Betreff"/>
        <w:rPr>
          <w:sz w:val="20"/>
          <w:szCs w:val="20"/>
          <w:lang w:val="en-US"/>
        </w:rPr>
      </w:pPr>
      <w:r w:rsidRPr="00EB40B8">
        <w:rPr>
          <w:sz w:val="20"/>
          <w:lang w:val="en-US"/>
        </w:rPr>
        <w:t>Ticket presales open for the first Swiss Biathlon World Cup</w:t>
      </w:r>
    </w:p>
    <w:p w14:paraId="33E3B39B" w14:textId="77777777" w:rsidR="00EB40B8" w:rsidRPr="00EB40B8" w:rsidRDefault="00EB40B8" w:rsidP="00EB40B8">
      <w:pPr>
        <w:rPr>
          <w:lang w:val="en-US"/>
        </w:rPr>
      </w:pPr>
    </w:p>
    <w:p w14:paraId="416E1A66" w14:textId="77777777" w:rsidR="00EB40B8" w:rsidRPr="00EB40B8" w:rsidRDefault="00EB40B8" w:rsidP="00EB40B8">
      <w:pPr>
        <w:pStyle w:val="Grundschrift"/>
        <w:rPr>
          <w:lang w:val="en-US"/>
        </w:rPr>
      </w:pPr>
      <w:r w:rsidRPr="00EB40B8">
        <w:rPr>
          <w:lang w:val="en-US"/>
        </w:rPr>
        <w:t xml:space="preserve">The big event is drawing closer – the first Biathlon Cup to be held on Swiss soil will take place in Lenzerheide from 14 to 17 December 2023. Ticket presales will open at 10 a.m. on Thursday, 1 June. Tickets are available at </w:t>
      </w:r>
      <w:r w:rsidR="00000000">
        <w:fldChar w:fldCharType="begin"/>
      </w:r>
      <w:r w:rsidR="00000000" w:rsidRPr="009E5CE5">
        <w:rPr>
          <w:lang w:val="en-GB"/>
        </w:rPr>
        <w:instrText>HYPERLINK "http://www.lenzerheide2025.ch"</w:instrText>
      </w:r>
      <w:r w:rsidR="00000000">
        <w:fldChar w:fldCharType="separate"/>
      </w:r>
      <w:r w:rsidRPr="00EB40B8">
        <w:rPr>
          <w:rStyle w:val="Hyperlink"/>
          <w:color w:val="009CD9" w:themeColor="accent1"/>
          <w:lang w:val="en-US"/>
        </w:rPr>
        <w:t>www.lenzerheide2025.ch</w:t>
      </w:r>
      <w:r w:rsidR="00000000">
        <w:rPr>
          <w:rStyle w:val="Hyperlink"/>
          <w:color w:val="009CD9" w:themeColor="accent1"/>
          <w:lang w:val="en-US"/>
        </w:rPr>
        <w:fldChar w:fldCharType="end"/>
      </w:r>
      <w:r w:rsidRPr="00EB40B8">
        <w:rPr>
          <w:lang w:val="en-US"/>
        </w:rPr>
        <w:t>.</w:t>
      </w:r>
    </w:p>
    <w:p w14:paraId="37F793C5" w14:textId="77777777" w:rsidR="00EB40B8" w:rsidRPr="00EB40B8" w:rsidRDefault="00EB40B8" w:rsidP="00EB40B8">
      <w:pPr>
        <w:rPr>
          <w:lang w:val="en-US"/>
        </w:rPr>
      </w:pPr>
    </w:p>
    <w:p w14:paraId="2FECC8CE" w14:textId="77777777" w:rsidR="00EB40B8" w:rsidRPr="00EB40B8" w:rsidRDefault="00EB40B8" w:rsidP="00EB40B8">
      <w:pPr>
        <w:pStyle w:val="Grundschrift"/>
        <w:rPr>
          <w:lang w:val="en-US"/>
        </w:rPr>
      </w:pPr>
      <w:r w:rsidRPr="00EB40B8">
        <w:rPr>
          <w:lang w:val="en-US"/>
        </w:rPr>
        <w:t xml:space="preserve">The </w:t>
      </w:r>
      <w:proofErr w:type="spellStart"/>
      <w:r w:rsidRPr="00EB40B8">
        <w:rPr>
          <w:lang w:val="en-US"/>
        </w:rPr>
        <w:t>programme</w:t>
      </w:r>
      <w:proofErr w:type="spellEnd"/>
      <w:r w:rsidRPr="00EB40B8">
        <w:rPr>
          <w:lang w:val="en-US"/>
        </w:rPr>
        <w:t xml:space="preserve"> of events for the BMW IBU Biathlon World Cup Lenzerheide could not be more exciting, with six competitions taking place over four days. It all kicks off in the Roland Arena with the Women’s Sprint event on Thursday, 14 December 2023, followed by the Men’s Sprint event the following day. The Men’s and Women’s Pursuit events will be held on Saturday, 16 December 2023, while the Men’s and Women’s Mass Start will take place on Sunday, 17 December 2023.</w:t>
      </w:r>
    </w:p>
    <w:p w14:paraId="29E05151" w14:textId="77777777" w:rsidR="00EB40B8" w:rsidRPr="00EB40B8" w:rsidRDefault="00EB40B8" w:rsidP="00EB40B8">
      <w:pPr>
        <w:rPr>
          <w:lang w:val="en-US"/>
        </w:rPr>
      </w:pPr>
    </w:p>
    <w:p w14:paraId="1D9C5909" w14:textId="77777777" w:rsidR="00EB40B8" w:rsidRPr="00E574BE" w:rsidRDefault="00EB40B8" w:rsidP="00EB40B8">
      <w:pPr>
        <w:pStyle w:val="Grundschrift"/>
        <w:rPr>
          <w:lang w:val="en-US"/>
        </w:rPr>
      </w:pPr>
      <w:r w:rsidRPr="00EB40B8">
        <w:rPr>
          <w:lang w:val="en-US"/>
        </w:rPr>
        <w:t xml:space="preserve">Tickets are available in various categories. Adult tickets for places alongside the course on Thursday or Friday are already available at a price of CHF 45 each. Each ticket enables the holder to travel free from any location in Switzerland to the Arena by public transport. This also applies for the return journey. The season ticket for all four days is available for adults at prices starting from CHF 125. </w:t>
      </w:r>
      <w:r w:rsidRPr="00E574BE">
        <w:rPr>
          <w:lang w:val="en-US"/>
        </w:rPr>
        <w:t>There are also tickets available for the three grandstand categories and the VIP category.</w:t>
      </w:r>
    </w:p>
    <w:p w14:paraId="1210621F" w14:textId="77777777" w:rsidR="00EB40B8" w:rsidRPr="00E574BE" w:rsidRDefault="00EB40B8" w:rsidP="00EB40B8">
      <w:pPr>
        <w:rPr>
          <w:lang w:val="en-US"/>
        </w:rPr>
      </w:pPr>
    </w:p>
    <w:p w14:paraId="19910D6A" w14:textId="77777777" w:rsidR="00EB40B8" w:rsidRPr="00E574BE" w:rsidRDefault="00EB40B8" w:rsidP="00EB40B8">
      <w:pPr>
        <w:rPr>
          <w:lang w:val="en-US"/>
        </w:rPr>
      </w:pPr>
      <w:r w:rsidRPr="00E574BE">
        <w:rPr>
          <w:lang w:val="en-US"/>
        </w:rPr>
        <w:t>For further information, please contact:</w:t>
      </w:r>
    </w:p>
    <w:p w14:paraId="6CBC604A" w14:textId="77777777" w:rsidR="00EB40B8" w:rsidRPr="00E574BE" w:rsidRDefault="00EB40B8" w:rsidP="00EB40B8">
      <w:pPr>
        <w:rPr>
          <w:lang w:val="en-US"/>
        </w:rPr>
      </w:pPr>
    </w:p>
    <w:p w14:paraId="11C6ED59" w14:textId="77777777" w:rsidR="00EB40B8" w:rsidRPr="00E574BE" w:rsidRDefault="00EB40B8" w:rsidP="00EB40B8">
      <w:pPr>
        <w:rPr>
          <w:lang w:val="en-US"/>
        </w:rPr>
      </w:pPr>
      <w:r w:rsidRPr="00E574BE">
        <w:rPr>
          <w:lang w:val="en-US"/>
        </w:rPr>
        <w:t>Philipp Bärtsch</w:t>
      </w:r>
    </w:p>
    <w:p w14:paraId="178C298E" w14:textId="77777777" w:rsidR="00EB40B8" w:rsidRPr="00E574BE" w:rsidRDefault="00EB40B8" w:rsidP="00EB40B8">
      <w:pPr>
        <w:rPr>
          <w:lang w:val="en-US"/>
        </w:rPr>
      </w:pPr>
      <w:r w:rsidRPr="00E574BE">
        <w:rPr>
          <w:lang w:val="en-US"/>
        </w:rPr>
        <w:t>Communications for the Biathlon World Cup and the Biathlon World Cup Lenzerheide</w:t>
      </w:r>
    </w:p>
    <w:p w14:paraId="7722E53B" w14:textId="77777777" w:rsidR="00EB40B8" w:rsidRPr="00E574BE" w:rsidRDefault="00EB40B8" w:rsidP="00EB40B8">
      <w:pPr>
        <w:rPr>
          <w:lang w:val="en-US"/>
        </w:rPr>
      </w:pPr>
      <w:r w:rsidRPr="00E574BE">
        <w:rPr>
          <w:lang w:val="en-US"/>
        </w:rPr>
        <w:t>T +41 (0)79 401 98 39</w:t>
      </w:r>
    </w:p>
    <w:p w14:paraId="10C0EE90" w14:textId="77777777" w:rsidR="00EB40B8" w:rsidRPr="00E574BE" w:rsidRDefault="00EB40B8" w:rsidP="00EB40B8">
      <w:pPr>
        <w:rPr>
          <w:lang w:val="en-US"/>
        </w:rPr>
      </w:pPr>
      <w:r w:rsidRPr="00E574BE">
        <w:rPr>
          <w:lang w:val="en-US"/>
        </w:rPr>
        <w:t>philipp.baertsch@biathlon-lenzerheide.ch</w:t>
      </w:r>
    </w:p>
    <w:p w14:paraId="548CD3F7" w14:textId="77777777" w:rsidR="00EB40B8" w:rsidRPr="00E574BE" w:rsidRDefault="00EB40B8" w:rsidP="00EB40B8">
      <w:pPr>
        <w:rPr>
          <w:lang w:val="en-US"/>
        </w:rPr>
      </w:pPr>
    </w:p>
    <w:p w14:paraId="39AC99C6" w14:textId="77777777" w:rsidR="00EB40B8" w:rsidRPr="00E574BE" w:rsidRDefault="00EB40B8" w:rsidP="00EB40B8">
      <w:pPr>
        <w:rPr>
          <w:lang w:val="en-US"/>
        </w:rPr>
      </w:pPr>
    </w:p>
    <w:p w14:paraId="2D94221D" w14:textId="77777777" w:rsidR="00EB40B8" w:rsidRPr="00E574BE" w:rsidRDefault="00EB40B8" w:rsidP="00EB40B8">
      <w:pPr>
        <w:ind w:left="0" w:firstLine="0"/>
        <w:rPr>
          <w:lang w:val="en-US"/>
        </w:rPr>
      </w:pPr>
      <w:r w:rsidRPr="00E574BE">
        <w:rPr>
          <w:lang w:val="en-US"/>
        </w:rPr>
        <w:br w:type="page"/>
      </w:r>
    </w:p>
    <w:p w14:paraId="7FD08BD5" w14:textId="77777777" w:rsidR="00EB40B8" w:rsidRPr="00E574BE" w:rsidRDefault="00EB40B8" w:rsidP="00EB40B8">
      <w:pPr>
        <w:pStyle w:val="Grundschriftbold"/>
        <w:rPr>
          <w:lang w:val="en-US"/>
        </w:rPr>
      </w:pPr>
      <w:r w:rsidRPr="00E574BE">
        <w:rPr>
          <w:lang w:val="en-US"/>
        </w:rPr>
        <w:lastRenderedPageBreak/>
        <w:t>Important information for media representatives:</w:t>
      </w:r>
    </w:p>
    <w:p w14:paraId="7E915D51" w14:textId="77777777" w:rsidR="00EB40B8" w:rsidRPr="00E574BE" w:rsidRDefault="00EB40B8" w:rsidP="00EB40B8">
      <w:pPr>
        <w:rPr>
          <w:lang w:val="en-US"/>
        </w:rPr>
      </w:pPr>
    </w:p>
    <w:p w14:paraId="29B5DED8" w14:textId="77777777" w:rsidR="00EB40B8" w:rsidRPr="00E574BE" w:rsidRDefault="00EB40B8" w:rsidP="00EB40B8">
      <w:pPr>
        <w:pStyle w:val="Grundschriftbold"/>
        <w:rPr>
          <w:lang w:val="en-US"/>
        </w:rPr>
      </w:pPr>
      <w:r w:rsidRPr="00E574BE">
        <w:rPr>
          <w:lang w:val="en-US"/>
        </w:rPr>
        <w:t>Accreditation</w:t>
      </w:r>
    </w:p>
    <w:p w14:paraId="4132C608" w14:textId="77777777" w:rsidR="00EB40B8" w:rsidRPr="00E574BE" w:rsidRDefault="00EB40B8" w:rsidP="00EB40B8">
      <w:pPr>
        <w:pStyle w:val="Grundschrift"/>
        <w:rPr>
          <w:lang w:val="en-US"/>
        </w:rPr>
      </w:pPr>
      <w:r w:rsidRPr="00E574BE">
        <w:rPr>
          <w:lang w:val="en-US"/>
        </w:rPr>
        <w:t xml:space="preserve">Media representatives who would like receive accreditation for the BMW IBU Biathlon World Cup Lenzerheide from 14 to 17 December 2023 will need to register online in the IBU </w:t>
      </w:r>
      <w:proofErr w:type="spellStart"/>
      <w:r w:rsidRPr="00E574BE">
        <w:rPr>
          <w:lang w:val="en-US"/>
        </w:rPr>
        <w:t>Membercenter</w:t>
      </w:r>
      <w:proofErr w:type="spellEnd"/>
      <w:r w:rsidRPr="00E574BE">
        <w:rPr>
          <w:lang w:val="en-US"/>
        </w:rPr>
        <w:t xml:space="preserve"> first (</w:t>
      </w:r>
      <w:hyperlink r:id="rId14" w:anchor="/login" w:history="1">
        <w:r w:rsidRPr="00E574BE">
          <w:rPr>
            <w:rStyle w:val="Hyperlink"/>
            <w:color w:val="009CD9" w:themeColor="accent1"/>
            <w:lang w:val="en-US"/>
          </w:rPr>
          <w:t>link</w:t>
        </w:r>
      </w:hyperlink>
      <w:r w:rsidRPr="00E574BE">
        <w:rPr>
          <w:lang w:val="en-US"/>
        </w:rPr>
        <w:t>). Accreditation cannot be provided to people who have not registered.</w:t>
      </w:r>
    </w:p>
    <w:p w14:paraId="53E3F846" w14:textId="77777777" w:rsidR="00EB40B8" w:rsidRPr="00E574BE" w:rsidRDefault="00EB40B8" w:rsidP="00EB40B8">
      <w:pPr>
        <w:rPr>
          <w:color w:val="auto"/>
          <w:lang w:val="en-US"/>
        </w:rPr>
      </w:pPr>
    </w:p>
    <w:p w14:paraId="6BB86753" w14:textId="77777777" w:rsidR="00EB40B8" w:rsidRPr="00E574BE" w:rsidRDefault="00EB40B8" w:rsidP="00EB40B8">
      <w:pPr>
        <w:pStyle w:val="Grundschrift"/>
        <w:rPr>
          <w:lang w:val="en-US"/>
        </w:rPr>
      </w:pPr>
      <w:r w:rsidRPr="00E574BE">
        <w:rPr>
          <w:lang w:val="en-US"/>
        </w:rPr>
        <w:t>Once you have registered, you can request accreditation from the third week in October onwards. The IBU will inform registered members about the start of the accreditation period in good time by email. The accreditation period will end approximately three weeks before the event. After this date, media representatives will no longer be able to apply for accreditation and no further accreditations will be issued.</w:t>
      </w:r>
    </w:p>
    <w:p w14:paraId="1C60C973" w14:textId="77777777" w:rsidR="00EB40B8" w:rsidRPr="00E574BE" w:rsidRDefault="00EB40B8" w:rsidP="00EB40B8">
      <w:pPr>
        <w:rPr>
          <w:color w:val="auto"/>
          <w:lang w:val="en-US"/>
        </w:rPr>
      </w:pPr>
    </w:p>
    <w:p w14:paraId="481D02A4" w14:textId="77777777" w:rsidR="00EB40B8" w:rsidRPr="00E574BE" w:rsidRDefault="00EB40B8" w:rsidP="00EB40B8">
      <w:pPr>
        <w:pStyle w:val="Grundschriftbold"/>
        <w:rPr>
          <w:lang w:val="en-US"/>
        </w:rPr>
      </w:pPr>
      <w:r w:rsidRPr="00E574BE">
        <w:rPr>
          <w:lang w:val="en-US"/>
        </w:rPr>
        <w:t>Accommodation</w:t>
      </w:r>
    </w:p>
    <w:p w14:paraId="32D6DC7C" w14:textId="558851C2" w:rsidR="00CA74A2" w:rsidRPr="00E574BE" w:rsidRDefault="00EB40B8" w:rsidP="00AB0064">
      <w:pPr>
        <w:pStyle w:val="Grundschrift"/>
        <w:rPr>
          <w:lang w:val="en-US"/>
        </w:rPr>
      </w:pPr>
      <w:r w:rsidRPr="00E574BE">
        <w:rPr>
          <w:lang w:val="en-US"/>
        </w:rPr>
        <w:t>If you are a media representative looking for suitable accommodation, please contact Sebastian Jost (</w:t>
      </w:r>
      <w:hyperlink r:id="rId15" w:history="1">
        <w:r w:rsidRPr="00E574BE">
          <w:rPr>
            <w:rStyle w:val="Hyperlink"/>
            <w:color w:val="009CD9" w:themeColor="accent1"/>
            <w:lang w:val="en-US"/>
          </w:rPr>
          <w:t>lodging@biathlon-lenzerheide.ch</w:t>
        </w:r>
      </w:hyperlink>
      <w:r w:rsidRPr="00E574BE">
        <w:rPr>
          <w:lang w:val="en-US"/>
        </w:rPr>
        <w:t xml:space="preserve"> / +41 (0)81 385 80 13).</w:t>
      </w:r>
    </w:p>
    <w:sectPr w:rsidR="00CA74A2" w:rsidRPr="00E574BE" w:rsidSect="00710253">
      <w:footerReference w:type="default" r:id="rId16"/>
      <w:headerReference w:type="first" r:id="rId17"/>
      <w:footerReference w:type="first" r:id="rId18"/>
      <w:pgSz w:w="11906" w:h="16838" w:code="9"/>
      <w:pgMar w:top="851" w:right="851" w:bottom="1418" w:left="1418"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9BC36" w14:textId="77777777" w:rsidR="00850F84" w:rsidRDefault="00850F84" w:rsidP="00E93822">
      <w:r>
        <w:separator/>
      </w:r>
    </w:p>
  </w:endnote>
  <w:endnote w:type="continuationSeparator" w:id="0">
    <w:p w14:paraId="42431C95" w14:textId="77777777" w:rsidR="00850F84" w:rsidRDefault="00850F84" w:rsidP="00E93822">
      <w:r>
        <w:continuationSeparator/>
      </w:r>
    </w:p>
  </w:endnote>
  <w:endnote w:type="continuationNotice" w:id="1">
    <w:p w14:paraId="2332D13A" w14:textId="77777777" w:rsidR="00850F84" w:rsidRDefault="00850F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Avenir Next W1G">
    <w:altName w:val="Calibri"/>
    <w:panose1 w:val="00000000000000000000"/>
    <w:charset w:val="00"/>
    <w:family w:val="swiss"/>
    <w:notTrueType/>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yntax LT Std">
    <w:altName w:val="Calibri"/>
    <w:panose1 w:val="020D0502030503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Next W1G Heavy">
    <w:altName w:val="Calibri"/>
    <w:panose1 w:val="00000000000000000000"/>
    <w:charset w:val="00"/>
    <w:family w:val="swiss"/>
    <w:notTrueType/>
    <w:pitch w:val="variable"/>
    <w:sig w:usb0="8000028F" w:usb1="5000204A" w:usb2="00000000" w:usb3="00000000" w:csb0="0000009F" w:csb1="00000000"/>
  </w:font>
  <w:font w:name="Avenir Next LT Pro Demi">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49AB0" w14:textId="77777777" w:rsidR="00882C1F" w:rsidRDefault="007E5DCA" w:rsidP="002C3E98">
    <w:pPr>
      <w:pStyle w:val="Fuzeile"/>
    </w:pPr>
    <w:r>
      <w:rPr>
        <w:noProof/>
      </w:rPr>
      <mc:AlternateContent>
        <mc:Choice Requires="wpg">
          <w:drawing>
            <wp:anchor distT="0" distB="0" distL="114300" distR="114300" simplePos="0" relativeHeight="251658240" behindDoc="0" locked="0" layoutInCell="1" allowOverlap="1" wp14:anchorId="75AFBD6D" wp14:editId="7202F475">
              <wp:simplePos x="0" y="0"/>
              <wp:positionH relativeFrom="column">
                <wp:posOffset>-3810</wp:posOffset>
              </wp:positionH>
              <wp:positionV relativeFrom="paragraph">
                <wp:posOffset>245110</wp:posOffset>
              </wp:positionV>
              <wp:extent cx="5941695" cy="399415"/>
              <wp:effectExtent l="0" t="0" r="0" b="0"/>
              <wp:wrapNone/>
              <wp:docPr id="3" name="Gruppieren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41695" cy="399415"/>
                        <a:chOff x="-1" y="49427"/>
                        <a:chExt cx="5916491" cy="400049"/>
                      </a:xfrm>
                    </wpg:grpSpPr>
                    <wps:wsp>
                      <wps:cNvPr id="223" name="Textfeld 2"/>
                      <wps:cNvSpPr txBox="1">
                        <a:spLocks noChangeArrowheads="1"/>
                      </wps:cNvSpPr>
                      <wps:spPr bwMode="auto">
                        <a:xfrm>
                          <a:off x="5426905" y="57149"/>
                          <a:ext cx="489585" cy="371475"/>
                        </a:xfrm>
                        <a:prstGeom prst="rect">
                          <a:avLst/>
                        </a:prstGeom>
                        <a:noFill/>
                        <a:ln w="9525">
                          <a:noFill/>
                          <a:miter lim="800000"/>
                          <a:headEnd/>
                          <a:tailEnd/>
                        </a:ln>
                      </wps:spPr>
                      <wps:txbx>
                        <w:txbxContent>
                          <w:p w14:paraId="32B813AE" w14:textId="77777777" w:rsidR="00770119" w:rsidRPr="00AA3A23" w:rsidRDefault="00770119"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p>
                        </w:txbxContent>
                      </wps:txbx>
                      <wps:bodyPr rot="0" vert="horz" wrap="square" lIns="0" tIns="0" rIns="0" bIns="0" anchor="t" anchorCtr="0">
                        <a:noAutofit/>
                      </wps:bodyPr>
                    </wps:wsp>
                    <wps:wsp>
                      <wps:cNvPr id="4" name="Textfeld 2"/>
                      <wps:cNvSpPr txBox="1">
                        <a:spLocks noChangeArrowheads="1"/>
                      </wps:cNvSpPr>
                      <wps:spPr bwMode="auto">
                        <a:xfrm>
                          <a:off x="-1" y="49427"/>
                          <a:ext cx="1296129" cy="400049"/>
                        </a:xfrm>
                        <a:prstGeom prst="rect">
                          <a:avLst/>
                        </a:prstGeom>
                        <a:solidFill>
                          <a:srgbClr val="FFFFFF"/>
                        </a:solidFill>
                        <a:ln w="9525">
                          <a:noFill/>
                          <a:miter lim="800000"/>
                          <a:headEnd/>
                          <a:tailEnd/>
                        </a:ln>
                      </wps:spPr>
                      <wps:txbx>
                        <w:txbxContent>
                          <w:p w14:paraId="23791935" w14:textId="77777777" w:rsidR="005B41CE" w:rsidRPr="00AA3A23" w:rsidRDefault="00A670BB" w:rsidP="002C3E98">
                            <w:pPr>
                              <w:pStyle w:val="Fuzeile"/>
                            </w:pPr>
                            <w:r w:rsidRPr="00AA3A23">
                              <w:t>lenzerheide</w:t>
                            </w:r>
                            <w:r w:rsidR="00E8603F">
                              <w:t>2025</w:t>
                            </w:r>
                            <w:r w:rsidR="005B41CE" w:rsidRPr="00AA3A23">
                              <w:t>.</w:t>
                            </w:r>
                            <w:r w:rsidR="00AA3A23">
                              <w:t>ch</w:t>
                            </w:r>
                          </w:p>
                        </w:txbxContent>
                      </wps:txbx>
                      <wps:bodyPr rot="0" vert="horz" wrap="square" lIns="0" tIns="0" rIns="0" bIns="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5AFBD6D" id="Gruppieren 3" o:spid="_x0000_s1026" style="position:absolute;left:0;text-align:left;margin-left:-.3pt;margin-top:19.3pt;width:467.85pt;height:31.45pt;z-index:251658240;mso-width-relative:margin;mso-height-relative:margin" coordorigin=",494" coordsize="59164,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1r4vQIAAKQHAAAOAAAAZHJzL2Uyb0RvYy54bWzMVW1v2yAQ/j5p/wHxvfVL7TS26lRd3zSp&#10;2yq1+wEEYxsNgwckTvfrd0CcZK32YZ0qNVKsg+OOex6eg7PzTS/QmmnDlaxwchxjxCRVNZdthb8/&#10;3hzNMTKWyJoIJVmFn5jB54uPH87GoWSp6pSomUaQRJpyHCrcWTuUUWRox3pijtXAJDgbpXtiYajb&#10;qNZkhOy9iNI4nkWj0vWgFWXGwOxVcOKFz980jNpvTWOYRaLCUJv1X+2/S/eNFmekbDUZOk63ZZBX&#10;VNETLmHTXaorYglaaf4iVc+pVkY19piqPlJNwynzGABNEj9Dc6vVavBY2nJshx1NQO0znl6dln5d&#10;3+rhYbjXoXow7xT9YYCXaBza8tDvxu1+8abRvQsCEGjjGX3aMco2FlGYzIssmRU5RhR8JwWM8kA5&#10;7eBcXNhRghH4siJLTyfX9S46mWUFLHDRWRzHWeGWRKQMe/sKdxWNA0jI7Fky/8fSQ0cG5sk3joV7&#10;jXhd4TQ9wUiSHqT8CCAbJmqUuqLc7rDMMYns5pMCaIlXhAmEIqkuOyJbdqG1GjtGaqgv8XAOQkMe&#10;45Isxy+qhm3Iyiqf6BnfeZbOihioBW7y0yRQQ8qJ+Wxe5POJeHCfeuJ31JFy0MbeMtUjZ1RYQ6v4&#10;bcj6ztjA8rTEnbJUN1wImCelkGiscJGnuQ848PTcQjcL3ld4DscVb/vLob2WtQ+2hItgQy1CepmZ&#10;0iEO2O1mudnSuVT1ExChVehauGXA6JT+hdEIHVth83NFNMNIfJZApmvvydCTsZwMIimEVthiFMxL&#10;66+BgO0CSG64h+1OI+y8rQ00FUp7c3Fl70RaL3tyUlWSFjP4/7Uj/1lWRgleO2W5czC6XV4KjdYE&#10;busb/9v2+x/L3lx/vtN9b+7F8D5k6G88eAr8Jbh9ttxbczj2st0/rovfAAAA//8DAFBLAwQUAAYA&#10;CAAAACEAO37gsd8AAAAIAQAADwAAAGRycy9kb3ducmV2LnhtbEyPwWrCQBCG74W+wzJCb7pJQ8TG&#10;bESk7UkK1ULpbc2OSTA7G7JrEt++01M9DcP/8c83+WayrRiw940jBfEiAoFUOtNQpeDr+DZfgfBB&#10;k9GtI1RwQw+b4vEh15lxI33icAiV4BLymVZQh9BlUvqyRqv9wnVInJ1db3Xgta+k6fXI5baVz1G0&#10;lFY3xBdq3eGuxvJyuFoF76Met0n8Ouwv593t55h+fO9jVOppNm3XIAJO4R+GP31Wh4KdTu5KxotW&#10;wXzJoIJkxZPjlySNQZyYi+IUZJHL+weKXwAAAP//AwBQSwECLQAUAAYACAAAACEAtoM4kv4AAADh&#10;AQAAEwAAAAAAAAAAAAAAAAAAAAAAW0NvbnRlbnRfVHlwZXNdLnhtbFBLAQItABQABgAIAAAAIQA4&#10;/SH/1gAAAJQBAAALAAAAAAAAAAAAAAAAAC8BAABfcmVscy8ucmVsc1BLAQItABQABgAIAAAAIQDi&#10;b1r4vQIAAKQHAAAOAAAAAAAAAAAAAAAAAC4CAABkcnMvZTJvRG9jLnhtbFBLAQItABQABgAIAAAA&#10;IQA7fuCx3wAAAAgBAAAPAAAAAAAAAAAAAAAAABcFAABkcnMvZG93bnJldi54bWxQSwUGAAAAAAQA&#10;BADzAAAAIwYAAAAA&#10;">
              <v:shapetype id="_x0000_t202" coordsize="21600,21600" o:spt="202" path="m,l,21600r21600,l21600,xe">
                <v:stroke joinstyle="miter"/>
                <v:path gradientshapeok="t" o:connecttype="rect"/>
              </v:shapetype>
              <v:shape id="Textfeld 2" o:spid="_x0000_s1027" type="#_x0000_t202" style="position:absolute;left:54269;top:571;width:4895;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PKExQAAANwAAAAPAAAAZHJzL2Rvd25yZXYueG1sRI9Ba8JA&#10;FITvBf/D8oTe6sYUpE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ABnPKExQAAANwAAAAP&#10;AAAAAAAAAAAAAAAAAAcCAABkcnMvZG93bnJldi54bWxQSwUGAAAAAAMAAwC3AAAA+QIAAAAA&#10;" filled="f" stroked="f">
                <v:textbox inset="0,0,0,0">
                  <w:txbxContent>
                    <w:p w14:paraId="32B813AE" w14:textId="77777777" w:rsidR="00770119" w:rsidRPr="00AA3A23" w:rsidRDefault="00770119"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Pr="00AA3A23">
                        <w:rPr>
                          <w:rStyle w:val="Seitenzahl"/>
                          <w:rFonts w:cs="Open Sans"/>
                          <w:noProof/>
                          <w:szCs w:val="14"/>
                        </w:rPr>
                        <w:t>1</w:t>
                      </w:r>
                      <w:r w:rsidRPr="00AA3A23">
                        <w:rPr>
                          <w:rStyle w:val="Seitenzahl"/>
                          <w:rFonts w:cs="Open Sans"/>
                          <w:szCs w:val="14"/>
                        </w:rPr>
                        <w:fldChar w:fldCharType="end"/>
                      </w:r>
                    </w:p>
                  </w:txbxContent>
                </v:textbox>
              </v:shape>
              <v:shape id="Textfeld 2" o:spid="_x0000_s1028" type="#_x0000_t202" style="position:absolute;top:494;width:12961;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ShwgAAANoAAAAPAAAAZHJzL2Rvd25yZXYueG1sRI9Pi8Iw&#10;FMTvC36H8AQvi6aKyF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A+khShwgAAANoAAAAPAAAA&#10;AAAAAAAAAAAAAAcCAABkcnMvZG93bnJldi54bWxQSwUGAAAAAAMAAwC3AAAA9gIAAAAA&#10;" stroked="f">
                <v:textbox inset="0,0,0,0">
                  <w:txbxContent>
                    <w:p w14:paraId="23791935" w14:textId="77777777" w:rsidR="005B41CE" w:rsidRPr="00AA3A23" w:rsidRDefault="00A670BB" w:rsidP="002C3E98">
                      <w:pPr>
                        <w:pStyle w:val="Fuzeile"/>
                      </w:pPr>
                      <w:r w:rsidRPr="00AA3A23">
                        <w:t>lenzerheide</w:t>
                      </w:r>
                      <w:r w:rsidR="00E8603F">
                        <w:t>2025</w:t>
                      </w:r>
                      <w:r w:rsidR="005B41CE" w:rsidRPr="00AA3A23">
                        <w:t>.</w:t>
                      </w:r>
                      <w:r w:rsidR="00AA3A23">
                        <w:t>ch</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B2FB" w14:textId="77777777" w:rsidR="00882C1F" w:rsidRDefault="00070D0C" w:rsidP="002C3E98">
    <w:pPr>
      <w:pStyle w:val="Fuzeile"/>
    </w:pPr>
    <w:r>
      <w:rPr>
        <w:noProof/>
      </w:rPr>
      <w:drawing>
        <wp:anchor distT="0" distB="0" distL="114300" distR="114300" simplePos="0" relativeHeight="251658242" behindDoc="0" locked="0" layoutInCell="1" allowOverlap="1" wp14:anchorId="2D696B76" wp14:editId="404C501B">
          <wp:simplePos x="0" y="0"/>
          <wp:positionH relativeFrom="margin">
            <wp:posOffset>9525</wp:posOffset>
          </wp:positionH>
          <wp:positionV relativeFrom="paragraph">
            <wp:posOffset>-377825</wp:posOffset>
          </wp:positionV>
          <wp:extent cx="3769995" cy="405765"/>
          <wp:effectExtent l="0" t="0" r="190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3769995" cy="405765"/>
                  </a:xfrm>
                  <a:prstGeom prst="rect">
                    <a:avLst/>
                  </a:prstGeom>
                </pic:spPr>
              </pic:pic>
            </a:graphicData>
          </a:graphic>
          <wp14:sizeRelH relativeFrom="page">
            <wp14:pctWidth>0</wp14:pctWidth>
          </wp14:sizeRelH>
          <wp14:sizeRelV relativeFrom="page">
            <wp14:pctHeight>0</wp14:pctHeight>
          </wp14:sizeRelV>
        </wp:anchor>
      </w:drawing>
    </w:r>
    <w:r w:rsidR="0015147A">
      <w:rPr>
        <w:noProof/>
      </w:rPr>
      <mc:AlternateContent>
        <mc:Choice Requires="wps">
          <w:drawing>
            <wp:anchor distT="0" distB="0" distL="114300" distR="114300" simplePos="0" relativeHeight="251658243" behindDoc="0" locked="0" layoutInCell="1" allowOverlap="1" wp14:anchorId="4AA9E52A" wp14:editId="72C94F6D">
              <wp:simplePos x="0" y="0"/>
              <wp:positionH relativeFrom="margin">
                <wp:posOffset>5588217</wp:posOffset>
              </wp:positionH>
              <wp:positionV relativeFrom="paragraph">
                <wp:posOffset>-114300</wp:posOffset>
              </wp:positionV>
              <wp:extent cx="503555" cy="154305"/>
              <wp:effectExtent l="0" t="0" r="1079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54305"/>
                      </a:xfrm>
                      <a:prstGeom prst="rect">
                        <a:avLst/>
                      </a:prstGeom>
                      <a:noFill/>
                      <a:ln w="9525">
                        <a:noFill/>
                        <a:miter lim="800000"/>
                        <a:headEnd/>
                        <a:tailEnd/>
                      </a:ln>
                    </wps:spPr>
                    <wps:txbx>
                      <w:txbxContent>
                        <w:p w14:paraId="7004CD7E" w14:textId="77777777" w:rsidR="00882C1F" w:rsidRPr="00AA3A23" w:rsidRDefault="00882C1F"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00951EB5" w:rsidRPr="00AA3A23">
                            <w:rPr>
                              <w:rStyle w:val="Seitenzahl"/>
                              <w:rFonts w:cs="Open Sans"/>
                              <w:szCs w:val="14"/>
                            </w:rPr>
                            <w:t xml:space="preserve"> </w:t>
                          </w:r>
                        </w:p>
                      </w:txbxContent>
                    </wps:txbx>
                    <wps:bodyPr rot="0" vert="horz" wrap="square" lIns="0" tIns="0" rIns="0" bIns="0" anchor="t" anchorCtr="0">
                      <a:noAutofit/>
                    </wps:bodyPr>
                  </wps:wsp>
                </a:graphicData>
              </a:graphic>
            </wp:anchor>
          </w:drawing>
        </mc:Choice>
        <mc:Fallback>
          <w:pict>
            <v:shapetype w14:anchorId="4AA9E52A" id="_x0000_t202" coordsize="21600,21600" o:spt="202" path="m,l,21600r21600,l21600,xe">
              <v:stroke joinstyle="miter"/>
              <v:path gradientshapeok="t" o:connecttype="rect"/>
            </v:shapetype>
            <v:shape id="Textfeld 5" o:spid="_x0000_s1029" type="#_x0000_t202" style="position:absolute;left:0;text-align:left;margin-left:440pt;margin-top:-9pt;width:39.65pt;height:12.15pt;z-index:251658243;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SM8gEAAMMDAAAOAAAAZHJzL2Uyb0RvYy54bWysU9uO0zAQfUfiHyy/06Rdgpao7mrZZRHS&#10;cpEWPmDqOI2F7TG222T5esZO213BGyIP1tjOnJlz5nh9NVnDDipEjU7w5aLmTDmJnXY7wb9/u3t1&#10;yVlM4Dow6JTgjyryq83LF+vRt2qFA5pOBUYgLrajF3xIybdVFeWgLMQFeuXossdgIdE27KouwEjo&#10;1lSrun5TjRg6H1CqGOn0dr7km4Lf90qmL30fVWJGcOotlTWUdZvXarOGdhfAD1oe24B/6MKCdlT0&#10;DHULCdg+6L+grJYBI/ZpIdFW2PdaqsKB2CzrP9g8DOBV4ULiRH+WKf4/WPn58OC/BpamdzjRAAuJ&#10;6O9R/ojM4c0AbqeuQ8BxUNBR4WWWrBp9bI+pWerYxgyyHT9hR0OGfcICNPXBZlWIJyN0GsDjWXQ1&#10;JSbpsKkvmqbhTNLVsnl9UTelArSnZB9i+qDQshwIHmimBRwO9zHlZqA9/ZJrObzTxpS5GsdGwd82&#10;q6YkPLuxOpHtjLaCX9b5m42QOb53XUlOoM0cUwHjjqQzz5lxmrYT053gq5ybNdhi90gqBJxdRq+C&#10;ggHDL85Gcpjg8eceguLMfHSkZLbjKQinYHsKwElKFTxxNoc3qdh2pnhNCve6sH+qfGyRnFJEObo6&#10;W/H5vvz19PY2vwEAAP//AwBQSwMEFAAGAAgAAAAhAAPDc9LgAAAACQEAAA8AAABkcnMvZG93bnJl&#10;di54bWxMj8FOwzAQRO9I/IO1SNxau1SNkhCnqhCckBBpOHB0YjexGq9D7Lbh77uc6G1WM5p9U2xn&#10;N7CzmYL1KGG1FMAMtl5b7CR81W+LFFiICrUaPBoJvybAtry/K1Su/QUrc97HjlEJhlxJ6GMcc85D&#10;2xunwtKPBsk7+MmpSOfUcT2pC5W7gT8JkXCnLNKHXo3mpTftcX9yEnbfWL3an4/mszpUtq4zge/J&#10;UcrHh3n3DCyaOf6H4Q+f0KEkpsafUAc2SEhTQVuihMUqJUGJbJOtgTUSkjXwsuC3C8orAAAA//8D&#10;AFBLAQItABQABgAIAAAAIQC2gziS/gAAAOEBAAATAAAAAAAAAAAAAAAAAAAAAABbQ29udGVudF9U&#10;eXBlc10ueG1sUEsBAi0AFAAGAAgAAAAhADj9If/WAAAAlAEAAAsAAAAAAAAAAAAAAAAALwEAAF9y&#10;ZWxzLy5yZWxzUEsBAi0AFAAGAAgAAAAhAHAVdIzyAQAAwwMAAA4AAAAAAAAAAAAAAAAALgIAAGRy&#10;cy9lMm9Eb2MueG1sUEsBAi0AFAAGAAgAAAAhAAPDc9LgAAAACQEAAA8AAAAAAAAAAAAAAAAATAQA&#10;AGRycy9kb3ducmV2LnhtbFBLBQYAAAAABAAEAPMAAABZBQAAAAA=&#10;" filled="f" stroked="f">
              <v:textbox inset="0,0,0,0">
                <w:txbxContent>
                  <w:p w14:paraId="7004CD7E" w14:textId="77777777" w:rsidR="00882C1F" w:rsidRPr="00AA3A23" w:rsidRDefault="00882C1F" w:rsidP="00CB5EAB">
                    <w:pPr>
                      <w:pStyle w:val="Fuzeile"/>
                      <w:jc w:val="right"/>
                    </w:pPr>
                    <w:r w:rsidRPr="00AA3A23">
                      <w:rPr>
                        <w:rStyle w:val="Seitenzahl"/>
                        <w:rFonts w:cs="Open Sans"/>
                        <w:szCs w:val="14"/>
                      </w:rPr>
                      <w:fldChar w:fldCharType="begin"/>
                    </w:r>
                    <w:r w:rsidRPr="00AA3A23">
                      <w:rPr>
                        <w:rStyle w:val="Seitenzahl"/>
                        <w:rFonts w:cs="Open Sans"/>
                        <w:szCs w:val="14"/>
                      </w:rPr>
                      <w:instrText xml:space="preserve"> PAGE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Pr="00AA3A23">
                      <w:rPr>
                        <w:rStyle w:val="Seitenzahl"/>
                        <w:rFonts w:cs="Open Sans"/>
                        <w:szCs w:val="14"/>
                      </w:rPr>
                      <w:t>/</w:t>
                    </w:r>
                    <w:r w:rsidRPr="00AA3A23">
                      <w:rPr>
                        <w:rStyle w:val="Seitenzahl"/>
                        <w:rFonts w:cs="Open Sans"/>
                        <w:szCs w:val="14"/>
                      </w:rPr>
                      <w:fldChar w:fldCharType="begin"/>
                    </w:r>
                    <w:r w:rsidRPr="00AA3A23">
                      <w:rPr>
                        <w:rStyle w:val="Seitenzahl"/>
                        <w:rFonts w:cs="Open Sans"/>
                        <w:szCs w:val="14"/>
                      </w:rPr>
                      <w:instrText xml:space="preserve"> NUMPAGES </w:instrText>
                    </w:r>
                    <w:r w:rsidRPr="00AA3A23">
                      <w:rPr>
                        <w:rStyle w:val="Seitenzahl"/>
                        <w:rFonts w:cs="Open Sans"/>
                        <w:szCs w:val="14"/>
                      </w:rPr>
                      <w:fldChar w:fldCharType="separate"/>
                    </w:r>
                    <w:r w:rsidR="000768D1" w:rsidRPr="00AA3A23">
                      <w:rPr>
                        <w:rStyle w:val="Seitenzahl"/>
                        <w:rFonts w:cs="Open Sans"/>
                        <w:noProof/>
                        <w:szCs w:val="14"/>
                      </w:rPr>
                      <w:t>1</w:t>
                    </w:r>
                    <w:r w:rsidRPr="00AA3A23">
                      <w:rPr>
                        <w:rStyle w:val="Seitenzahl"/>
                        <w:rFonts w:cs="Open Sans"/>
                        <w:szCs w:val="14"/>
                      </w:rPr>
                      <w:fldChar w:fldCharType="end"/>
                    </w:r>
                    <w:r w:rsidR="00951EB5" w:rsidRPr="00AA3A23">
                      <w:rPr>
                        <w:rStyle w:val="Seitenzahl"/>
                        <w:rFonts w:cs="Open Sans"/>
                        <w:szCs w:val="14"/>
                      </w:rPr>
                      <w:t xml:space="preserve"> </w:t>
                    </w:r>
                  </w:p>
                </w:txbxContent>
              </v:textbox>
              <w10:wrap anchorx="margin"/>
            </v:shape>
          </w:pict>
        </mc:Fallback>
      </mc:AlternateContent>
    </w:r>
    <w:r w:rsidR="00710253">
      <w:rPr>
        <w:noProof/>
      </w:rPr>
      <mc:AlternateContent>
        <mc:Choice Requires="wps">
          <w:drawing>
            <wp:anchor distT="0" distB="0" distL="114300" distR="114300" simplePos="0" relativeHeight="251658245" behindDoc="0" locked="0" layoutInCell="1" allowOverlap="1" wp14:anchorId="2FF8FA44" wp14:editId="7DA5CB4E">
              <wp:simplePos x="0" y="0"/>
              <wp:positionH relativeFrom="margin">
                <wp:posOffset>4445</wp:posOffset>
              </wp:positionH>
              <wp:positionV relativeFrom="paragraph">
                <wp:posOffset>34417</wp:posOffset>
              </wp:positionV>
              <wp:extent cx="6085332" cy="22860"/>
              <wp:effectExtent l="0" t="0" r="29845" b="34290"/>
              <wp:wrapNone/>
              <wp:docPr id="2" name="Gerader Verbinder 2"/>
              <wp:cNvGraphicFramePr/>
              <a:graphic xmlns:a="http://schemas.openxmlformats.org/drawingml/2006/main">
                <a:graphicData uri="http://schemas.microsoft.com/office/word/2010/wordprocessingShape">
                  <wps:wsp>
                    <wps:cNvCnPr/>
                    <wps:spPr>
                      <a:xfrm>
                        <a:off x="0" y="0"/>
                        <a:ext cx="6085332" cy="2286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333D9" id="Gerader Verbinder 2"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2.7pt" to="4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F/dpAEAAJgDAAAOAAAAZHJzL2Uyb0RvYy54bWysU8tu2zAQvAfoPxC815IVxDAEyzkkSC5B&#10;GrTJBzDU0iJAcgmSteS/75J25KAtYKDoheJjZ3ZndrW5naxhewhRo+v4clFzBk5ir92u42+vD1/X&#10;nMUkXC8MOuj4ASK/3X652oy+hQYHND0ERiQutqPv+JCSb6sqygGsiAv04OhRYbAi0THsqj6Ikdit&#10;qZq6XlUjht4HlBAj3d4fH/m28CsFMn1TKkJipuNUWyprKOt7XqvtRrS7IPyg5akM8Q9VWKEdJZ2p&#10;7kUS7GfQf1BZLQNGVGkh0VaolJZQNJCaZf2bmh+D8FC0kDnRzzbF/0crn/d37iWQDaOPbfQvIauY&#10;VLD5S/WxqZh1mM2CKTFJl6t6fXN93XAm6a1p1qtiZnUG+xDTI6BledNxo13WIlqxf4qJElLoRwgd&#10;zunLLh0M5GDjvoNiuqeETUGXyYA7E9heUE+FlODSTe4j8ZXoDFPamBlYXwae4jMUytTM4OVl8Iwo&#10;mdGlGWy1w/A3gjQtTyWrY/yHA0fd2YJ37A+lMcUaan9ReBrVPF+fzwV+/qG2vwAAAP//AwBQSwME&#10;FAAGAAgAAAAhAD0urS3aAAAABAEAAA8AAABkcnMvZG93bnJldi54bWxMj0FLw0AQhe+C/2EZwZvd&#10;rTS1idkUERUEL2nF8zSZJsHsbMhu0/jvHU/29ob3eO+bfDu7Xk00hs6zheXCgCKufN1xY+Fz/3q3&#10;ARUico29Z7LwQwG2xfVVjlntz1zStIuNkhIOGVpoYxwyrUPVksOw8AOxeEc/Ooxyjo2uRzxLuev1&#10;vTFr7bBjWWhxoOeWqu/dyVmI6RtuPni92n+5pHw/4ks5LY21tzfz0yOoSHP8D8MfvqBDIUwHf+I6&#10;qN7Cg+QsJCtQYqZJKo8dRBjQRa4v4YtfAAAA//8DAFBLAQItABQABgAIAAAAIQC2gziS/gAAAOEB&#10;AAATAAAAAAAAAAAAAAAAAAAAAABbQ29udGVudF9UeXBlc10ueG1sUEsBAi0AFAAGAAgAAAAhADj9&#10;If/WAAAAlAEAAAsAAAAAAAAAAAAAAAAALwEAAF9yZWxzLy5yZWxzUEsBAi0AFAAGAAgAAAAhAIeQ&#10;X92kAQAAmAMAAA4AAAAAAAAAAAAAAAAALgIAAGRycy9lMm9Eb2MueG1sUEsBAi0AFAAGAAgAAAAh&#10;AD0urS3aAAAABAEAAA8AAAAAAAAAAAAAAAAA/gMAAGRycy9kb3ducmV2LnhtbFBLBQYAAAAABAAE&#10;APMAAAAFBQAAAAA=&#10;" strokecolor="#dbdbdb [3208]" strokeweight="1pt">
              <v:stroke joinstyle="miter"/>
              <w10:wrap anchorx="margin"/>
            </v:line>
          </w:pict>
        </mc:Fallback>
      </mc:AlternateContent>
    </w:r>
    <w:r w:rsidR="00710253">
      <w:rPr>
        <w:noProof/>
      </w:rPr>
      <w:drawing>
        <wp:anchor distT="0" distB="0" distL="114300" distR="114300" simplePos="0" relativeHeight="251658244" behindDoc="0" locked="0" layoutInCell="1" allowOverlap="1" wp14:anchorId="5C756FE9" wp14:editId="20533229">
          <wp:simplePos x="0" y="0"/>
          <wp:positionH relativeFrom="margin">
            <wp:align>left</wp:align>
          </wp:positionH>
          <wp:positionV relativeFrom="paragraph">
            <wp:posOffset>120650</wp:posOffset>
          </wp:positionV>
          <wp:extent cx="4174435" cy="29019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4174435" cy="2901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93CAC" w14:textId="77777777" w:rsidR="00850F84" w:rsidRDefault="00850F84" w:rsidP="00E93822">
      <w:r>
        <w:separator/>
      </w:r>
    </w:p>
  </w:footnote>
  <w:footnote w:type="continuationSeparator" w:id="0">
    <w:p w14:paraId="7EF6FF8F" w14:textId="77777777" w:rsidR="00850F84" w:rsidRDefault="00850F84" w:rsidP="00E93822">
      <w:r>
        <w:continuationSeparator/>
      </w:r>
    </w:p>
  </w:footnote>
  <w:footnote w:type="continuationNotice" w:id="1">
    <w:p w14:paraId="605E7CCA" w14:textId="77777777" w:rsidR="00850F84" w:rsidRDefault="00850F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D6201" w14:textId="77777777" w:rsidR="003C7D7D" w:rsidRDefault="007E5DCA" w:rsidP="0077672E">
    <w:pPr>
      <w:pStyle w:val="GrundschriftohneAbsatz"/>
    </w:pPr>
    <w:r>
      <w:rPr>
        <w:noProof/>
      </w:rPr>
      <w:drawing>
        <wp:anchor distT="0" distB="0" distL="114300" distR="114300" simplePos="0" relativeHeight="251658241" behindDoc="0" locked="0" layoutInCell="1" allowOverlap="1" wp14:anchorId="76692210" wp14:editId="3A4CBFDE">
          <wp:simplePos x="0" y="0"/>
          <wp:positionH relativeFrom="page">
            <wp:align>left</wp:align>
          </wp:positionH>
          <wp:positionV relativeFrom="paragraph">
            <wp:posOffset>-540034</wp:posOffset>
          </wp:positionV>
          <wp:extent cx="7556414" cy="1042053"/>
          <wp:effectExtent l="0" t="0" r="6985" b="571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414" cy="104205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55915C" w14:textId="77777777" w:rsidR="003C7D7D" w:rsidRDefault="003C7D7D" w:rsidP="0077672E">
    <w:pPr>
      <w:pStyle w:val="GrundschriftohneAbsatz"/>
    </w:pPr>
  </w:p>
  <w:p w14:paraId="1CB65DD3" w14:textId="77777777" w:rsidR="003C7D7D" w:rsidRDefault="003C7D7D" w:rsidP="0077672E">
    <w:pPr>
      <w:pStyle w:val="GrundschriftohneAbsatz"/>
    </w:pPr>
  </w:p>
  <w:p w14:paraId="1B3A349B" w14:textId="77777777" w:rsidR="003C7D7D" w:rsidRDefault="003C7D7D" w:rsidP="0077672E">
    <w:pPr>
      <w:pStyle w:val="GrundschriftohneAbsatz"/>
    </w:pPr>
  </w:p>
  <w:p w14:paraId="2300E6B1" w14:textId="77777777" w:rsidR="0085135F" w:rsidRDefault="0085135F" w:rsidP="0077672E">
    <w:pPr>
      <w:pStyle w:val="GrundschriftohneAbsatz"/>
    </w:pPr>
  </w:p>
  <w:p w14:paraId="749ED99B" w14:textId="77777777" w:rsidR="0085135F" w:rsidRDefault="0085135F" w:rsidP="0077672E">
    <w:pPr>
      <w:pStyle w:val="GrundschriftohneAbsatz"/>
    </w:pPr>
  </w:p>
  <w:p w14:paraId="0D0F1030" w14:textId="77777777" w:rsidR="003C7D7D" w:rsidRDefault="003C7D7D" w:rsidP="0085135F">
    <w:pPr>
      <w:pStyle w:val="GrundschriftohneAbsatz"/>
    </w:pPr>
  </w:p>
  <w:p w14:paraId="15ECC51A" w14:textId="77777777" w:rsidR="00A02F62" w:rsidRDefault="00A02F62" w:rsidP="00E938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7pt;height:85.2pt" o:bullet="t">
        <v:imagedata r:id="rId1" o:title="Aufzählung Grau RGB"/>
      </v:shape>
    </w:pict>
  </w:numPicBullet>
  <w:abstractNum w:abstractNumId="0" w15:restartNumberingAfterBreak="0">
    <w:nsid w:val="FFFFFF7C"/>
    <w:multiLevelType w:val="singleLevel"/>
    <w:tmpl w:val="AB8A4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6217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A2F2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F2ED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04D2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1C8E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F2D0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24E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829F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4C7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93636"/>
    <w:multiLevelType w:val="hybridMultilevel"/>
    <w:tmpl w:val="D81C238A"/>
    <w:lvl w:ilvl="0" w:tplc="5CCA0F4C">
      <w:start w:val="1"/>
      <w:numFmt w:val="bullet"/>
      <w:lvlText w:val=""/>
      <w:lvlJc w:val="left"/>
      <w:pPr>
        <w:ind w:left="360" w:hanging="360"/>
      </w:pPr>
      <w:rPr>
        <w:rFonts w:ascii="Symbol" w:hAnsi="Symbol" w:hint="default"/>
        <w:caps/>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9856604"/>
    <w:multiLevelType w:val="hybridMultilevel"/>
    <w:tmpl w:val="1D884572"/>
    <w:lvl w:ilvl="0" w:tplc="EB2816E6">
      <w:start w:val="1"/>
      <w:numFmt w:val="bullet"/>
      <w:lvlText w:val=""/>
      <w:lvlPicBulletId w:val="0"/>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05C5D89"/>
    <w:multiLevelType w:val="hybridMultilevel"/>
    <w:tmpl w:val="4808A7C6"/>
    <w:lvl w:ilvl="0" w:tplc="3258D182">
      <w:start w:val="1"/>
      <w:numFmt w:val="bullet"/>
      <w:pStyle w:val="GrundschriftAufzhlungPunk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3D21476"/>
    <w:multiLevelType w:val="hybridMultilevel"/>
    <w:tmpl w:val="089A56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06A27F1"/>
    <w:multiLevelType w:val="hybridMultilevel"/>
    <w:tmpl w:val="ECB8D748"/>
    <w:lvl w:ilvl="0" w:tplc="595CB02E">
      <w:start w:val="1"/>
      <w:numFmt w:val="bullet"/>
      <w:lvlText w:val=""/>
      <w:lvlJc w:val="left"/>
      <w:pPr>
        <w:ind w:left="360" w:hanging="360"/>
      </w:pPr>
      <w:rPr>
        <w:rFonts w:ascii="Symbol" w:hAnsi="Symbol" w:hint="default"/>
        <w:caps w:val="0"/>
        <w:strike w:val="0"/>
        <w:dstrike w:val="0"/>
        <w:vanish w:val="0"/>
        <w:sz w:val="24"/>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8370F92"/>
    <w:multiLevelType w:val="hybridMultilevel"/>
    <w:tmpl w:val="833889F6"/>
    <w:lvl w:ilvl="0" w:tplc="A6F8EA70">
      <w:start w:val="18"/>
      <w:numFmt w:val="bullet"/>
      <w:lvlText w:val="-"/>
      <w:lvlJc w:val="left"/>
      <w:rPr>
        <w:rFonts w:ascii="Open Sans" w:eastAsia="Calibr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686FDB"/>
    <w:multiLevelType w:val="hybridMultilevel"/>
    <w:tmpl w:val="DE90C75C"/>
    <w:lvl w:ilvl="0" w:tplc="705013FE">
      <w:start w:val="1"/>
      <w:numFmt w:val="bulle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2C946992"/>
    <w:multiLevelType w:val="hybridMultilevel"/>
    <w:tmpl w:val="CDB89518"/>
    <w:lvl w:ilvl="0" w:tplc="A01CDFE8">
      <w:start w:val="18"/>
      <w:numFmt w:val="bullet"/>
      <w:lvlText w:val="-"/>
      <w:lvlJc w:val="left"/>
      <w:rPr>
        <w:rFonts w:ascii="Open Sans" w:eastAsia="Calibr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76A2B61"/>
    <w:multiLevelType w:val="hybridMultilevel"/>
    <w:tmpl w:val="A746929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D011168"/>
    <w:multiLevelType w:val="hybridMultilevel"/>
    <w:tmpl w:val="D9FE8854"/>
    <w:lvl w:ilvl="0" w:tplc="FE5A7E22">
      <w:start w:val="11"/>
      <w:numFmt w:val="bullet"/>
      <w:lvlText w:val="-"/>
      <w:lvlJc w:val="left"/>
      <w:pPr>
        <w:ind w:left="720" w:hanging="360"/>
      </w:pPr>
      <w:rPr>
        <w:rFonts w:ascii="Arial" w:eastAsia="Andale Sans U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56F7412"/>
    <w:multiLevelType w:val="hybridMultilevel"/>
    <w:tmpl w:val="3BD244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32616C"/>
    <w:multiLevelType w:val="hybridMultilevel"/>
    <w:tmpl w:val="FA320706"/>
    <w:lvl w:ilvl="0" w:tplc="B00AF54E">
      <w:start w:val="1"/>
      <w:numFmt w:val="bullet"/>
      <w:pStyle w:val="Listenabsatz"/>
      <w:lvlText w:val=""/>
      <w:lvlJc w:val="left"/>
      <w:rPr>
        <w:rFonts w:ascii="Symbol" w:hAnsi="Symbol" w:hint="default"/>
        <w:caps w:val="0"/>
        <w:strike w:val="0"/>
        <w:dstrike w:val="0"/>
        <w:vanish w:val="0"/>
        <w:color w:val="052E40"/>
        <w:spacing w:val="0"/>
        <w:w w:val="100"/>
        <w:position w:val="3"/>
        <w:sz w:val="16"/>
        <w:vertAlign w:val="baseli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1206EA5"/>
    <w:multiLevelType w:val="hybridMultilevel"/>
    <w:tmpl w:val="EAF8D96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2FC4F1E"/>
    <w:multiLevelType w:val="hybridMultilevel"/>
    <w:tmpl w:val="09F8CF88"/>
    <w:lvl w:ilvl="0" w:tplc="38403D86">
      <w:start w:val="1"/>
      <w:numFmt w:val="bullet"/>
      <w:lvlText w:val=""/>
      <w:lvlJc w:val="left"/>
      <w:pPr>
        <w:ind w:left="360" w:hanging="360"/>
      </w:pPr>
      <w:rPr>
        <w:rFonts w:ascii="Symbol" w:hAnsi="Symbol" w:hint="default"/>
        <w:caps w:val="0"/>
        <w:strike w:val="0"/>
        <w:dstrike w:val="0"/>
        <w:vanish w:val="0"/>
        <w:sz w:val="20"/>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30538AE"/>
    <w:multiLevelType w:val="hybridMultilevel"/>
    <w:tmpl w:val="D16E276E"/>
    <w:lvl w:ilvl="0" w:tplc="9C2841A6">
      <w:start w:val="1"/>
      <w:numFmt w:val="bullet"/>
      <w:pStyle w:val="GrundschriftAufzhlungkursiv"/>
      <w:lvlText w:val=""/>
      <w:lvlJc w:val="left"/>
      <w:pPr>
        <w:ind w:left="36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246620E"/>
    <w:multiLevelType w:val="hybridMultilevel"/>
    <w:tmpl w:val="F1D8AAF4"/>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78E0B53"/>
    <w:multiLevelType w:val="hybridMultilevel"/>
    <w:tmpl w:val="546E8F72"/>
    <w:lvl w:ilvl="0" w:tplc="A01CDFE8">
      <w:start w:val="18"/>
      <w:numFmt w:val="bullet"/>
      <w:lvlText w:val="-"/>
      <w:lvlJc w:val="left"/>
      <w:rPr>
        <w:rFonts w:ascii="Open Sans" w:eastAsia="Calibri"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95371A7"/>
    <w:multiLevelType w:val="hybridMultilevel"/>
    <w:tmpl w:val="E300FE2A"/>
    <w:lvl w:ilvl="0" w:tplc="C7769000">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147072C"/>
    <w:multiLevelType w:val="hybridMultilevel"/>
    <w:tmpl w:val="869C84BE"/>
    <w:lvl w:ilvl="0" w:tplc="070A59D6">
      <w:start w:val="1"/>
      <w:numFmt w:val="bullet"/>
      <w:lvlText w:val=""/>
      <w:lvlJc w:val="left"/>
      <w:pPr>
        <w:ind w:left="360" w:hanging="360"/>
      </w:pPr>
      <w:rPr>
        <w:rFonts w:ascii="Symbol" w:hAnsi="Symbol" w:hint="default"/>
        <w:caps w:val="0"/>
        <w:strike w:val="0"/>
        <w:dstrike w:val="0"/>
        <w:vanish w:val="0"/>
        <w:sz w:val="21"/>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731110D4"/>
    <w:multiLevelType w:val="hybridMultilevel"/>
    <w:tmpl w:val="91E8FDD4"/>
    <w:lvl w:ilvl="0" w:tplc="36585F42">
      <w:start w:val="1"/>
      <w:numFmt w:val="bullet"/>
      <w:lvlText w:val=""/>
      <w:lvlJc w:val="left"/>
      <w:pPr>
        <w:ind w:left="360" w:hanging="360"/>
      </w:pPr>
      <w:rPr>
        <w:rFonts w:ascii="Symbol" w:hAnsi="Symbol" w:hint="default"/>
        <w:sz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75411EC3"/>
    <w:multiLevelType w:val="hybridMultilevel"/>
    <w:tmpl w:val="33D0FC7C"/>
    <w:lvl w:ilvl="0" w:tplc="C5D29776">
      <w:start w:val="1"/>
      <w:numFmt w:val="decimal"/>
      <w:pStyle w:val="TableParagraph"/>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7C2E5227"/>
    <w:multiLevelType w:val="hybridMultilevel"/>
    <w:tmpl w:val="F142FDC0"/>
    <w:lvl w:ilvl="0" w:tplc="36585F42">
      <w:start w:val="1"/>
      <w:numFmt w:val="bullet"/>
      <w:lvlText w:val=""/>
      <w:lvlJc w:val="left"/>
      <w:pPr>
        <w:ind w:left="360" w:hanging="360"/>
      </w:pPr>
      <w:rPr>
        <w:rFonts w:ascii="Symbol" w:hAnsi="Symbol" w:hint="default"/>
        <w:caps w:val="0"/>
        <w:strike w:val="0"/>
        <w:dstrike w:val="0"/>
        <w:vanish w:val="0"/>
        <w:sz w:val="16"/>
        <w:vertAlign w:val="superscrip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ECB05B8"/>
    <w:multiLevelType w:val="hybridMultilevel"/>
    <w:tmpl w:val="0666B416"/>
    <w:lvl w:ilvl="0" w:tplc="4628DA2E">
      <w:start w:val="1"/>
      <w:numFmt w:val="bullet"/>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FE556DA"/>
    <w:multiLevelType w:val="hybridMultilevel"/>
    <w:tmpl w:val="85C0AE34"/>
    <w:lvl w:ilvl="0" w:tplc="1B06017A">
      <w:start w:val="1"/>
      <w:numFmt w:val="bullet"/>
      <w:lvlText w:val=""/>
      <w:lvlJc w:val="left"/>
      <w:pPr>
        <w:ind w:left="360" w:hanging="360"/>
      </w:pPr>
      <w:rPr>
        <w:rFonts w:ascii="Symbol" w:hAnsi="Symbol" w:hint="default"/>
        <w:caps w:val="0"/>
        <w:strike w:val="0"/>
        <w:dstrike w:val="0"/>
        <w:vanish w:val="0"/>
        <w:sz w:val="16"/>
        <w:vertAlign w:val="baseline"/>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92092618">
    <w:abstractNumId w:val="11"/>
  </w:num>
  <w:num w:numId="2" w16cid:durableId="598492625">
    <w:abstractNumId w:val="22"/>
  </w:num>
  <w:num w:numId="3" w16cid:durableId="157232111">
    <w:abstractNumId w:val="29"/>
  </w:num>
  <w:num w:numId="4" w16cid:durableId="1388383373">
    <w:abstractNumId w:val="33"/>
  </w:num>
  <w:num w:numId="5" w16cid:durableId="131484156">
    <w:abstractNumId w:val="28"/>
  </w:num>
  <w:num w:numId="6" w16cid:durableId="477723260">
    <w:abstractNumId w:val="23"/>
  </w:num>
  <w:num w:numId="7" w16cid:durableId="2104956002">
    <w:abstractNumId w:val="14"/>
  </w:num>
  <w:num w:numId="8" w16cid:durableId="1917015186">
    <w:abstractNumId w:val="18"/>
  </w:num>
  <w:num w:numId="9" w16cid:durableId="1958103048">
    <w:abstractNumId w:val="31"/>
  </w:num>
  <w:num w:numId="10" w16cid:durableId="603420612">
    <w:abstractNumId w:val="10"/>
  </w:num>
  <w:num w:numId="11" w16cid:durableId="1533377592">
    <w:abstractNumId w:val="25"/>
  </w:num>
  <w:num w:numId="12" w16cid:durableId="1620335491">
    <w:abstractNumId w:val="27"/>
  </w:num>
  <w:num w:numId="13" w16cid:durableId="568077138">
    <w:abstractNumId w:val="32"/>
  </w:num>
  <w:num w:numId="14" w16cid:durableId="1235625732">
    <w:abstractNumId w:val="11"/>
  </w:num>
  <w:num w:numId="15" w16cid:durableId="1311979440">
    <w:abstractNumId w:val="21"/>
  </w:num>
  <w:num w:numId="16" w16cid:durableId="1887255028">
    <w:abstractNumId w:val="30"/>
  </w:num>
  <w:num w:numId="17" w16cid:durableId="531577983">
    <w:abstractNumId w:val="26"/>
  </w:num>
  <w:num w:numId="18" w16cid:durableId="528568633">
    <w:abstractNumId w:val="15"/>
  </w:num>
  <w:num w:numId="19" w16cid:durableId="527716112">
    <w:abstractNumId w:val="17"/>
  </w:num>
  <w:num w:numId="20" w16cid:durableId="384181547">
    <w:abstractNumId w:val="24"/>
  </w:num>
  <w:num w:numId="21" w16cid:durableId="822624959">
    <w:abstractNumId w:val="19"/>
  </w:num>
  <w:num w:numId="22" w16cid:durableId="462579702">
    <w:abstractNumId w:val="13"/>
  </w:num>
  <w:num w:numId="23" w16cid:durableId="2064518288">
    <w:abstractNumId w:val="30"/>
  </w:num>
  <w:num w:numId="24" w16cid:durableId="2079861124">
    <w:abstractNumId w:val="9"/>
  </w:num>
  <w:num w:numId="25" w16cid:durableId="569118612">
    <w:abstractNumId w:val="7"/>
  </w:num>
  <w:num w:numId="26" w16cid:durableId="403066258">
    <w:abstractNumId w:val="6"/>
  </w:num>
  <w:num w:numId="27" w16cid:durableId="1128623697">
    <w:abstractNumId w:val="5"/>
  </w:num>
  <w:num w:numId="28" w16cid:durableId="105856483">
    <w:abstractNumId w:val="4"/>
  </w:num>
  <w:num w:numId="29" w16cid:durableId="39325586">
    <w:abstractNumId w:val="8"/>
  </w:num>
  <w:num w:numId="30" w16cid:durableId="1233664674">
    <w:abstractNumId w:val="3"/>
  </w:num>
  <w:num w:numId="31" w16cid:durableId="326399444">
    <w:abstractNumId w:val="2"/>
  </w:num>
  <w:num w:numId="32" w16cid:durableId="1653749814">
    <w:abstractNumId w:val="1"/>
  </w:num>
  <w:num w:numId="33" w16cid:durableId="1330013231">
    <w:abstractNumId w:val="0"/>
  </w:num>
  <w:num w:numId="34" w16cid:durableId="669137930">
    <w:abstractNumId w:val="20"/>
  </w:num>
  <w:num w:numId="35" w16cid:durableId="59714644">
    <w:abstractNumId w:val="16"/>
  </w:num>
  <w:num w:numId="36" w16cid:durableId="1934219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autoHyphenation/>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8FC"/>
    <w:rsid w:val="00012027"/>
    <w:rsid w:val="00014E06"/>
    <w:rsid w:val="000173D0"/>
    <w:rsid w:val="00017694"/>
    <w:rsid w:val="0002144D"/>
    <w:rsid w:val="00026CC1"/>
    <w:rsid w:val="000305D4"/>
    <w:rsid w:val="000319A3"/>
    <w:rsid w:val="00035569"/>
    <w:rsid w:val="00045084"/>
    <w:rsid w:val="00060E6A"/>
    <w:rsid w:val="00067054"/>
    <w:rsid w:val="00070D0C"/>
    <w:rsid w:val="00074251"/>
    <w:rsid w:val="000752D3"/>
    <w:rsid w:val="000768D1"/>
    <w:rsid w:val="00082118"/>
    <w:rsid w:val="000A602A"/>
    <w:rsid w:val="000B30E9"/>
    <w:rsid w:val="000D74F9"/>
    <w:rsid w:val="0011341A"/>
    <w:rsid w:val="00115295"/>
    <w:rsid w:val="00121261"/>
    <w:rsid w:val="001227E0"/>
    <w:rsid w:val="0014360A"/>
    <w:rsid w:val="0014789F"/>
    <w:rsid w:val="0015147A"/>
    <w:rsid w:val="00163415"/>
    <w:rsid w:val="001649FF"/>
    <w:rsid w:val="00166D5B"/>
    <w:rsid w:val="00172139"/>
    <w:rsid w:val="00173E88"/>
    <w:rsid w:val="001836BB"/>
    <w:rsid w:val="00185C95"/>
    <w:rsid w:val="00195F0E"/>
    <w:rsid w:val="0019765C"/>
    <w:rsid w:val="001C031B"/>
    <w:rsid w:val="001D70FB"/>
    <w:rsid w:val="001E372D"/>
    <w:rsid w:val="001E62F2"/>
    <w:rsid w:val="001F44BE"/>
    <w:rsid w:val="001F788B"/>
    <w:rsid w:val="002000ED"/>
    <w:rsid w:val="00203852"/>
    <w:rsid w:val="00227A31"/>
    <w:rsid w:val="00235B73"/>
    <w:rsid w:val="00236364"/>
    <w:rsid w:val="002470C2"/>
    <w:rsid w:val="00260D7A"/>
    <w:rsid w:val="002661A2"/>
    <w:rsid w:val="002754B3"/>
    <w:rsid w:val="002755D4"/>
    <w:rsid w:val="00290A2D"/>
    <w:rsid w:val="00292AF0"/>
    <w:rsid w:val="00294EBB"/>
    <w:rsid w:val="00295D31"/>
    <w:rsid w:val="002A3324"/>
    <w:rsid w:val="002C3E98"/>
    <w:rsid w:val="002C41CF"/>
    <w:rsid w:val="002C4323"/>
    <w:rsid w:val="002E4549"/>
    <w:rsid w:val="002E5D4A"/>
    <w:rsid w:val="002F0B76"/>
    <w:rsid w:val="002F137A"/>
    <w:rsid w:val="002F1FC4"/>
    <w:rsid w:val="002F44AF"/>
    <w:rsid w:val="002F6DC7"/>
    <w:rsid w:val="0033727F"/>
    <w:rsid w:val="00365D7C"/>
    <w:rsid w:val="00371B6D"/>
    <w:rsid w:val="0037398C"/>
    <w:rsid w:val="0038695D"/>
    <w:rsid w:val="00397EAC"/>
    <w:rsid w:val="003A4670"/>
    <w:rsid w:val="003B05A2"/>
    <w:rsid w:val="003B0FDC"/>
    <w:rsid w:val="003B4323"/>
    <w:rsid w:val="003B4C8F"/>
    <w:rsid w:val="003C0B0C"/>
    <w:rsid w:val="003C7D7D"/>
    <w:rsid w:val="003D370D"/>
    <w:rsid w:val="003D7FDD"/>
    <w:rsid w:val="003E7203"/>
    <w:rsid w:val="003F2335"/>
    <w:rsid w:val="003F376F"/>
    <w:rsid w:val="003F38E0"/>
    <w:rsid w:val="00402029"/>
    <w:rsid w:val="004275F7"/>
    <w:rsid w:val="004328E9"/>
    <w:rsid w:val="004356B1"/>
    <w:rsid w:val="0043761D"/>
    <w:rsid w:val="00450D05"/>
    <w:rsid w:val="0045172C"/>
    <w:rsid w:val="0045657B"/>
    <w:rsid w:val="00461DA1"/>
    <w:rsid w:val="00462904"/>
    <w:rsid w:val="0046320B"/>
    <w:rsid w:val="004669B0"/>
    <w:rsid w:val="00466B24"/>
    <w:rsid w:val="004744E2"/>
    <w:rsid w:val="004800EF"/>
    <w:rsid w:val="004A0F00"/>
    <w:rsid w:val="004B059E"/>
    <w:rsid w:val="004B2666"/>
    <w:rsid w:val="004B69B0"/>
    <w:rsid w:val="004D03E7"/>
    <w:rsid w:val="004D1F61"/>
    <w:rsid w:val="004D2A86"/>
    <w:rsid w:val="004D3040"/>
    <w:rsid w:val="004D64A6"/>
    <w:rsid w:val="004E3B4C"/>
    <w:rsid w:val="005140CD"/>
    <w:rsid w:val="00520E5F"/>
    <w:rsid w:val="005313F8"/>
    <w:rsid w:val="00540AFA"/>
    <w:rsid w:val="00540E29"/>
    <w:rsid w:val="00556327"/>
    <w:rsid w:val="00570F3C"/>
    <w:rsid w:val="00572D0B"/>
    <w:rsid w:val="00594C8B"/>
    <w:rsid w:val="005A16A2"/>
    <w:rsid w:val="005A7762"/>
    <w:rsid w:val="005B41CE"/>
    <w:rsid w:val="005C00B6"/>
    <w:rsid w:val="005C6570"/>
    <w:rsid w:val="005D0ABB"/>
    <w:rsid w:val="005D1115"/>
    <w:rsid w:val="005D463A"/>
    <w:rsid w:val="005E06A6"/>
    <w:rsid w:val="005E1E08"/>
    <w:rsid w:val="005E602E"/>
    <w:rsid w:val="00607FDD"/>
    <w:rsid w:val="00615243"/>
    <w:rsid w:val="006168AD"/>
    <w:rsid w:val="00627A9C"/>
    <w:rsid w:val="00640543"/>
    <w:rsid w:val="0064114C"/>
    <w:rsid w:val="006437CA"/>
    <w:rsid w:val="00691053"/>
    <w:rsid w:val="006935EF"/>
    <w:rsid w:val="006A0DD0"/>
    <w:rsid w:val="006B41CE"/>
    <w:rsid w:val="006C5B20"/>
    <w:rsid w:val="006D1809"/>
    <w:rsid w:val="006E344A"/>
    <w:rsid w:val="006E7113"/>
    <w:rsid w:val="0070614B"/>
    <w:rsid w:val="00710253"/>
    <w:rsid w:val="007104A5"/>
    <w:rsid w:val="00716202"/>
    <w:rsid w:val="007164A8"/>
    <w:rsid w:val="0072054D"/>
    <w:rsid w:val="00732DFB"/>
    <w:rsid w:val="0073386E"/>
    <w:rsid w:val="00742831"/>
    <w:rsid w:val="00745039"/>
    <w:rsid w:val="00754369"/>
    <w:rsid w:val="007576CD"/>
    <w:rsid w:val="00761D1C"/>
    <w:rsid w:val="00770119"/>
    <w:rsid w:val="0077672E"/>
    <w:rsid w:val="00791B98"/>
    <w:rsid w:val="007938DC"/>
    <w:rsid w:val="00793B15"/>
    <w:rsid w:val="007A7314"/>
    <w:rsid w:val="007B53C4"/>
    <w:rsid w:val="007B79E7"/>
    <w:rsid w:val="007C7311"/>
    <w:rsid w:val="007E5DCA"/>
    <w:rsid w:val="007E5E6C"/>
    <w:rsid w:val="00805671"/>
    <w:rsid w:val="00806FFE"/>
    <w:rsid w:val="00811B81"/>
    <w:rsid w:val="00825991"/>
    <w:rsid w:val="00843E0A"/>
    <w:rsid w:val="00850F84"/>
    <w:rsid w:val="0085135F"/>
    <w:rsid w:val="008606F7"/>
    <w:rsid w:val="008649ED"/>
    <w:rsid w:val="00882C1F"/>
    <w:rsid w:val="008C12F9"/>
    <w:rsid w:val="008C6425"/>
    <w:rsid w:val="008D61AA"/>
    <w:rsid w:val="008F4BE8"/>
    <w:rsid w:val="008F7A4D"/>
    <w:rsid w:val="009208D6"/>
    <w:rsid w:val="00921DAE"/>
    <w:rsid w:val="00936277"/>
    <w:rsid w:val="00944AF0"/>
    <w:rsid w:val="00946F43"/>
    <w:rsid w:val="00951EB5"/>
    <w:rsid w:val="009555BD"/>
    <w:rsid w:val="00955C2C"/>
    <w:rsid w:val="009844FB"/>
    <w:rsid w:val="00986C1D"/>
    <w:rsid w:val="009943ED"/>
    <w:rsid w:val="00996111"/>
    <w:rsid w:val="009C1204"/>
    <w:rsid w:val="009E5CE5"/>
    <w:rsid w:val="009F1A20"/>
    <w:rsid w:val="00A00C46"/>
    <w:rsid w:val="00A00CA7"/>
    <w:rsid w:val="00A02F62"/>
    <w:rsid w:val="00A03709"/>
    <w:rsid w:val="00A11327"/>
    <w:rsid w:val="00A218FC"/>
    <w:rsid w:val="00A24CDB"/>
    <w:rsid w:val="00A30A61"/>
    <w:rsid w:val="00A30AF1"/>
    <w:rsid w:val="00A5124D"/>
    <w:rsid w:val="00A55765"/>
    <w:rsid w:val="00A567CA"/>
    <w:rsid w:val="00A670BB"/>
    <w:rsid w:val="00AA3A23"/>
    <w:rsid w:val="00AB0064"/>
    <w:rsid w:val="00AB7785"/>
    <w:rsid w:val="00AC6897"/>
    <w:rsid w:val="00AF13B6"/>
    <w:rsid w:val="00B116CF"/>
    <w:rsid w:val="00B1381D"/>
    <w:rsid w:val="00B26D6E"/>
    <w:rsid w:val="00B27899"/>
    <w:rsid w:val="00B5415C"/>
    <w:rsid w:val="00B73940"/>
    <w:rsid w:val="00B85434"/>
    <w:rsid w:val="00B958CE"/>
    <w:rsid w:val="00B95AB7"/>
    <w:rsid w:val="00BA67AF"/>
    <w:rsid w:val="00BB4047"/>
    <w:rsid w:val="00BC04BC"/>
    <w:rsid w:val="00BE33C7"/>
    <w:rsid w:val="00BE7169"/>
    <w:rsid w:val="00C00950"/>
    <w:rsid w:val="00C167BD"/>
    <w:rsid w:val="00C20B35"/>
    <w:rsid w:val="00C2288F"/>
    <w:rsid w:val="00C374F2"/>
    <w:rsid w:val="00C47E1B"/>
    <w:rsid w:val="00C56114"/>
    <w:rsid w:val="00C66C0B"/>
    <w:rsid w:val="00C96FBD"/>
    <w:rsid w:val="00CA2BDD"/>
    <w:rsid w:val="00CA74A2"/>
    <w:rsid w:val="00CB0219"/>
    <w:rsid w:val="00CB5EAB"/>
    <w:rsid w:val="00CC0629"/>
    <w:rsid w:val="00CC5576"/>
    <w:rsid w:val="00CD7F9B"/>
    <w:rsid w:val="00CE6EA5"/>
    <w:rsid w:val="00CF30D0"/>
    <w:rsid w:val="00D043F7"/>
    <w:rsid w:val="00D2394F"/>
    <w:rsid w:val="00D32B72"/>
    <w:rsid w:val="00D46095"/>
    <w:rsid w:val="00D47DF3"/>
    <w:rsid w:val="00D54216"/>
    <w:rsid w:val="00D55E2D"/>
    <w:rsid w:val="00D60A53"/>
    <w:rsid w:val="00D74111"/>
    <w:rsid w:val="00D80455"/>
    <w:rsid w:val="00D83AD5"/>
    <w:rsid w:val="00DA471D"/>
    <w:rsid w:val="00DA5DDD"/>
    <w:rsid w:val="00DA796A"/>
    <w:rsid w:val="00DB6F58"/>
    <w:rsid w:val="00DB7ED6"/>
    <w:rsid w:val="00DC0203"/>
    <w:rsid w:val="00DC3252"/>
    <w:rsid w:val="00DC6B8F"/>
    <w:rsid w:val="00DD5428"/>
    <w:rsid w:val="00DD7797"/>
    <w:rsid w:val="00DE67C5"/>
    <w:rsid w:val="00DF4829"/>
    <w:rsid w:val="00DF7462"/>
    <w:rsid w:val="00E1097D"/>
    <w:rsid w:val="00E15B35"/>
    <w:rsid w:val="00E17F66"/>
    <w:rsid w:val="00E27E85"/>
    <w:rsid w:val="00E36801"/>
    <w:rsid w:val="00E375D1"/>
    <w:rsid w:val="00E43B0E"/>
    <w:rsid w:val="00E574BE"/>
    <w:rsid w:val="00E7270D"/>
    <w:rsid w:val="00E8603F"/>
    <w:rsid w:val="00E90FD3"/>
    <w:rsid w:val="00E91600"/>
    <w:rsid w:val="00E93822"/>
    <w:rsid w:val="00E93DCF"/>
    <w:rsid w:val="00E96D56"/>
    <w:rsid w:val="00EA233D"/>
    <w:rsid w:val="00EA2970"/>
    <w:rsid w:val="00EA30E2"/>
    <w:rsid w:val="00EA6D7F"/>
    <w:rsid w:val="00EA76CF"/>
    <w:rsid w:val="00EB40B8"/>
    <w:rsid w:val="00EB5FA7"/>
    <w:rsid w:val="00EC2392"/>
    <w:rsid w:val="00EC737C"/>
    <w:rsid w:val="00ED18FF"/>
    <w:rsid w:val="00EF0875"/>
    <w:rsid w:val="00EF10F5"/>
    <w:rsid w:val="00EF3687"/>
    <w:rsid w:val="00F00BC4"/>
    <w:rsid w:val="00F12D07"/>
    <w:rsid w:val="00F17924"/>
    <w:rsid w:val="00F23EDB"/>
    <w:rsid w:val="00F33136"/>
    <w:rsid w:val="00F536E4"/>
    <w:rsid w:val="00F660A3"/>
    <w:rsid w:val="00F82A66"/>
    <w:rsid w:val="00F96AB9"/>
    <w:rsid w:val="00FA1C7D"/>
    <w:rsid w:val="00FA5115"/>
    <w:rsid w:val="00FB1BF0"/>
    <w:rsid w:val="00FD071C"/>
    <w:rsid w:val="00FD163F"/>
    <w:rsid w:val="00FD181F"/>
    <w:rsid w:val="00FD2FD9"/>
    <w:rsid w:val="00FD3042"/>
    <w:rsid w:val="00FD494A"/>
    <w:rsid w:val="00FE5F20"/>
    <w:rsid w:val="00FF27AE"/>
    <w:rsid w:val="00FF6FC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DE6C4"/>
  <w15:chartTrackingRefBased/>
  <w15:docId w15:val="{67C896BE-108B-4497-A6E5-9E17DC32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1G" w:eastAsia="Calibri" w:hAnsi="Avenir Next W1G" w:cs="Times New Roman"/>
        <w:color w:val="000000"/>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DCA"/>
    <w:pPr>
      <w:ind w:left="170" w:hanging="170"/>
    </w:pPr>
  </w:style>
  <w:style w:type="paragraph" w:styleId="berschrift1">
    <w:name w:val="heading 1"/>
    <w:aliases w:val="Lead"/>
    <w:basedOn w:val="Standard"/>
    <w:next w:val="Standard"/>
    <w:link w:val="berschrift1Zchn"/>
    <w:uiPriority w:val="9"/>
    <w:qFormat/>
    <w:rsid w:val="00EA2970"/>
    <w:pPr>
      <w:keepNext/>
      <w:keepLines/>
      <w:spacing w:before="120"/>
      <w:outlineLvl w:val="0"/>
    </w:pPr>
    <w:rPr>
      <w:rFonts w:eastAsia="Times New Roman"/>
      <w:i/>
      <w:sz w:val="24"/>
      <w:szCs w:val="32"/>
    </w:rPr>
  </w:style>
  <w:style w:type="paragraph" w:styleId="berschrift2">
    <w:name w:val="heading 2"/>
    <w:basedOn w:val="Standard"/>
    <w:next w:val="Standard"/>
    <w:link w:val="berschrift2Zchn"/>
    <w:uiPriority w:val="9"/>
    <w:unhideWhenUsed/>
    <w:rsid w:val="00B85434"/>
    <w:pPr>
      <w:keepNext/>
      <w:keepLines/>
      <w:spacing w:before="40"/>
      <w:outlineLvl w:val="1"/>
    </w:pPr>
    <w:rPr>
      <w:rFonts w:ascii="Calibri Light" w:eastAsia="Times New Roman" w:hAnsi="Calibri Light"/>
      <w:color w:val="009CD9"/>
      <w:sz w:val="26"/>
      <w:szCs w:val="26"/>
    </w:rPr>
  </w:style>
  <w:style w:type="paragraph" w:styleId="berschrift3">
    <w:name w:val="heading 3"/>
    <w:basedOn w:val="Standard"/>
    <w:next w:val="Standard"/>
    <w:link w:val="berschrift3Zchn"/>
    <w:uiPriority w:val="9"/>
    <w:unhideWhenUsed/>
    <w:qFormat/>
    <w:rsid w:val="00EA2970"/>
    <w:pPr>
      <w:outlineLvl w:val="2"/>
    </w:pPr>
    <w:rPr>
      <w:rFonts w:cs="Open Sans"/>
      <w:noProof/>
    </w:rPr>
  </w:style>
  <w:style w:type="paragraph" w:styleId="berschrift4">
    <w:name w:val="heading 4"/>
    <w:basedOn w:val="Standard"/>
    <w:next w:val="Standard"/>
    <w:link w:val="berschrift4Zchn"/>
    <w:uiPriority w:val="9"/>
    <w:unhideWhenUsed/>
    <w:rsid w:val="00B85434"/>
    <w:pPr>
      <w:keepNext/>
      <w:keepLines/>
      <w:spacing w:before="40"/>
      <w:outlineLvl w:val="3"/>
    </w:pPr>
    <w:rPr>
      <w:rFonts w:ascii="Calibri Light" w:eastAsia="Times New Roman" w:hAnsi="Calibri Light"/>
      <w:i/>
      <w:iCs/>
      <w:color w:val="009CD9"/>
    </w:rPr>
  </w:style>
  <w:style w:type="paragraph" w:styleId="berschrift5">
    <w:name w:val="heading 5"/>
    <w:basedOn w:val="Standard"/>
    <w:next w:val="Standard"/>
    <w:link w:val="berschrift5Zchn"/>
    <w:uiPriority w:val="9"/>
    <w:unhideWhenUsed/>
    <w:qFormat/>
    <w:rsid w:val="00EA2970"/>
    <w:pPr>
      <w:keepNext/>
      <w:keepLines/>
      <w:spacing w:before="40"/>
      <w:outlineLvl w:val="4"/>
    </w:pPr>
    <w:rPr>
      <w:rFonts w:ascii="Calibri Light" w:eastAsia="Times New Roman" w:hAnsi="Calibri Light"/>
      <w:color w:val="778E00"/>
    </w:rPr>
  </w:style>
  <w:style w:type="paragraph" w:styleId="berschrift6">
    <w:name w:val="heading 6"/>
    <w:basedOn w:val="Standard"/>
    <w:next w:val="Standard"/>
    <w:link w:val="berschrift6Zchn"/>
    <w:uiPriority w:val="9"/>
    <w:unhideWhenUsed/>
    <w:qFormat/>
    <w:rsid w:val="00520E5F"/>
    <w:pPr>
      <w:keepNext/>
      <w:keepLines/>
      <w:spacing w:before="40"/>
      <w:outlineLvl w:val="5"/>
    </w:pPr>
    <w:rPr>
      <w:rFonts w:ascii="Calibri Light" w:eastAsia="Times New Roman" w:hAnsi="Calibri Light"/>
      <w:color w:val="4F5E00"/>
    </w:rPr>
  </w:style>
  <w:style w:type="paragraph" w:styleId="berschrift7">
    <w:name w:val="heading 7"/>
    <w:basedOn w:val="Standard"/>
    <w:next w:val="Standard"/>
    <w:link w:val="berschrift7Zchn"/>
    <w:uiPriority w:val="9"/>
    <w:unhideWhenUsed/>
    <w:qFormat/>
    <w:rsid w:val="00520E5F"/>
    <w:pPr>
      <w:keepNext/>
      <w:keepLines/>
      <w:spacing w:before="40"/>
      <w:outlineLvl w:val="6"/>
    </w:pPr>
    <w:rPr>
      <w:rFonts w:ascii="Calibri Light" w:eastAsia="Times New Roman" w:hAnsi="Calibri Light"/>
      <w:i/>
      <w:iCs/>
      <w:color w:val="4F5E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376F"/>
    <w:pPr>
      <w:tabs>
        <w:tab w:val="center" w:pos="4536"/>
        <w:tab w:val="right" w:pos="9072"/>
      </w:tabs>
    </w:pPr>
  </w:style>
  <w:style w:type="character" w:customStyle="1" w:styleId="KopfzeileZchn">
    <w:name w:val="Kopfzeile Zchn"/>
    <w:link w:val="Kopfzeile"/>
    <w:uiPriority w:val="99"/>
    <w:rsid w:val="003F376F"/>
    <w:rPr>
      <w:rFonts w:ascii="Syntax LT Std" w:eastAsia="Times New Roman" w:hAnsi="Syntax LT Std" w:cs="Times New Roman"/>
      <w:color w:val="052E40"/>
      <w:sz w:val="20"/>
      <w:szCs w:val="20"/>
      <w:lang w:eastAsia="de-CH"/>
    </w:rPr>
  </w:style>
  <w:style w:type="paragraph" w:styleId="Fuzeile">
    <w:name w:val="footer"/>
    <w:link w:val="FuzeileZchn"/>
    <w:uiPriority w:val="99"/>
    <w:unhideWhenUsed/>
    <w:rsid w:val="002C3E98"/>
    <w:pPr>
      <w:tabs>
        <w:tab w:val="center" w:pos="4536"/>
        <w:tab w:val="right" w:pos="9072"/>
      </w:tabs>
      <w:ind w:left="170" w:hanging="170"/>
    </w:pPr>
    <w:rPr>
      <w:color w:val="052E40"/>
      <w:sz w:val="14"/>
    </w:rPr>
  </w:style>
  <w:style w:type="character" w:customStyle="1" w:styleId="FuzeileZchn">
    <w:name w:val="Fußzeile Zchn"/>
    <w:link w:val="Fuzeile"/>
    <w:uiPriority w:val="99"/>
    <w:rsid w:val="002C3E98"/>
    <w:rPr>
      <w:sz w:val="14"/>
    </w:rPr>
  </w:style>
  <w:style w:type="table" w:styleId="Tabellenraster">
    <w:name w:val="Table Grid"/>
    <w:basedOn w:val="NormaleTabelle"/>
    <w:uiPriority w:val="39"/>
    <w:rsid w:val="003F3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F376F"/>
    <w:rPr>
      <w:color w:val="009CD9"/>
      <w:u w:val="single"/>
    </w:rPr>
  </w:style>
  <w:style w:type="paragraph" w:styleId="Sprechblasentext">
    <w:name w:val="Balloon Text"/>
    <w:basedOn w:val="Standard"/>
    <w:link w:val="SprechblasentextZchn"/>
    <w:uiPriority w:val="99"/>
    <w:semiHidden/>
    <w:unhideWhenUsed/>
    <w:rsid w:val="00627A9C"/>
    <w:rPr>
      <w:rFonts w:ascii="Segoe UI" w:hAnsi="Segoe UI" w:cs="Segoe UI"/>
      <w:szCs w:val="18"/>
    </w:rPr>
  </w:style>
  <w:style w:type="character" w:customStyle="1" w:styleId="SprechblasentextZchn">
    <w:name w:val="Sprechblasentext Zchn"/>
    <w:link w:val="Sprechblasentext"/>
    <w:uiPriority w:val="99"/>
    <w:semiHidden/>
    <w:rsid w:val="00627A9C"/>
    <w:rPr>
      <w:rFonts w:ascii="Segoe UI" w:eastAsia="Times New Roman" w:hAnsi="Segoe UI" w:cs="Segoe UI"/>
      <w:color w:val="052E40"/>
      <w:sz w:val="18"/>
      <w:szCs w:val="18"/>
      <w:lang w:eastAsia="de-CH"/>
    </w:rPr>
  </w:style>
  <w:style w:type="character" w:styleId="Seitenzahl">
    <w:name w:val="page number"/>
    <w:rsid w:val="006D1809"/>
    <w:rPr>
      <w:rFonts w:ascii="Avenir Next W1G" w:hAnsi="Avenir Next W1G"/>
      <w:color w:val="000000"/>
      <w:sz w:val="14"/>
    </w:rPr>
  </w:style>
  <w:style w:type="paragraph" w:customStyle="1" w:styleId="Links">
    <w:name w:val="Links"/>
    <w:basedOn w:val="Standard"/>
    <w:link w:val="LinksZchn"/>
    <w:qFormat/>
    <w:rsid w:val="00520E5F"/>
    <w:pPr>
      <w:tabs>
        <w:tab w:val="left" w:pos="1701"/>
      </w:tabs>
    </w:pPr>
    <w:rPr>
      <w:u w:val="single"/>
    </w:rPr>
  </w:style>
  <w:style w:type="character" w:customStyle="1" w:styleId="GrundschriftkursivZchn">
    <w:name w:val="Grundschrift kursiv Zchn"/>
    <w:link w:val="Grundschriftkursiv"/>
    <w:rsid w:val="00520E5F"/>
    <w:rPr>
      <w:i/>
      <w:iCs/>
      <w:color w:val="000000"/>
      <w:sz w:val="19"/>
    </w:rPr>
  </w:style>
  <w:style w:type="character" w:customStyle="1" w:styleId="LinksZchn">
    <w:name w:val="Links Zchn"/>
    <w:link w:val="Links"/>
    <w:rsid w:val="00520E5F"/>
    <w:rPr>
      <w:color w:val="000000"/>
      <w:sz w:val="19"/>
      <w:u w:val="single"/>
    </w:rPr>
  </w:style>
  <w:style w:type="character" w:styleId="NichtaufgelsteErwhnung">
    <w:name w:val="Unresolved Mention"/>
    <w:uiPriority w:val="99"/>
    <w:semiHidden/>
    <w:unhideWhenUsed/>
    <w:rsid w:val="005D0ABB"/>
    <w:rPr>
      <w:color w:val="605E5C"/>
      <w:shd w:val="clear" w:color="auto" w:fill="E1DFDD"/>
    </w:rPr>
  </w:style>
  <w:style w:type="paragraph" w:styleId="Listenabsatz">
    <w:name w:val="List Paragraph"/>
    <w:basedOn w:val="Standard"/>
    <w:uiPriority w:val="34"/>
    <w:qFormat/>
    <w:rsid w:val="00BA67AF"/>
    <w:pPr>
      <w:numPr>
        <w:numId w:val="15"/>
      </w:numPr>
      <w:ind w:left="227" w:hanging="227"/>
      <w:contextualSpacing/>
    </w:pPr>
  </w:style>
  <w:style w:type="paragraph" w:styleId="Titel">
    <w:name w:val="Title"/>
    <w:aliases w:val="13 pt"/>
    <w:basedOn w:val="Standard"/>
    <w:next w:val="Standard"/>
    <w:link w:val="TitelZchn"/>
    <w:autoRedefine/>
    <w:uiPriority w:val="10"/>
    <w:qFormat/>
    <w:rsid w:val="00EA2970"/>
    <w:rPr>
      <w:b/>
      <w:caps/>
      <w:sz w:val="26"/>
      <w:szCs w:val="26"/>
    </w:rPr>
  </w:style>
  <w:style w:type="character" w:customStyle="1" w:styleId="TitelZchn">
    <w:name w:val="Titel Zchn"/>
    <w:aliases w:val="13 pt Zchn"/>
    <w:link w:val="Titel"/>
    <w:uiPriority w:val="10"/>
    <w:rsid w:val="00EA2970"/>
    <w:rPr>
      <w:b/>
      <w:caps/>
      <w:sz w:val="26"/>
      <w:szCs w:val="26"/>
    </w:rPr>
  </w:style>
  <w:style w:type="character" w:customStyle="1" w:styleId="berschrift1Zchn">
    <w:name w:val="Überschrift 1 Zchn"/>
    <w:aliases w:val="Lead Zchn"/>
    <w:link w:val="berschrift1"/>
    <w:uiPriority w:val="9"/>
    <w:rsid w:val="00EA2970"/>
    <w:rPr>
      <w:rFonts w:eastAsia="Times New Roman" w:cs="Times New Roman"/>
      <w:i/>
      <w:sz w:val="24"/>
      <w:szCs w:val="32"/>
    </w:rPr>
  </w:style>
  <w:style w:type="character" w:customStyle="1" w:styleId="berschrift3Zchn">
    <w:name w:val="Überschrift 3 Zchn"/>
    <w:link w:val="berschrift3"/>
    <w:uiPriority w:val="9"/>
    <w:rsid w:val="00EA2970"/>
    <w:rPr>
      <w:rFonts w:cs="Open Sans"/>
      <w:noProof/>
    </w:rPr>
  </w:style>
  <w:style w:type="character" w:customStyle="1" w:styleId="berschrift5Zchn">
    <w:name w:val="Überschrift 5 Zchn"/>
    <w:link w:val="berschrift5"/>
    <w:uiPriority w:val="9"/>
    <w:rsid w:val="00EA2970"/>
    <w:rPr>
      <w:rFonts w:ascii="Calibri Light" w:eastAsia="Times New Roman" w:hAnsi="Calibri Light" w:cs="Times New Roman"/>
      <w:color w:val="778E00"/>
    </w:rPr>
  </w:style>
  <w:style w:type="paragraph" w:styleId="Textkrper">
    <w:name w:val="Body Text"/>
    <w:basedOn w:val="Standard"/>
    <w:link w:val="TextkrperZchn"/>
    <w:uiPriority w:val="1"/>
    <w:qFormat/>
    <w:rsid w:val="00F00BC4"/>
    <w:pPr>
      <w:widowControl w:val="0"/>
      <w:autoSpaceDE w:val="0"/>
      <w:autoSpaceDN w:val="0"/>
    </w:pPr>
    <w:rPr>
      <w:rFonts w:ascii="Arial" w:eastAsia="Arial" w:hAnsi="Arial" w:cs="Arial"/>
      <w:color w:val="auto"/>
    </w:rPr>
  </w:style>
  <w:style w:type="character" w:customStyle="1" w:styleId="TextkrperZchn">
    <w:name w:val="Textkörper Zchn"/>
    <w:link w:val="Textkrper"/>
    <w:uiPriority w:val="1"/>
    <w:rsid w:val="00F00BC4"/>
    <w:rPr>
      <w:rFonts w:ascii="Arial" w:eastAsia="Arial" w:hAnsi="Arial" w:cs="Arial"/>
      <w:color w:val="auto"/>
    </w:rPr>
  </w:style>
  <w:style w:type="paragraph" w:customStyle="1" w:styleId="TableParagraph">
    <w:name w:val="Table Paragraph"/>
    <w:basedOn w:val="Grundschrift"/>
    <w:next w:val="Grundschrift"/>
    <w:autoRedefine/>
    <w:uiPriority w:val="1"/>
    <w:qFormat/>
    <w:rsid w:val="00DD7797"/>
    <w:pPr>
      <w:widowControl w:val="0"/>
      <w:numPr>
        <w:numId w:val="16"/>
      </w:numPr>
      <w:autoSpaceDE w:val="0"/>
      <w:autoSpaceDN w:val="0"/>
      <w:ind w:left="340" w:hanging="340"/>
    </w:pPr>
    <w:rPr>
      <w:rFonts w:eastAsia="Arial" w:cs="Open Sans"/>
      <w:b/>
      <w:color w:val="auto"/>
      <w:spacing w:val="-2"/>
      <w:szCs w:val="22"/>
    </w:rPr>
  </w:style>
  <w:style w:type="character" w:customStyle="1" w:styleId="berschrift2Zchn">
    <w:name w:val="Überschrift 2 Zchn"/>
    <w:link w:val="berschrift2"/>
    <w:uiPriority w:val="9"/>
    <w:rsid w:val="00B85434"/>
    <w:rPr>
      <w:rFonts w:ascii="Calibri Light" w:eastAsia="Times New Roman" w:hAnsi="Calibri Light" w:cs="Times New Roman"/>
      <w:color w:val="009CD9"/>
      <w:sz w:val="26"/>
      <w:szCs w:val="26"/>
    </w:rPr>
  </w:style>
  <w:style w:type="paragraph" w:styleId="Untertitel">
    <w:name w:val="Subtitle"/>
    <w:basedOn w:val="Standard"/>
    <w:next w:val="Standard"/>
    <w:link w:val="UntertitelZchn"/>
    <w:uiPriority w:val="11"/>
    <w:qFormat/>
    <w:rsid w:val="00520E5F"/>
    <w:pPr>
      <w:numPr>
        <w:ilvl w:val="1"/>
      </w:numPr>
      <w:spacing w:after="160"/>
      <w:ind w:left="170" w:hanging="170"/>
    </w:pPr>
    <w:rPr>
      <w:rFonts w:eastAsia="Times New Roman"/>
      <w:spacing w:val="15"/>
      <w:sz w:val="22"/>
      <w:szCs w:val="22"/>
    </w:rPr>
  </w:style>
  <w:style w:type="character" w:customStyle="1" w:styleId="UntertitelZchn">
    <w:name w:val="Untertitel Zchn"/>
    <w:link w:val="Untertitel"/>
    <w:uiPriority w:val="11"/>
    <w:rsid w:val="00520E5F"/>
    <w:rPr>
      <w:rFonts w:eastAsia="Times New Roman" w:cs="Times New Roman"/>
      <w:color w:val="000000"/>
      <w:spacing w:val="15"/>
      <w:sz w:val="22"/>
      <w:szCs w:val="22"/>
    </w:rPr>
  </w:style>
  <w:style w:type="paragraph" w:customStyle="1" w:styleId="Grundschriftkursiv">
    <w:name w:val="Grundschrift kursiv"/>
    <w:basedOn w:val="Standard"/>
    <w:link w:val="GrundschriftkursivZchn"/>
    <w:qFormat/>
    <w:rsid w:val="00520E5F"/>
    <w:rPr>
      <w:i/>
      <w:iCs/>
    </w:rPr>
  </w:style>
  <w:style w:type="paragraph" w:customStyle="1" w:styleId="GrundschriftAufzhlungkursiv">
    <w:name w:val="Grundschrift Aufzählung kursiv"/>
    <w:basedOn w:val="Grundschriftkursiv"/>
    <w:qFormat/>
    <w:rsid w:val="00520E5F"/>
    <w:pPr>
      <w:numPr>
        <w:numId w:val="20"/>
      </w:numPr>
      <w:ind w:left="227" w:hanging="227"/>
    </w:pPr>
    <w:rPr>
      <w:iCs w:val="0"/>
    </w:rPr>
  </w:style>
  <w:style w:type="paragraph" w:styleId="Textkrper-Zeileneinzug">
    <w:name w:val="Body Text Indent"/>
    <w:basedOn w:val="Standard"/>
    <w:link w:val="Textkrper-ZeileneinzugZchn"/>
    <w:uiPriority w:val="99"/>
    <w:unhideWhenUsed/>
    <w:rsid w:val="00371B6D"/>
    <w:pPr>
      <w:spacing w:after="120"/>
      <w:ind w:left="283"/>
    </w:pPr>
  </w:style>
  <w:style w:type="character" w:customStyle="1" w:styleId="Textkrper-ZeileneinzugZchn">
    <w:name w:val="Textkörper-Zeileneinzug Zchn"/>
    <w:basedOn w:val="Absatz-Standardschriftart"/>
    <w:link w:val="Textkrper-Zeileneinzug"/>
    <w:uiPriority w:val="99"/>
    <w:rsid w:val="00371B6D"/>
  </w:style>
  <w:style w:type="paragraph" w:customStyle="1" w:styleId="Kapitel">
    <w:name w:val="Kapitel"/>
    <w:basedOn w:val="Standard"/>
    <w:next w:val="Grundschrift"/>
    <w:qFormat/>
    <w:rsid w:val="00520E5F"/>
    <w:pPr>
      <w:spacing w:after="120"/>
      <w:ind w:left="0" w:firstLine="0"/>
    </w:pPr>
    <w:rPr>
      <w:b/>
    </w:rPr>
  </w:style>
  <w:style w:type="paragraph" w:customStyle="1" w:styleId="Kursiv">
    <w:name w:val="Kursiv"/>
    <w:basedOn w:val="Standard"/>
    <w:link w:val="KursivZchn"/>
    <w:qFormat/>
    <w:rsid w:val="00C00950"/>
    <w:rPr>
      <w:rFonts w:cs="Open Sans"/>
      <w:i/>
      <w:iCs/>
    </w:rPr>
  </w:style>
  <w:style w:type="character" w:styleId="Buchtitel">
    <w:name w:val="Book Title"/>
    <w:uiPriority w:val="33"/>
    <w:qFormat/>
    <w:rsid w:val="00F82A66"/>
    <w:rPr>
      <w:b/>
      <w:bCs/>
      <w:i/>
      <w:iCs/>
      <w:spacing w:val="5"/>
    </w:rPr>
  </w:style>
  <w:style w:type="paragraph" w:customStyle="1" w:styleId="GrundschriftohneAbsatz">
    <w:name w:val="Grundschrift ohne Absatz"/>
    <w:basedOn w:val="Standard"/>
    <w:qFormat/>
    <w:rsid w:val="00AC6897"/>
    <w:pPr>
      <w:ind w:left="0" w:firstLine="0"/>
    </w:pPr>
  </w:style>
  <w:style w:type="paragraph" w:customStyle="1" w:styleId="Grundschriftbold">
    <w:name w:val="Grundschrift bold"/>
    <w:basedOn w:val="GrundschriftohneAbsatz"/>
    <w:link w:val="GrundschriftboldZchn"/>
    <w:qFormat/>
    <w:rsid w:val="00520E5F"/>
    <w:rPr>
      <w:b/>
      <w:szCs w:val="18"/>
    </w:rPr>
  </w:style>
  <w:style w:type="character" w:customStyle="1" w:styleId="KursivZchn">
    <w:name w:val="Kursiv Zchn"/>
    <w:link w:val="Kursiv"/>
    <w:rsid w:val="00C00950"/>
    <w:rPr>
      <w:rFonts w:cs="Open Sans"/>
      <w:i/>
      <w:iCs/>
      <w:color w:val="000000"/>
      <w:sz w:val="19"/>
    </w:rPr>
  </w:style>
  <w:style w:type="paragraph" w:customStyle="1" w:styleId="Grundschrift">
    <w:name w:val="Grundschrift"/>
    <w:basedOn w:val="Standard"/>
    <w:qFormat/>
    <w:rsid w:val="005140CD"/>
    <w:pPr>
      <w:spacing w:after="120"/>
      <w:ind w:left="0" w:firstLine="0"/>
    </w:pPr>
  </w:style>
  <w:style w:type="character" w:customStyle="1" w:styleId="GrundschriftboldZchn">
    <w:name w:val="Grundschrift bold Zchn"/>
    <w:link w:val="Grundschriftbold"/>
    <w:rsid w:val="00520E5F"/>
    <w:rPr>
      <w:b/>
      <w:color w:val="000000"/>
      <w:sz w:val="19"/>
      <w:szCs w:val="18"/>
    </w:rPr>
  </w:style>
  <w:style w:type="paragraph" w:customStyle="1" w:styleId="GrundschriftAufzhlungPunkt">
    <w:name w:val="Grundschrift Aufzählung Punkt"/>
    <w:basedOn w:val="Listenabsatz"/>
    <w:next w:val="Grundschrift"/>
    <w:qFormat/>
    <w:rsid w:val="00AC6897"/>
    <w:pPr>
      <w:numPr>
        <w:numId w:val="36"/>
      </w:numPr>
      <w:ind w:left="170" w:hanging="170"/>
    </w:pPr>
  </w:style>
  <w:style w:type="paragraph" w:customStyle="1" w:styleId="Betreff">
    <w:name w:val="Betreff"/>
    <w:basedOn w:val="Titel"/>
    <w:qFormat/>
    <w:rsid w:val="00DF4829"/>
    <w:rPr>
      <w:rFonts w:ascii="Avenir Next W1G Heavy" w:hAnsi="Avenir Next W1G Heavy"/>
      <w:i/>
      <w:noProof/>
      <w:color w:val="023850" w:themeColor="text2"/>
      <w:sz w:val="24"/>
      <w:szCs w:val="19"/>
    </w:rPr>
  </w:style>
  <w:style w:type="paragraph" w:customStyle="1" w:styleId="FormatvorlageGrundschriftohneAbsatzSchwarz">
    <w:name w:val="Formatvorlage Grundschrift ohne Absatz + Schwarz"/>
    <w:basedOn w:val="GrundschriftohneAbsatz"/>
    <w:rsid w:val="00520E5F"/>
  </w:style>
  <w:style w:type="paragraph" w:styleId="KeinLeerraum">
    <w:name w:val="No Spacing"/>
    <w:uiPriority w:val="1"/>
    <w:qFormat/>
    <w:rsid w:val="00520E5F"/>
    <w:pPr>
      <w:ind w:left="170" w:hanging="170"/>
    </w:pPr>
    <w:rPr>
      <w:sz w:val="19"/>
    </w:rPr>
  </w:style>
  <w:style w:type="character" w:customStyle="1" w:styleId="berschrift4Zchn">
    <w:name w:val="Überschrift 4 Zchn"/>
    <w:link w:val="berschrift4"/>
    <w:uiPriority w:val="9"/>
    <w:rsid w:val="00B85434"/>
    <w:rPr>
      <w:rFonts w:ascii="Calibri Light" w:eastAsia="Times New Roman" w:hAnsi="Calibri Light" w:cs="Times New Roman"/>
      <w:i/>
      <w:iCs/>
      <w:color w:val="009CD9"/>
      <w:sz w:val="19"/>
    </w:rPr>
  </w:style>
  <w:style w:type="character" w:customStyle="1" w:styleId="berschrift6Zchn">
    <w:name w:val="Überschrift 6 Zchn"/>
    <w:link w:val="berschrift6"/>
    <w:uiPriority w:val="9"/>
    <w:rsid w:val="00520E5F"/>
    <w:rPr>
      <w:rFonts w:ascii="Calibri Light" w:eastAsia="Times New Roman" w:hAnsi="Calibri Light" w:cs="Times New Roman"/>
      <w:color w:val="4F5E00"/>
      <w:sz w:val="19"/>
    </w:rPr>
  </w:style>
  <w:style w:type="character" w:customStyle="1" w:styleId="berschrift7Zchn">
    <w:name w:val="Überschrift 7 Zchn"/>
    <w:link w:val="berschrift7"/>
    <w:uiPriority w:val="9"/>
    <w:rsid w:val="00520E5F"/>
    <w:rPr>
      <w:rFonts w:ascii="Calibri Light" w:eastAsia="Times New Roman" w:hAnsi="Calibri Light" w:cs="Times New Roman"/>
      <w:i/>
      <w:iCs/>
      <w:color w:val="4F5E00"/>
      <w:sz w:val="19"/>
    </w:rPr>
  </w:style>
  <w:style w:type="paragraph" w:customStyle="1" w:styleId="FormatvorlageBetreffNichtFett">
    <w:name w:val="Formatvorlage Betreff + Nicht Fett"/>
    <w:basedOn w:val="Betreff"/>
    <w:rsid w:val="006D1809"/>
    <w:rPr>
      <w:rFonts w:ascii="Avenir Next LT Pro Demi" w:hAnsi="Avenir Next LT Pro Dem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odging@biathlon-lenzerheide.ch"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athlonresults.com/membercente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nzerheide2025.ch" TargetMode="External"/><Relationship Id="rId5" Type="http://schemas.openxmlformats.org/officeDocument/2006/relationships/numbering" Target="numbering.xml"/><Relationship Id="rId15" Type="http://schemas.openxmlformats.org/officeDocument/2006/relationships/hyperlink" Target="mailto:lodging@biathlon-lenzerheide.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athlonresults.com/membercenter/"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Gysi\Downloads\20230405_Vorlage_Brief_IBU-Design_WC.dotx" TargetMode="External"/></Relationships>
</file>

<file path=word/theme/theme1.xml><?xml version="1.0" encoding="utf-8"?>
<a:theme xmlns:a="http://schemas.openxmlformats.org/drawingml/2006/main" name="IBU Design Word">
  <a:themeElements>
    <a:clrScheme name="IBU-Design NEU">
      <a:dk1>
        <a:srgbClr val="000000"/>
      </a:dk1>
      <a:lt1>
        <a:srgbClr val="0698D6"/>
      </a:lt1>
      <a:dk2>
        <a:srgbClr val="023850"/>
      </a:dk2>
      <a:lt2>
        <a:srgbClr val="DEEBF6"/>
      </a:lt2>
      <a:accent1>
        <a:srgbClr val="009CD9"/>
      </a:accent1>
      <a:accent2>
        <a:srgbClr val="A7BD18"/>
      </a:accent2>
      <a:accent3>
        <a:srgbClr val="D3D800"/>
      </a:accent3>
      <a:accent4>
        <a:srgbClr val="B41918"/>
      </a:accent4>
      <a:accent5>
        <a:srgbClr val="DBDBDB"/>
      </a:accent5>
      <a:accent6>
        <a:srgbClr val="C79E56"/>
      </a:accent6>
      <a:hlink>
        <a:srgbClr val="009CD9"/>
      </a:hlink>
      <a:folHlink>
        <a:srgbClr val="023850"/>
      </a:folHlink>
    </a:clrScheme>
    <a:fontScheme name="IBU Design NEU">
      <a:majorFont>
        <a:latin typeface="Avenir Next W1G Heavy"/>
        <a:ea typeface=""/>
        <a:cs typeface=""/>
      </a:majorFont>
      <a:minorFont>
        <a:latin typeface="Avenir Next W1G"/>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B71960-3E7A-4B5E-B34E-7CBA84BA63AA}">
  <we:reference id="22ff87a5-132f-4d52-9e97-94d888e4dd91" version="3.1.0.0" store="EXCatalog" storeType="EXCatalog"/>
  <we:alternateReferences>
    <we:reference id="WA104380050" version="3.1.0.0" store="de-CH"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78146a6-b983-4019-b661-d987f43dc1ad">
      <Terms xmlns="http://schemas.microsoft.com/office/infopath/2007/PartnerControls"/>
    </lcf76f155ced4ddcb4097134ff3c332f>
    <TaxCatchAll xmlns="52bb10fd-b171-428c-a47a-2769a89604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6" ma:contentTypeDescription="Ein neues Dokument erstellen." ma:contentTypeScope="" ma:versionID="bb4945b1804e6046f30fff9f3f8a5ea8">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0b60f5f9d61b2c5f2aa0383e1bfef9b"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F9D0-CB0E-4F63-8E16-A2A617C0F292}">
  <ds:schemaRefs>
    <ds:schemaRef ds:uri="http://schemas.microsoft.com/office/2006/metadata/properties"/>
    <ds:schemaRef ds:uri="http://schemas.microsoft.com/office/infopath/2007/PartnerControls"/>
    <ds:schemaRef ds:uri="278146a6-b983-4019-b661-d987f43dc1ad"/>
    <ds:schemaRef ds:uri="52bb10fd-b171-428c-a47a-2769a89604ce"/>
  </ds:schemaRefs>
</ds:datastoreItem>
</file>

<file path=customXml/itemProps2.xml><?xml version="1.0" encoding="utf-8"?>
<ds:datastoreItem xmlns:ds="http://schemas.openxmlformats.org/officeDocument/2006/customXml" ds:itemID="{63673994-D6A8-4E66-81D7-EDB29FA81697}">
  <ds:schemaRefs>
    <ds:schemaRef ds:uri="http://schemas.microsoft.com/sharepoint/v3/contenttype/forms"/>
  </ds:schemaRefs>
</ds:datastoreItem>
</file>

<file path=customXml/itemProps3.xml><?xml version="1.0" encoding="utf-8"?>
<ds:datastoreItem xmlns:ds="http://schemas.openxmlformats.org/officeDocument/2006/customXml" ds:itemID="{1A8AEF23-8283-4710-AA1D-607EE845A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8D10CC-D012-4FFD-8C12-C4DA9E85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20230405_Vorlage_Brief_IBU-Design_WC</Template>
  <TotalTime>0</TotalTime>
  <Pages>4</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Gysi</dc:creator>
  <cp:keywords/>
  <dc:description/>
  <cp:lastModifiedBy>Carmen Lechner</cp:lastModifiedBy>
  <cp:revision>14</cp:revision>
  <cp:lastPrinted>2023-05-31T07:15:00Z</cp:lastPrinted>
  <dcterms:created xsi:type="dcterms:W3CDTF">2023-05-26T09:41:00Z</dcterms:created>
  <dcterms:modified xsi:type="dcterms:W3CDTF">2023-05-31T07:15:00Z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0x0101006A9646BFF9338C46A741FA30F4381841</vt:lpwstr>
  </property>
  <property fmtid="{D5CDD505-2E9C-101B-9397-08002B2CF9AE}" pid="3" name="MediaServiceImageTags">
    <vt:lpwstr/>
  </property>
</Properties>
</file>