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C135" w14:textId="77777777" w:rsidR="005C00B6" w:rsidRDefault="005C00B6" w:rsidP="00AB0064">
      <w:pPr>
        <w:pStyle w:val="Grundschriftbold"/>
        <w:rPr>
          <w:noProof/>
        </w:rPr>
      </w:pPr>
      <w:r>
        <w:rPr>
          <w:noProof/>
        </w:rPr>
        <w:t>MEDIENMITTEILUNG</w:t>
      </w:r>
    </w:p>
    <w:p w14:paraId="68130B12" w14:textId="77777777" w:rsidR="005C00B6" w:rsidRDefault="005C00B6" w:rsidP="005C00B6">
      <w:pPr>
        <w:pStyle w:val="GrundschriftohneAbsatz"/>
        <w:rPr>
          <w:noProof/>
        </w:rPr>
      </w:pPr>
    </w:p>
    <w:p w14:paraId="3347F163" w14:textId="428D8684" w:rsidR="005C00B6" w:rsidRDefault="005C00B6" w:rsidP="005C00B6">
      <w:pPr>
        <w:pStyle w:val="GrundschriftohneAbsatz"/>
        <w:rPr>
          <w:noProof/>
        </w:rPr>
      </w:pPr>
      <w:r>
        <w:rPr>
          <w:noProof/>
        </w:rPr>
        <w:t xml:space="preserve">Datum: </w:t>
      </w:r>
      <w:r>
        <w:rPr>
          <w:noProof/>
        </w:rPr>
        <w:tab/>
      </w:r>
      <w:r w:rsidR="00BC0A36">
        <w:rPr>
          <w:noProof/>
        </w:rPr>
        <w:t>Sonntag</w:t>
      </w:r>
      <w:r>
        <w:rPr>
          <w:noProof/>
        </w:rPr>
        <w:t xml:space="preserve">, </w:t>
      </w:r>
      <w:r w:rsidR="00387C0D">
        <w:rPr>
          <w:noProof/>
        </w:rPr>
        <w:t>18</w:t>
      </w:r>
      <w:r>
        <w:rPr>
          <w:noProof/>
        </w:rPr>
        <w:t xml:space="preserve">. </w:t>
      </w:r>
      <w:r w:rsidR="00387C0D">
        <w:rPr>
          <w:noProof/>
        </w:rPr>
        <w:t>Juni</w:t>
      </w:r>
      <w:r>
        <w:rPr>
          <w:noProof/>
        </w:rPr>
        <w:t xml:space="preserve"> 2023</w:t>
      </w:r>
    </w:p>
    <w:p w14:paraId="7547DF54" w14:textId="556DBEC8" w:rsidR="005C00B6" w:rsidRDefault="005C00B6" w:rsidP="005C00B6">
      <w:pPr>
        <w:pStyle w:val="GrundschriftohneAbsatz"/>
        <w:rPr>
          <w:noProof/>
        </w:rPr>
      </w:pPr>
      <w:r>
        <w:rPr>
          <w:noProof/>
        </w:rPr>
        <w:t xml:space="preserve">Rubrik/Thema: </w:t>
      </w:r>
      <w:r>
        <w:rPr>
          <w:noProof/>
        </w:rPr>
        <w:tab/>
        <w:t xml:space="preserve">Biathlon / Events / </w:t>
      </w:r>
      <w:r w:rsidR="00F17924">
        <w:rPr>
          <w:noProof/>
        </w:rPr>
        <w:t>Weltcu</w:t>
      </w:r>
      <w:r w:rsidR="004E3B4C">
        <w:rPr>
          <w:noProof/>
        </w:rPr>
        <w:t xml:space="preserve">p </w:t>
      </w:r>
      <w:r w:rsidR="00227A31">
        <w:rPr>
          <w:noProof/>
        </w:rPr>
        <w:t xml:space="preserve">2023 </w:t>
      </w:r>
      <w:r w:rsidR="004E3B4C">
        <w:rPr>
          <w:noProof/>
        </w:rPr>
        <w:t xml:space="preserve">/ </w:t>
      </w:r>
      <w:r w:rsidR="008F5A08">
        <w:rPr>
          <w:noProof/>
        </w:rPr>
        <w:t xml:space="preserve">WM 2025 / </w:t>
      </w:r>
      <w:r w:rsidR="004E3B4C">
        <w:rPr>
          <w:noProof/>
        </w:rPr>
        <w:t>Roland Arena</w:t>
      </w:r>
    </w:p>
    <w:p w14:paraId="494B5C29" w14:textId="3871C744" w:rsidR="00235B73" w:rsidRPr="00BC0A36" w:rsidRDefault="005C00B6" w:rsidP="005C00B6">
      <w:pPr>
        <w:pStyle w:val="GrundschriftohneAbsatz"/>
        <w:rPr>
          <w:noProof/>
        </w:rPr>
      </w:pPr>
      <w:r w:rsidRPr="00BC0A36">
        <w:rPr>
          <w:noProof/>
        </w:rPr>
        <w:t xml:space="preserve">Link: </w:t>
      </w:r>
      <w:r w:rsidRPr="00BC0A36">
        <w:rPr>
          <w:noProof/>
        </w:rPr>
        <w:tab/>
      </w:r>
      <w:r w:rsidRPr="00BC0A36">
        <w:rPr>
          <w:noProof/>
        </w:rPr>
        <w:tab/>
        <w:t>lenzerheide2025.ch</w:t>
      </w:r>
    </w:p>
    <w:p w14:paraId="385F7B27" w14:textId="42045F82" w:rsidR="00AB0064" w:rsidRPr="00BC0A36" w:rsidRDefault="00AB0064" w:rsidP="00235B73">
      <w:pPr>
        <w:pStyle w:val="GrundschriftohneAbsatz"/>
        <w:rPr>
          <w:noProof/>
          <w:lang w:val="en-US"/>
        </w:rPr>
      </w:pPr>
    </w:p>
    <w:p w14:paraId="28D0E5CC" w14:textId="77777777" w:rsidR="00556327" w:rsidRPr="00BC0A36" w:rsidRDefault="00556327" w:rsidP="00235B73">
      <w:pPr>
        <w:pStyle w:val="GrundschriftohneAbsatz"/>
        <w:rPr>
          <w:noProof/>
          <w:lang w:val="en-US"/>
        </w:rPr>
      </w:pPr>
    </w:p>
    <w:p w14:paraId="09EB5F1A" w14:textId="77777777" w:rsidR="00556327" w:rsidRPr="00BC0A36" w:rsidRDefault="00556327" w:rsidP="00235B73">
      <w:pPr>
        <w:pStyle w:val="GrundschriftohneAbsatz"/>
        <w:rPr>
          <w:noProof/>
          <w:lang w:val="en-US"/>
        </w:rPr>
      </w:pPr>
    </w:p>
    <w:p w14:paraId="3CD0DDFC" w14:textId="77777777" w:rsidR="00AB0064" w:rsidRPr="00BC0A36" w:rsidRDefault="00AB0064" w:rsidP="00235B73">
      <w:pPr>
        <w:pStyle w:val="GrundschriftohneAbsatz"/>
        <w:rPr>
          <w:noProof/>
          <w:lang w:val="en-US"/>
        </w:rPr>
      </w:pPr>
    </w:p>
    <w:p w14:paraId="13A5765A" w14:textId="05FAA4C8" w:rsidR="00DB7ED6" w:rsidRPr="00F536E4" w:rsidRDefault="005E4EFC" w:rsidP="006D1809">
      <w:pPr>
        <w:pStyle w:val="Betreff"/>
        <w:rPr>
          <w:sz w:val="20"/>
          <w:szCs w:val="20"/>
        </w:rPr>
      </w:pPr>
      <w:r>
        <w:rPr>
          <w:sz w:val="20"/>
          <w:szCs w:val="20"/>
        </w:rPr>
        <w:t xml:space="preserve">lokale Bevölkerung </w:t>
      </w:r>
      <w:r w:rsidR="0087263D">
        <w:rPr>
          <w:sz w:val="20"/>
          <w:szCs w:val="20"/>
        </w:rPr>
        <w:t>mit klarem</w:t>
      </w:r>
      <w:r>
        <w:rPr>
          <w:sz w:val="20"/>
          <w:szCs w:val="20"/>
        </w:rPr>
        <w:t xml:space="preserve"> Bekenntnis zu</w:t>
      </w:r>
      <w:r w:rsidR="0087263D">
        <w:rPr>
          <w:sz w:val="20"/>
          <w:szCs w:val="20"/>
        </w:rPr>
        <w:t xml:space="preserve"> den Biathlon</w:t>
      </w:r>
      <w:r w:rsidR="002425E0">
        <w:rPr>
          <w:sz w:val="20"/>
          <w:szCs w:val="20"/>
        </w:rPr>
        <w:t>-</w:t>
      </w:r>
      <w:r w:rsidR="0087263D">
        <w:rPr>
          <w:sz w:val="20"/>
          <w:szCs w:val="20"/>
        </w:rPr>
        <w:t>Weltmeisterschaften 2025</w:t>
      </w:r>
    </w:p>
    <w:p w14:paraId="4DBA1451" w14:textId="77777777" w:rsidR="00235B73" w:rsidRDefault="00235B73" w:rsidP="007E5E6C"/>
    <w:p w14:paraId="6A260021" w14:textId="495D213E" w:rsidR="00F270ED" w:rsidRPr="00F270ED" w:rsidRDefault="00B406DC" w:rsidP="00F270ED">
      <w:pPr>
        <w:pStyle w:val="Grundschrift"/>
        <w:rPr>
          <w:b/>
          <w:bCs/>
        </w:rPr>
      </w:pPr>
      <w:r w:rsidRPr="00F270ED">
        <w:rPr>
          <w:b/>
          <w:bCs/>
        </w:rPr>
        <w:t xml:space="preserve">Die Bevölkerung der Gemeinden Lantsch/Lenz und Vaz/Obervaz </w:t>
      </w:r>
      <w:r w:rsidR="0018135A" w:rsidRPr="00F270ED">
        <w:rPr>
          <w:b/>
          <w:bCs/>
        </w:rPr>
        <w:t xml:space="preserve">sagt </w:t>
      </w:r>
      <w:r w:rsidR="00D06357" w:rsidRPr="00F270ED">
        <w:rPr>
          <w:b/>
          <w:bCs/>
        </w:rPr>
        <w:t xml:space="preserve">deutlich Ja </w:t>
      </w:r>
      <w:r w:rsidR="00526461" w:rsidRPr="00F270ED">
        <w:rPr>
          <w:b/>
          <w:bCs/>
        </w:rPr>
        <w:t xml:space="preserve">zu Verpflichtungskrediten </w:t>
      </w:r>
      <w:r w:rsidR="0030434C" w:rsidRPr="00F270ED">
        <w:rPr>
          <w:b/>
          <w:bCs/>
        </w:rPr>
        <w:t xml:space="preserve">zur Unterstützung </w:t>
      </w:r>
      <w:r w:rsidR="00E76949" w:rsidRPr="00F270ED">
        <w:rPr>
          <w:b/>
          <w:bCs/>
        </w:rPr>
        <w:t xml:space="preserve">der BMW </w:t>
      </w:r>
      <w:r w:rsidR="00941090" w:rsidRPr="00F270ED">
        <w:rPr>
          <w:b/>
          <w:bCs/>
        </w:rPr>
        <w:t xml:space="preserve">IBU Weltmeisterschaften Biathlon </w:t>
      </w:r>
      <w:r w:rsidR="006908AD" w:rsidRPr="00F270ED">
        <w:rPr>
          <w:b/>
          <w:bCs/>
        </w:rPr>
        <w:t xml:space="preserve">im Februar 2025 in </w:t>
      </w:r>
      <w:r w:rsidR="00941090" w:rsidRPr="00F270ED">
        <w:rPr>
          <w:b/>
          <w:bCs/>
        </w:rPr>
        <w:t>Lenzerheide</w:t>
      </w:r>
      <w:r w:rsidR="006908AD" w:rsidRPr="00F270ED">
        <w:rPr>
          <w:b/>
          <w:bCs/>
        </w:rPr>
        <w:t>.</w:t>
      </w:r>
    </w:p>
    <w:p w14:paraId="53D02C41" w14:textId="77777777" w:rsidR="00F270ED" w:rsidRDefault="00F270ED" w:rsidP="00F270ED">
      <w:pPr>
        <w:pStyle w:val="Grundschrift"/>
      </w:pPr>
    </w:p>
    <w:p w14:paraId="589CA24C" w14:textId="1628C15D" w:rsidR="00137DBD" w:rsidRDefault="006908AD" w:rsidP="00F270ED">
      <w:pPr>
        <w:pStyle w:val="Grundschrift"/>
      </w:pPr>
      <w:r>
        <w:t xml:space="preserve">In Lantsch/Lenz, der Standortgemeinde </w:t>
      </w:r>
      <w:r w:rsidR="00C24510">
        <w:t xml:space="preserve">der Weltcup- und WM-Anlage Roland Arena, </w:t>
      </w:r>
      <w:r w:rsidR="00AE7BF6">
        <w:t xml:space="preserve">stimmten </w:t>
      </w:r>
      <w:r w:rsidR="00721224">
        <w:t>64,6</w:t>
      </w:r>
      <w:r w:rsidR="00640D7C">
        <w:t xml:space="preserve"> Prozent </w:t>
      </w:r>
      <w:r w:rsidR="00CB03FB">
        <w:t xml:space="preserve">(124 Ja zu 68 Nein) </w:t>
      </w:r>
      <w:r w:rsidR="00640D7C">
        <w:t xml:space="preserve">für einen Unterstützungsbeitrag </w:t>
      </w:r>
      <w:r w:rsidR="00B20D16">
        <w:t xml:space="preserve">in Höhe von </w:t>
      </w:r>
      <w:r w:rsidR="00951B32">
        <w:t xml:space="preserve">810'000 Franken. In der Nachbargemeinde </w:t>
      </w:r>
      <w:r w:rsidR="006A4153">
        <w:t>Vaz/Obervaz</w:t>
      </w:r>
      <w:r w:rsidR="00951B32">
        <w:t xml:space="preserve"> </w:t>
      </w:r>
      <w:r w:rsidR="00A26E28">
        <w:t xml:space="preserve">betrug der Ja-Anteil für </w:t>
      </w:r>
      <w:r w:rsidR="004E34A2">
        <w:t>einen Unterstützungsbeitrag in Höhe von 1 Million Franken</w:t>
      </w:r>
      <w:r w:rsidR="00CB03FB">
        <w:t xml:space="preserve"> </w:t>
      </w:r>
      <w:r w:rsidR="00CF6C48">
        <w:t>59,1</w:t>
      </w:r>
      <w:r w:rsidR="00016A31">
        <w:t xml:space="preserve"> Prozent</w:t>
      </w:r>
      <w:r w:rsidR="00CF6C48">
        <w:t xml:space="preserve"> (490 Ja zu 339 Nein)</w:t>
      </w:r>
      <w:r w:rsidR="00EA305E">
        <w:t>. Die Hälfte der Beiträge ist als</w:t>
      </w:r>
      <w:r w:rsidR="00D56AFC">
        <w:t xml:space="preserve"> Defizitgarantie definiert.</w:t>
      </w:r>
    </w:p>
    <w:p w14:paraId="2CC710AC" w14:textId="4EB9D5DC" w:rsidR="00137DBD" w:rsidRDefault="00137DBD" w:rsidP="00F270ED">
      <w:pPr>
        <w:pStyle w:val="Grundschrift"/>
      </w:pPr>
      <w:r>
        <w:t>Stefan Engler</w:t>
      </w:r>
      <w:r w:rsidR="003555DD">
        <w:t>, der</w:t>
      </w:r>
      <w:r w:rsidR="0003787A">
        <w:t xml:space="preserve"> OK-Präsident der Biathlon-</w:t>
      </w:r>
      <w:r w:rsidR="00446F4E">
        <w:t>WM</w:t>
      </w:r>
      <w:r w:rsidR="0003787A">
        <w:t xml:space="preserve"> </w:t>
      </w:r>
      <w:r w:rsidR="006A1E96">
        <w:t>in</w:t>
      </w:r>
      <w:r w:rsidR="0003787A">
        <w:t xml:space="preserve"> Lenzerheide, sagt zu</w:t>
      </w:r>
      <w:r w:rsidR="006B6F8E">
        <w:t>m Abstimmungsresultat</w:t>
      </w:r>
      <w:r w:rsidR="002A6A2A">
        <w:t xml:space="preserve">: </w:t>
      </w:r>
      <w:r w:rsidR="00154A51">
        <w:t>«</w:t>
      </w:r>
      <w:r w:rsidR="00550822">
        <w:t>Wir sind sehr erfreut und erachten d</w:t>
      </w:r>
      <w:r w:rsidR="00E658FE">
        <w:t xml:space="preserve">iesen Vertrauensvorschuss gegenüber den Weltmeisterschaften 2025 nicht als Selbstverständlichkeit. </w:t>
      </w:r>
      <w:r w:rsidR="00C22286">
        <w:t xml:space="preserve">Wir sehen darin auch eine Verpflichtung, </w:t>
      </w:r>
      <w:r w:rsidR="002C2024">
        <w:t xml:space="preserve">die bevorstehenden Biathlon-Grossanlässe im Sinne der Region zu planen und umzusetzen, </w:t>
      </w:r>
      <w:r w:rsidR="00B2062E">
        <w:t>damit</w:t>
      </w:r>
      <w:r w:rsidR="002C2024">
        <w:t xml:space="preserve"> </w:t>
      </w:r>
      <w:r w:rsidR="006A1E96">
        <w:t>sie für die Region einen nachhaltigen Nutzen haben.</w:t>
      </w:r>
      <w:r w:rsidR="00760FFE">
        <w:t>»</w:t>
      </w:r>
    </w:p>
    <w:p w14:paraId="4866466D" w14:textId="12C4AC6B" w:rsidR="00137DBD" w:rsidRDefault="00137DBD" w:rsidP="00760FFE">
      <w:pPr>
        <w:pStyle w:val="Grundschrift"/>
      </w:pPr>
      <w:r>
        <w:t>Maurin Malär</w:t>
      </w:r>
      <w:r w:rsidR="00C763B5">
        <w:t xml:space="preserve">, der Gemeindepräsident von Vaz/Obervaz, </w:t>
      </w:r>
      <w:r w:rsidR="00D460D0">
        <w:t>zeigt sich ebenfalls hochzufrieden:</w:t>
      </w:r>
      <w:r w:rsidR="00EF3B4A">
        <w:t xml:space="preserve"> </w:t>
      </w:r>
      <w:r w:rsidR="00760FFE">
        <w:t>«</w:t>
      </w:r>
      <w:r w:rsidR="00EF3B4A">
        <w:t xml:space="preserve">Das heutige Verdikt der Bevölkerung </w:t>
      </w:r>
      <w:r w:rsidR="00FF0157">
        <w:t xml:space="preserve">stärkt den Biathlonsport </w:t>
      </w:r>
      <w:r w:rsidR="00760FFE">
        <w:t>in</w:t>
      </w:r>
      <w:r w:rsidR="00FF0157">
        <w:t xml:space="preserve"> Lenzerheide. Unsere Region hat </w:t>
      </w:r>
      <w:r w:rsidR="00DF0BED">
        <w:t>schon</w:t>
      </w:r>
      <w:r w:rsidR="00816BF1">
        <w:t xml:space="preserve"> mehrfach bewiesen, </w:t>
      </w:r>
      <w:r w:rsidR="00AE7D3D">
        <w:t xml:space="preserve">dass sie Grossanlässe </w:t>
      </w:r>
      <w:r w:rsidR="00197107">
        <w:t xml:space="preserve">auf höchstem Niveau </w:t>
      </w:r>
      <w:r w:rsidR="00AE7D3D">
        <w:t>durchführen kann</w:t>
      </w:r>
      <w:r w:rsidR="001746B4">
        <w:t>. Nun freuen</w:t>
      </w:r>
      <w:r w:rsidR="00197107">
        <w:t xml:space="preserve"> </w:t>
      </w:r>
      <w:r w:rsidR="001746B4">
        <w:t>wir</w:t>
      </w:r>
      <w:r w:rsidR="00197107">
        <w:t xml:space="preserve"> uns, mit den ersten Biathlon-Weltmeisterschaften in der Schweiz eine weitere herausragende Gross</w:t>
      </w:r>
      <w:r w:rsidR="00E12C5B">
        <w:t>veranstaltung</w:t>
      </w:r>
      <w:r w:rsidR="00197107">
        <w:t xml:space="preserve"> </w:t>
      </w:r>
      <w:r w:rsidR="00E9617D">
        <w:t>bei uns zu haben.</w:t>
      </w:r>
      <w:r w:rsidR="00760FFE">
        <w:t>»</w:t>
      </w:r>
    </w:p>
    <w:p w14:paraId="38CBC656" w14:textId="2366571D" w:rsidR="00864ED9" w:rsidRDefault="000B3F9D" w:rsidP="0050601D">
      <w:pPr>
        <w:pStyle w:val="Grundschrift"/>
      </w:pPr>
      <w:r>
        <w:t xml:space="preserve">Stimmt auch noch </w:t>
      </w:r>
      <w:r w:rsidR="0001143D">
        <w:t xml:space="preserve">Churwalden zu, werden die Gemeinden insgesamt </w:t>
      </w:r>
      <w:r w:rsidR="00215159">
        <w:t xml:space="preserve">rund 2,3 Millionen Franken zum WM-Budget von gut 12 Millionen Franken beisteuern. </w:t>
      </w:r>
      <w:r w:rsidR="00023D6C">
        <w:t xml:space="preserve">Vom Kanton Graubünden </w:t>
      </w:r>
      <w:r w:rsidR="00A224EB">
        <w:t>kämen in diese</w:t>
      </w:r>
      <w:r w:rsidR="00760FFE">
        <w:t>m</w:t>
      </w:r>
      <w:r w:rsidR="00A224EB">
        <w:t xml:space="preserve"> Fall 1,15 Millionen, vom Bund</w:t>
      </w:r>
      <w:r w:rsidR="00C05E6C">
        <w:t xml:space="preserve"> knapp 2 Millionen Franken.</w:t>
      </w:r>
    </w:p>
    <w:p w14:paraId="1AC87780" w14:textId="63B4F1A5" w:rsidR="00C05E6C" w:rsidRDefault="00FC6B11" w:rsidP="00864ED9">
      <w:pPr>
        <w:pStyle w:val="Grundschrift"/>
      </w:pPr>
      <w:r>
        <w:t>Als nächster Meilenstein in der noch jungen Geschichte der Sportart Biath</w:t>
      </w:r>
      <w:r w:rsidR="00737E65">
        <w:t>lon</w:t>
      </w:r>
      <w:r>
        <w:t xml:space="preserve"> in Lenzerheide </w:t>
      </w:r>
      <w:r w:rsidR="002F362F">
        <w:t>steht vom 14. bis 17. Dezember</w:t>
      </w:r>
      <w:r w:rsidR="003B728E">
        <w:t xml:space="preserve"> </w:t>
      </w:r>
      <w:r w:rsidR="0050601D">
        <w:t xml:space="preserve">2023 </w:t>
      </w:r>
      <w:r w:rsidR="003B728E">
        <w:t xml:space="preserve">die erste Weltcup-Veranstaltung in der Schweiz auf dem Programm. Seit dem 1. Juni läuft auf </w:t>
      </w:r>
      <w:hyperlink r:id="rId11" w:history="1">
        <w:r w:rsidR="003B728E" w:rsidRPr="002D0393">
          <w:rPr>
            <w:rStyle w:val="Hyperlink"/>
          </w:rPr>
          <w:t>www.lenzerheide2025.ch</w:t>
        </w:r>
      </w:hyperlink>
      <w:r w:rsidR="003B728E">
        <w:t xml:space="preserve"> der Vorverkauf. Das Interesse </w:t>
      </w:r>
      <w:r w:rsidR="00AE4418">
        <w:t xml:space="preserve">an Tickets ist schon zu diesem frühen Zeitpunkt gross. Bis zum Abstimmungssonntag wurden </w:t>
      </w:r>
      <w:r w:rsidR="00E9617D">
        <w:t>gegen 2000</w:t>
      </w:r>
      <w:r w:rsidR="00AE4418">
        <w:t xml:space="preserve"> Tickets abgesetzt. </w:t>
      </w:r>
      <w:r w:rsidR="0050601D">
        <w:t>«</w:t>
      </w:r>
      <w:r w:rsidR="005B054D">
        <w:t xml:space="preserve">Der Vorverkaufsstart </w:t>
      </w:r>
      <w:r w:rsidR="00387921">
        <w:t xml:space="preserve">hat unsere Erwartungen übertroffen und </w:t>
      </w:r>
      <w:r w:rsidR="00420168">
        <w:t xml:space="preserve">ist ein Beleg dafür, dass diese faszinierende Sportart auch in der Schweiz </w:t>
      </w:r>
      <w:r w:rsidR="00BD3F5F">
        <w:t>immer grösseres Interesse weckt</w:t>
      </w:r>
      <w:r w:rsidR="0050601D">
        <w:t>»</w:t>
      </w:r>
      <w:r w:rsidR="00BD3F5F">
        <w:t xml:space="preserve">, sagt Jürg Capol, </w:t>
      </w:r>
      <w:r w:rsidR="00A24FAF">
        <w:t>der CEO der Biathlon-Grossanlässe in Lenzerheide.</w:t>
      </w:r>
    </w:p>
    <w:p w14:paraId="254B3A06" w14:textId="77777777" w:rsidR="002000ED" w:rsidRDefault="002000ED" w:rsidP="00FD494A"/>
    <w:p w14:paraId="0FD2B65E" w14:textId="77777777" w:rsidR="00182CE7" w:rsidRDefault="00182CE7">
      <w:pPr>
        <w:ind w:left="0" w:firstLine="0"/>
      </w:pPr>
      <w:r>
        <w:br w:type="page"/>
      </w:r>
    </w:p>
    <w:p w14:paraId="09EF51D1" w14:textId="4BEAF556" w:rsidR="00E27E85" w:rsidRDefault="00E27E85" w:rsidP="00FD494A">
      <w:r>
        <w:lastRenderedPageBreak/>
        <w:t xml:space="preserve">Für weitere </w:t>
      </w:r>
      <w:r w:rsidR="0046320B">
        <w:t>Auskünfte</w:t>
      </w:r>
      <w:r>
        <w:t xml:space="preserve"> wenden Sie sich bitte an:</w:t>
      </w:r>
    </w:p>
    <w:p w14:paraId="738FB7F4" w14:textId="77777777" w:rsidR="00E27E85" w:rsidRDefault="00E27E85" w:rsidP="00FD494A"/>
    <w:p w14:paraId="14FC1F24" w14:textId="77777777" w:rsidR="00EA6D7F" w:rsidRDefault="00E27E85" w:rsidP="00716202">
      <w:r>
        <w:t>Philipp Bärtsch</w:t>
      </w:r>
    </w:p>
    <w:p w14:paraId="0AC885C3" w14:textId="2D9A56AE" w:rsidR="00716202" w:rsidRDefault="00716202" w:rsidP="00716202">
      <w:r>
        <w:t>Kommunikation Biathlon-Weltcup und Biathlon-WM Lenzerheide</w:t>
      </w:r>
    </w:p>
    <w:p w14:paraId="49C03B5E" w14:textId="5D922E77" w:rsidR="00716202" w:rsidRDefault="00EA6D7F" w:rsidP="00716202">
      <w:r>
        <w:t>T</w:t>
      </w:r>
      <w:r w:rsidR="00716202">
        <w:t xml:space="preserve"> +41 79 401 98 39</w:t>
      </w:r>
    </w:p>
    <w:p w14:paraId="6EB26175" w14:textId="77777777" w:rsidR="00716202" w:rsidRDefault="00716202" w:rsidP="00716202">
      <w:r>
        <w:t>philipp.baertsch@biathlon-lenzerheide.ch</w:t>
      </w:r>
    </w:p>
    <w:p w14:paraId="4C51BD50" w14:textId="77777777" w:rsidR="00716202" w:rsidRDefault="00716202" w:rsidP="00716202"/>
    <w:p w14:paraId="4DADBE89" w14:textId="77777777" w:rsidR="0046320B" w:rsidRDefault="0046320B" w:rsidP="00716202"/>
    <w:p w14:paraId="39BFEBA4" w14:textId="7C53D76B" w:rsidR="00EA6D7F" w:rsidRDefault="0046320B" w:rsidP="00AB0064">
      <w:pPr>
        <w:pStyle w:val="Grundschriftbold"/>
      </w:pPr>
      <w:r>
        <w:t xml:space="preserve">Wichtige </w:t>
      </w:r>
      <w:r w:rsidR="00EA6D7F">
        <w:t>Informationen für Medienschaffende:</w:t>
      </w:r>
    </w:p>
    <w:p w14:paraId="634B73F4" w14:textId="77777777" w:rsidR="00EA6D7F" w:rsidRDefault="00EA6D7F" w:rsidP="00716202"/>
    <w:p w14:paraId="6D3EF51A" w14:textId="56BC6C95" w:rsidR="00716202" w:rsidRPr="00AB0064" w:rsidRDefault="00716202" w:rsidP="00AB0064">
      <w:pPr>
        <w:pStyle w:val="Grundschriftbold"/>
      </w:pPr>
      <w:r w:rsidRPr="0046320B">
        <w:t>Akkreditierung</w:t>
      </w:r>
    </w:p>
    <w:p w14:paraId="234DD378" w14:textId="77777777" w:rsidR="00716202" w:rsidRPr="0046320B" w:rsidRDefault="00716202" w:rsidP="00AB0064">
      <w:pPr>
        <w:pStyle w:val="Grundschrift"/>
      </w:pPr>
      <w:r w:rsidRPr="0046320B">
        <w:t>Medienschaffende, die sich für den BMW IBU Weltcup Biathlon Lenzerheide vom 14. bis 17. Dezember 2023 akkreditieren wollen, müssen sich zuerst online im IBU Membercenter registrieren (</w:t>
      </w:r>
      <w:hyperlink r:id="rId12" w:anchor="/login" w:history="1">
        <w:r w:rsidRPr="00AB0064">
          <w:rPr>
            <w:rStyle w:val="Hyperlink"/>
            <w:color w:val="009CD9" w:themeColor="accent1"/>
          </w:rPr>
          <w:t>Link</w:t>
        </w:r>
      </w:hyperlink>
      <w:r w:rsidRPr="0046320B">
        <w:t>). Ohne Registrierung ist keine Akkreditierung möglich.</w:t>
      </w:r>
    </w:p>
    <w:p w14:paraId="7BB66128" w14:textId="77777777" w:rsidR="00716202" w:rsidRPr="0046320B" w:rsidRDefault="00716202" w:rsidP="00716202">
      <w:pPr>
        <w:rPr>
          <w:color w:val="auto"/>
        </w:rPr>
      </w:pPr>
    </w:p>
    <w:p w14:paraId="34E4D055" w14:textId="6809ACE8" w:rsidR="00AB0064" w:rsidRPr="00AB0064" w:rsidRDefault="00716202" w:rsidP="00AB0064">
      <w:pPr>
        <w:pStyle w:val="Grundschrift"/>
      </w:pPr>
      <w:r w:rsidRPr="0046320B">
        <w:t>Registrierte können sich ab der zweiten Oktoberhälfte akkreditieren. Registrierte werden von der IBU per E-Mail rechtzeitig über den Start der Akkreditierungsperiode informiert. Die Akkreditierungsperiode endet ca. drei Wochen vor der Veranstaltung. Später können keine Akkreditierungen für Medienschaffende mehr beantragt und ausgestellt werden.</w:t>
      </w:r>
    </w:p>
    <w:p w14:paraId="61C496FC" w14:textId="77777777" w:rsidR="00AB0064" w:rsidRPr="0046320B" w:rsidRDefault="00AB0064" w:rsidP="00716202">
      <w:pPr>
        <w:rPr>
          <w:color w:val="auto"/>
        </w:rPr>
      </w:pPr>
    </w:p>
    <w:p w14:paraId="299B27CA" w14:textId="33E0EBA2" w:rsidR="00716202" w:rsidRPr="00AB0064" w:rsidRDefault="00716202" w:rsidP="00AB0064">
      <w:pPr>
        <w:pStyle w:val="Grundschriftbold"/>
      </w:pPr>
      <w:r w:rsidRPr="0046320B">
        <w:t>Unterkunft</w:t>
      </w:r>
    </w:p>
    <w:p w14:paraId="0EF86FC5" w14:textId="41CB3A5B" w:rsidR="00B61556" w:rsidRPr="00912804" w:rsidRDefault="00F306B3" w:rsidP="00F306B3">
      <w:pPr>
        <w:pStyle w:val="Grundschrift"/>
      </w:pPr>
      <w:r>
        <w:t>Bei Fragen zu Unterkünften können sich Medienschaffende bei Sebastian Jost (</w:t>
      </w:r>
      <w:hyperlink r:id="rId13" w:history="1">
        <w:r>
          <w:rPr>
            <w:rStyle w:val="Hyperlink"/>
          </w:rPr>
          <w:t>loding@biathlon-lenzerheide.ch</w:t>
        </w:r>
      </w:hyperlink>
      <w:r>
        <w:t>) melden.</w:t>
      </w:r>
    </w:p>
    <w:sectPr w:rsidR="00B61556" w:rsidRPr="00912804" w:rsidSect="00710253">
      <w:footerReference w:type="default" r:id="rId14"/>
      <w:headerReference w:type="first" r:id="rId15"/>
      <w:footerReference w:type="first" r:id="rId16"/>
      <w:pgSz w:w="11906" w:h="16838" w:code="9"/>
      <w:pgMar w:top="851" w:right="851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984F" w14:textId="77777777" w:rsidR="004C107A" w:rsidRDefault="004C107A" w:rsidP="00E93822">
      <w:r>
        <w:separator/>
      </w:r>
    </w:p>
  </w:endnote>
  <w:endnote w:type="continuationSeparator" w:id="0">
    <w:p w14:paraId="7949AA9C" w14:textId="77777777" w:rsidR="004C107A" w:rsidRDefault="004C107A" w:rsidP="00E9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venir Next W1G">
    <w:panose1 w:val="020B0503020202020204"/>
    <w:charset w:val="00"/>
    <w:family w:val="swiss"/>
    <w:notTrueType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W1G Heavy">
    <w:panose1 w:val="020B0903020202020204"/>
    <w:charset w:val="00"/>
    <w:family w:val="swiss"/>
    <w:notTrueType/>
    <w:pitch w:val="variable"/>
    <w:sig w:usb0="8000028F" w:usb1="5000204A" w:usb2="00000000" w:usb3="00000000" w:csb0="000000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9AB0" w14:textId="77777777" w:rsidR="00882C1F" w:rsidRDefault="007E5DCA" w:rsidP="002C3E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5AFBD6D" wp14:editId="7202F475">
              <wp:simplePos x="0" y="0"/>
              <wp:positionH relativeFrom="column">
                <wp:posOffset>-3810</wp:posOffset>
              </wp:positionH>
              <wp:positionV relativeFrom="paragraph">
                <wp:posOffset>245110</wp:posOffset>
              </wp:positionV>
              <wp:extent cx="5941695" cy="399415"/>
              <wp:effectExtent l="0" t="0" r="0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1695" cy="399415"/>
                        <a:chOff x="-1" y="49427"/>
                        <a:chExt cx="5916491" cy="400049"/>
                      </a:xfrm>
                    </wpg:grpSpPr>
                    <wps:wsp>
                      <wps:cNvPr id="22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26905" y="57149"/>
                          <a:ext cx="48958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13AE" w14:textId="77777777" w:rsidR="00770119" w:rsidRPr="00AA3A23" w:rsidRDefault="00770119" w:rsidP="00CB5EAB">
                            <w:pPr>
                              <w:pStyle w:val="Fuzeile"/>
                              <w:jc w:val="right"/>
                            </w:pP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begin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instrText xml:space="preserve"> PAGE </w:instrTex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separate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end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t>/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begin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instrText xml:space="preserve"> NUMPAGES </w:instrTex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separate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" y="49427"/>
                          <a:ext cx="1296129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1935" w14:textId="77777777" w:rsidR="005B41CE" w:rsidRPr="00AA3A23" w:rsidRDefault="00A670BB" w:rsidP="002C3E98">
                            <w:pPr>
                              <w:pStyle w:val="Fuzeile"/>
                            </w:pPr>
                            <w:r w:rsidRPr="00AA3A23">
                              <w:t>lenzerheide</w:t>
                            </w:r>
                            <w:r w:rsidR="00E8603F">
                              <w:t>2025</w:t>
                            </w:r>
                            <w:r w:rsidR="005B41CE" w:rsidRPr="00AA3A23">
                              <w:t>.</w:t>
                            </w:r>
                            <w:r w:rsidR="00AA3A23"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AFBD6D" id="Gruppieren 3" o:spid="_x0000_s1026" style="position:absolute;left:0;text-align:left;margin-left:-.3pt;margin-top:19.3pt;width:467.85pt;height:31.45pt;z-index:251653120;mso-width-relative:margin;mso-height-relative:margin" coordorigin=",494" coordsize="5916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4269;top:571;width:489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<v:textbox inset="0,0,0,0">
                  <w:txbxContent>
                    <w:p w14:paraId="32B813AE" w14:textId="77777777" w:rsidR="00770119" w:rsidRPr="00AA3A23" w:rsidRDefault="00770119" w:rsidP="00CB5EAB">
                      <w:pPr>
                        <w:pStyle w:val="Fuzeile"/>
                        <w:jc w:val="right"/>
                      </w:pP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begin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instrText xml:space="preserve"> PAGE </w:instrTex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separate"/>
                      </w:r>
                      <w:r w:rsidRPr="00AA3A23">
                        <w:rPr>
                          <w:rStyle w:val="Seitenzahl"/>
                          <w:rFonts w:cs="Open Sans"/>
                          <w:noProof/>
                          <w:szCs w:val="14"/>
                        </w:rPr>
                        <w:t>1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end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t>/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begin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instrText xml:space="preserve"> NUMPAGES </w:instrTex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separate"/>
                      </w:r>
                      <w:r w:rsidRPr="00AA3A23">
                        <w:rPr>
                          <w:rStyle w:val="Seitenzahl"/>
                          <w:rFonts w:cs="Open Sans"/>
                          <w:noProof/>
                          <w:szCs w:val="14"/>
                        </w:rPr>
                        <w:t>1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28" type="#_x0000_t202" style="position:absolute;top:494;width:1296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14:paraId="23791935" w14:textId="77777777" w:rsidR="005B41CE" w:rsidRPr="00AA3A23" w:rsidRDefault="00A670BB" w:rsidP="002C3E98">
                      <w:pPr>
                        <w:pStyle w:val="Fuzeile"/>
                      </w:pPr>
                      <w:r w:rsidRPr="00AA3A23">
                        <w:t>lenzerheide</w:t>
                      </w:r>
                      <w:r w:rsidR="00E8603F">
                        <w:t>2025</w:t>
                      </w:r>
                      <w:r w:rsidR="005B41CE" w:rsidRPr="00AA3A23">
                        <w:t>.</w:t>
                      </w:r>
                      <w:r w:rsidR="00AA3A23">
                        <w:t>ch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B2FB" w14:textId="77777777" w:rsidR="00882C1F" w:rsidRDefault="00070D0C" w:rsidP="002C3E98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696B76" wp14:editId="404C501B">
          <wp:simplePos x="0" y="0"/>
          <wp:positionH relativeFrom="margin">
            <wp:posOffset>9525</wp:posOffset>
          </wp:positionH>
          <wp:positionV relativeFrom="paragraph">
            <wp:posOffset>-377825</wp:posOffset>
          </wp:positionV>
          <wp:extent cx="3769995" cy="405765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999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47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A9E52A" wp14:editId="72C94F6D">
              <wp:simplePos x="0" y="0"/>
              <wp:positionH relativeFrom="margin">
                <wp:posOffset>5588217</wp:posOffset>
              </wp:positionH>
              <wp:positionV relativeFrom="paragraph">
                <wp:posOffset>-114300</wp:posOffset>
              </wp:positionV>
              <wp:extent cx="503555" cy="154305"/>
              <wp:effectExtent l="0" t="0" r="1079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4CD7E" w14:textId="77777777" w:rsidR="00882C1F" w:rsidRPr="00AA3A23" w:rsidRDefault="00882C1F" w:rsidP="00CB5EAB">
                          <w:pPr>
                            <w:pStyle w:val="Fuzeile"/>
                            <w:jc w:val="right"/>
                          </w:pP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fldChar w:fldCharType="begin"/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instrText xml:space="preserve"> PAGE </w:instrText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fldChar w:fldCharType="separate"/>
                          </w:r>
                          <w:r w:rsidR="000768D1" w:rsidRPr="00AA3A23">
                            <w:rPr>
                              <w:rStyle w:val="Seitenzahl"/>
                              <w:rFonts w:cs="Open Sans"/>
                              <w:noProof/>
                              <w:szCs w:val="14"/>
                            </w:rPr>
                            <w:t>1</w:t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fldChar w:fldCharType="end"/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t>/</w:t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fldChar w:fldCharType="begin"/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instrText xml:space="preserve"> NUMPAGES </w:instrText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fldChar w:fldCharType="separate"/>
                          </w:r>
                          <w:r w:rsidR="000768D1" w:rsidRPr="00AA3A23">
                            <w:rPr>
                              <w:rStyle w:val="Seitenzahl"/>
                              <w:rFonts w:cs="Open Sans"/>
                              <w:noProof/>
                              <w:szCs w:val="14"/>
                            </w:rPr>
                            <w:t>1</w:t>
                          </w:r>
                          <w:r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fldChar w:fldCharType="end"/>
                          </w:r>
                          <w:r w:rsidR="00951EB5" w:rsidRPr="00AA3A23">
                            <w:rPr>
                              <w:rStyle w:val="Seitenzahl"/>
                              <w:rFonts w:cs="Open Sans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9E5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440pt;margin-top:-9pt;width:39.65pt;height:12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" filled="f" stroked="f">
              <v:textbox inset="0,0,0,0">
                <w:txbxContent>
                  <w:p w14:paraId="7004CD7E" w14:textId="77777777" w:rsidR="00882C1F" w:rsidRPr="00AA3A23" w:rsidRDefault="00882C1F" w:rsidP="00CB5EAB">
                    <w:pPr>
                      <w:pStyle w:val="Fuzeile"/>
                      <w:jc w:val="right"/>
                    </w:pP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fldChar w:fldCharType="begin"/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instrText xml:space="preserve"> PAGE </w:instrText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fldChar w:fldCharType="separate"/>
                    </w:r>
                    <w:r w:rsidR="000768D1" w:rsidRPr="00AA3A23">
                      <w:rPr>
                        <w:rStyle w:val="Seitenzahl"/>
                        <w:rFonts w:cs="Open Sans"/>
                        <w:noProof/>
                        <w:szCs w:val="14"/>
                      </w:rPr>
                      <w:t>1</w:t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fldChar w:fldCharType="end"/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t>/</w:t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fldChar w:fldCharType="begin"/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instrText xml:space="preserve"> NUMPAGES </w:instrText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fldChar w:fldCharType="separate"/>
                    </w:r>
                    <w:r w:rsidR="000768D1" w:rsidRPr="00AA3A23">
                      <w:rPr>
                        <w:rStyle w:val="Seitenzahl"/>
                        <w:rFonts w:cs="Open Sans"/>
                        <w:noProof/>
                        <w:szCs w:val="14"/>
                      </w:rPr>
                      <w:t>1</w:t>
                    </w:r>
                    <w:r w:rsidRPr="00AA3A23">
                      <w:rPr>
                        <w:rStyle w:val="Seitenzahl"/>
                        <w:rFonts w:cs="Open Sans"/>
                        <w:szCs w:val="14"/>
                      </w:rPr>
                      <w:fldChar w:fldCharType="end"/>
                    </w:r>
                    <w:r w:rsidR="00951EB5" w:rsidRPr="00AA3A23">
                      <w:rPr>
                        <w:rStyle w:val="Seitenzahl"/>
                        <w:rFonts w:cs="Open Sans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025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F8FA44" wp14:editId="7DA5CB4E">
              <wp:simplePos x="0" y="0"/>
              <wp:positionH relativeFrom="margin">
                <wp:posOffset>4445</wp:posOffset>
              </wp:positionH>
              <wp:positionV relativeFrom="paragraph">
                <wp:posOffset>34417</wp:posOffset>
              </wp:positionV>
              <wp:extent cx="6085332" cy="22860"/>
              <wp:effectExtent l="0" t="0" r="29845" b="342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332" cy="228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5B6BF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2.7pt" to="4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" strokecolor="#dbdbdb [3208]" strokeweight="1pt">
              <v:stroke joinstyle="miter"/>
              <w10:wrap anchorx="margin"/>
            </v:line>
          </w:pict>
        </mc:Fallback>
      </mc:AlternateContent>
    </w:r>
    <w:r w:rsidR="00710253">
      <w:rPr>
        <w:noProof/>
      </w:rPr>
      <w:drawing>
        <wp:anchor distT="0" distB="0" distL="114300" distR="114300" simplePos="0" relativeHeight="251666432" behindDoc="0" locked="0" layoutInCell="1" allowOverlap="1" wp14:anchorId="5C756FE9" wp14:editId="20533229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4174435" cy="29019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4435" cy="29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328B" w14:textId="77777777" w:rsidR="004C107A" w:rsidRDefault="004C107A" w:rsidP="00E93822">
      <w:r>
        <w:separator/>
      </w:r>
    </w:p>
  </w:footnote>
  <w:footnote w:type="continuationSeparator" w:id="0">
    <w:p w14:paraId="45B33531" w14:textId="77777777" w:rsidR="004C107A" w:rsidRDefault="004C107A" w:rsidP="00E9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201" w14:textId="77777777" w:rsidR="003C7D7D" w:rsidRDefault="007E5DCA" w:rsidP="0077672E">
    <w:pPr>
      <w:pStyle w:val="GrundschriftohneAbsatz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692210" wp14:editId="3A4CBFDE">
          <wp:simplePos x="0" y="0"/>
          <wp:positionH relativeFrom="page">
            <wp:align>left</wp:align>
          </wp:positionH>
          <wp:positionV relativeFrom="paragraph">
            <wp:posOffset>-540034</wp:posOffset>
          </wp:positionV>
          <wp:extent cx="7556414" cy="1042053"/>
          <wp:effectExtent l="0" t="0" r="6985" b="5715"/>
          <wp:wrapNone/>
          <wp:docPr id="1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14" cy="104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5915C" w14:textId="77777777" w:rsidR="003C7D7D" w:rsidRDefault="003C7D7D" w:rsidP="0077672E">
    <w:pPr>
      <w:pStyle w:val="GrundschriftohneAbsatz"/>
    </w:pPr>
  </w:p>
  <w:p w14:paraId="1CB65DD3" w14:textId="77777777" w:rsidR="003C7D7D" w:rsidRDefault="003C7D7D" w:rsidP="0077672E">
    <w:pPr>
      <w:pStyle w:val="GrundschriftohneAbsatz"/>
    </w:pPr>
  </w:p>
  <w:p w14:paraId="1B3A349B" w14:textId="77777777" w:rsidR="003C7D7D" w:rsidRDefault="003C7D7D" w:rsidP="0077672E">
    <w:pPr>
      <w:pStyle w:val="GrundschriftohneAbsatz"/>
    </w:pPr>
  </w:p>
  <w:p w14:paraId="2300E6B1" w14:textId="77777777" w:rsidR="0085135F" w:rsidRDefault="0085135F" w:rsidP="0077672E">
    <w:pPr>
      <w:pStyle w:val="GrundschriftohneAbsatz"/>
    </w:pPr>
  </w:p>
  <w:p w14:paraId="749ED99B" w14:textId="77777777" w:rsidR="0085135F" w:rsidRDefault="0085135F" w:rsidP="0077672E">
    <w:pPr>
      <w:pStyle w:val="GrundschriftohneAbsatz"/>
    </w:pPr>
  </w:p>
  <w:p w14:paraId="0D0F1030" w14:textId="77777777" w:rsidR="003C7D7D" w:rsidRDefault="003C7D7D" w:rsidP="0085135F">
    <w:pPr>
      <w:pStyle w:val="GrundschriftohneAbsatz"/>
    </w:pPr>
  </w:p>
  <w:p w14:paraId="15ECC51A" w14:textId="77777777" w:rsidR="00A02F62" w:rsidRDefault="00A02F62" w:rsidP="00E93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47pt;height:85pt" o:bullet="t">
        <v:imagedata r:id="rId1" o:title="Aufzählung Grau RGB"/>
      </v:shape>
    </w:pict>
  </w:numPicBullet>
  <w:abstractNum w:abstractNumId="0" w15:restartNumberingAfterBreak="0">
    <w:nsid w:val="FFFFFF7C"/>
    <w:multiLevelType w:val="singleLevel"/>
    <w:tmpl w:val="AB8A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621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2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F2E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04D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1C8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2D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E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829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24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3636"/>
    <w:multiLevelType w:val="hybridMultilevel"/>
    <w:tmpl w:val="D81C238A"/>
    <w:lvl w:ilvl="0" w:tplc="5CCA0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56604"/>
    <w:multiLevelType w:val="hybridMultilevel"/>
    <w:tmpl w:val="1D884572"/>
    <w:lvl w:ilvl="0" w:tplc="EB2816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C5D89"/>
    <w:multiLevelType w:val="hybridMultilevel"/>
    <w:tmpl w:val="4808A7C6"/>
    <w:lvl w:ilvl="0" w:tplc="3258D182">
      <w:start w:val="1"/>
      <w:numFmt w:val="bullet"/>
      <w:pStyle w:val="GrundschriftAufzhlungPunk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21476"/>
    <w:multiLevelType w:val="hybridMultilevel"/>
    <w:tmpl w:val="089A56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27F1"/>
    <w:multiLevelType w:val="hybridMultilevel"/>
    <w:tmpl w:val="ECB8D748"/>
    <w:lvl w:ilvl="0" w:tplc="595CB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70F92"/>
    <w:multiLevelType w:val="hybridMultilevel"/>
    <w:tmpl w:val="833889F6"/>
    <w:lvl w:ilvl="0" w:tplc="A6F8EA70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86FDB"/>
    <w:multiLevelType w:val="hybridMultilevel"/>
    <w:tmpl w:val="DE90C75C"/>
    <w:lvl w:ilvl="0" w:tplc="7050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6992"/>
    <w:multiLevelType w:val="hybridMultilevel"/>
    <w:tmpl w:val="CDB89518"/>
    <w:lvl w:ilvl="0" w:tplc="A01CDFE8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B61"/>
    <w:multiLevelType w:val="hybridMultilevel"/>
    <w:tmpl w:val="A746929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11168"/>
    <w:multiLevelType w:val="hybridMultilevel"/>
    <w:tmpl w:val="D9FE8854"/>
    <w:lvl w:ilvl="0" w:tplc="FE5A7E22">
      <w:start w:val="1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7412"/>
    <w:multiLevelType w:val="hybridMultilevel"/>
    <w:tmpl w:val="3BD24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2616C"/>
    <w:multiLevelType w:val="hybridMultilevel"/>
    <w:tmpl w:val="FA320706"/>
    <w:lvl w:ilvl="0" w:tplc="B00AF54E">
      <w:start w:val="1"/>
      <w:numFmt w:val="bullet"/>
      <w:pStyle w:val="Listenabsatz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52E40"/>
        <w:spacing w:val="0"/>
        <w:w w:val="100"/>
        <w:position w:val="3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06EA5"/>
    <w:multiLevelType w:val="hybridMultilevel"/>
    <w:tmpl w:val="EAF8D9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C4F1E"/>
    <w:multiLevelType w:val="hybridMultilevel"/>
    <w:tmpl w:val="09F8CF88"/>
    <w:lvl w:ilvl="0" w:tplc="38403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538AE"/>
    <w:multiLevelType w:val="hybridMultilevel"/>
    <w:tmpl w:val="D16E276E"/>
    <w:lvl w:ilvl="0" w:tplc="9C2841A6">
      <w:start w:val="1"/>
      <w:numFmt w:val="bullet"/>
      <w:pStyle w:val="GrundschriftAufzhlungkursiv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6620E"/>
    <w:multiLevelType w:val="hybridMultilevel"/>
    <w:tmpl w:val="F1D8AAF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8E0B53"/>
    <w:multiLevelType w:val="hybridMultilevel"/>
    <w:tmpl w:val="546E8F72"/>
    <w:lvl w:ilvl="0" w:tplc="A01CDFE8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371A7"/>
    <w:multiLevelType w:val="hybridMultilevel"/>
    <w:tmpl w:val="E300FE2A"/>
    <w:lvl w:ilvl="0" w:tplc="C7769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7072C"/>
    <w:multiLevelType w:val="hybridMultilevel"/>
    <w:tmpl w:val="869C84BE"/>
    <w:lvl w:ilvl="0" w:tplc="070A5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1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110D4"/>
    <w:multiLevelType w:val="hybridMultilevel"/>
    <w:tmpl w:val="91E8FDD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11EC3"/>
    <w:multiLevelType w:val="hybridMultilevel"/>
    <w:tmpl w:val="33D0FC7C"/>
    <w:lvl w:ilvl="0" w:tplc="C5D29776">
      <w:start w:val="1"/>
      <w:numFmt w:val="decimal"/>
      <w:pStyle w:val="TableParagraph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E5227"/>
    <w:multiLevelType w:val="hybridMultilevel"/>
    <w:tmpl w:val="F142FDC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B05B8"/>
    <w:multiLevelType w:val="hybridMultilevel"/>
    <w:tmpl w:val="0666B416"/>
    <w:lvl w:ilvl="0" w:tplc="4628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556DA"/>
    <w:multiLevelType w:val="hybridMultilevel"/>
    <w:tmpl w:val="85C0AE34"/>
    <w:lvl w:ilvl="0" w:tplc="1B060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92618">
    <w:abstractNumId w:val="11"/>
  </w:num>
  <w:num w:numId="2" w16cid:durableId="598492625">
    <w:abstractNumId w:val="22"/>
  </w:num>
  <w:num w:numId="3" w16cid:durableId="157232111">
    <w:abstractNumId w:val="29"/>
  </w:num>
  <w:num w:numId="4" w16cid:durableId="1388383373">
    <w:abstractNumId w:val="33"/>
  </w:num>
  <w:num w:numId="5" w16cid:durableId="131484156">
    <w:abstractNumId w:val="28"/>
  </w:num>
  <w:num w:numId="6" w16cid:durableId="477723260">
    <w:abstractNumId w:val="23"/>
  </w:num>
  <w:num w:numId="7" w16cid:durableId="2104956002">
    <w:abstractNumId w:val="14"/>
  </w:num>
  <w:num w:numId="8" w16cid:durableId="1917015186">
    <w:abstractNumId w:val="18"/>
  </w:num>
  <w:num w:numId="9" w16cid:durableId="1958103048">
    <w:abstractNumId w:val="31"/>
  </w:num>
  <w:num w:numId="10" w16cid:durableId="603420612">
    <w:abstractNumId w:val="10"/>
  </w:num>
  <w:num w:numId="11" w16cid:durableId="1533377592">
    <w:abstractNumId w:val="25"/>
  </w:num>
  <w:num w:numId="12" w16cid:durableId="1620335491">
    <w:abstractNumId w:val="27"/>
  </w:num>
  <w:num w:numId="13" w16cid:durableId="568077138">
    <w:abstractNumId w:val="32"/>
  </w:num>
  <w:num w:numId="14" w16cid:durableId="1235625732">
    <w:abstractNumId w:val="11"/>
  </w:num>
  <w:num w:numId="15" w16cid:durableId="1311979440">
    <w:abstractNumId w:val="21"/>
  </w:num>
  <w:num w:numId="16" w16cid:durableId="1887255028">
    <w:abstractNumId w:val="30"/>
  </w:num>
  <w:num w:numId="17" w16cid:durableId="531577983">
    <w:abstractNumId w:val="26"/>
  </w:num>
  <w:num w:numId="18" w16cid:durableId="528568633">
    <w:abstractNumId w:val="15"/>
  </w:num>
  <w:num w:numId="19" w16cid:durableId="527716112">
    <w:abstractNumId w:val="17"/>
  </w:num>
  <w:num w:numId="20" w16cid:durableId="384181547">
    <w:abstractNumId w:val="24"/>
  </w:num>
  <w:num w:numId="21" w16cid:durableId="822624959">
    <w:abstractNumId w:val="19"/>
  </w:num>
  <w:num w:numId="22" w16cid:durableId="462579702">
    <w:abstractNumId w:val="13"/>
  </w:num>
  <w:num w:numId="23" w16cid:durableId="2064518288">
    <w:abstractNumId w:val="30"/>
  </w:num>
  <w:num w:numId="24" w16cid:durableId="2079861124">
    <w:abstractNumId w:val="9"/>
  </w:num>
  <w:num w:numId="25" w16cid:durableId="569118612">
    <w:abstractNumId w:val="7"/>
  </w:num>
  <w:num w:numId="26" w16cid:durableId="403066258">
    <w:abstractNumId w:val="6"/>
  </w:num>
  <w:num w:numId="27" w16cid:durableId="1128623697">
    <w:abstractNumId w:val="5"/>
  </w:num>
  <w:num w:numId="28" w16cid:durableId="105856483">
    <w:abstractNumId w:val="4"/>
  </w:num>
  <w:num w:numId="29" w16cid:durableId="39325586">
    <w:abstractNumId w:val="8"/>
  </w:num>
  <w:num w:numId="30" w16cid:durableId="1233664674">
    <w:abstractNumId w:val="3"/>
  </w:num>
  <w:num w:numId="31" w16cid:durableId="326399444">
    <w:abstractNumId w:val="2"/>
  </w:num>
  <w:num w:numId="32" w16cid:durableId="1653749814">
    <w:abstractNumId w:val="1"/>
  </w:num>
  <w:num w:numId="33" w16cid:durableId="1330013231">
    <w:abstractNumId w:val="0"/>
  </w:num>
  <w:num w:numId="34" w16cid:durableId="669137930">
    <w:abstractNumId w:val="20"/>
  </w:num>
  <w:num w:numId="35" w16cid:durableId="59714644">
    <w:abstractNumId w:val="16"/>
  </w:num>
  <w:num w:numId="36" w16cid:durableId="193421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FC"/>
    <w:rsid w:val="0001143D"/>
    <w:rsid w:val="00012027"/>
    <w:rsid w:val="00014E06"/>
    <w:rsid w:val="00016A31"/>
    <w:rsid w:val="000173D0"/>
    <w:rsid w:val="00017694"/>
    <w:rsid w:val="0002144D"/>
    <w:rsid w:val="00023D6C"/>
    <w:rsid w:val="00026CC1"/>
    <w:rsid w:val="000305D4"/>
    <w:rsid w:val="000319A3"/>
    <w:rsid w:val="00035569"/>
    <w:rsid w:val="0003787A"/>
    <w:rsid w:val="00045084"/>
    <w:rsid w:val="00060E6A"/>
    <w:rsid w:val="00067054"/>
    <w:rsid w:val="00070D0C"/>
    <w:rsid w:val="00074251"/>
    <w:rsid w:val="000752D3"/>
    <w:rsid w:val="000768D1"/>
    <w:rsid w:val="00082118"/>
    <w:rsid w:val="000A602A"/>
    <w:rsid w:val="000B30E9"/>
    <w:rsid w:val="000B3F9D"/>
    <w:rsid w:val="000B5E26"/>
    <w:rsid w:val="000D74F9"/>
    <w:rsid w:val="0011341A"/>
    <w:rsid w:val="00115295"/>
    <w:rsid w:val="00121261"/>
    <w:rsid w:val="001227E0"/>
    <w:rsid w:val="00137DBD"/>
    <w:rsid w:val="0014360A"/>
    <w:rsid w:val="0014789F"/>
    <w:rsid w:val="0015147A"/>
    <w:rsid w:val="00154A51"/>
    <w:rsid w:val="00163415"/>
    <w:rsid w:val="001649FF"/>
    <w:rsid w:val="00166D5B"/>
    <w:rsid w:val="001704FF"/>
    <w:rsid w:val="00172139"/>
    <w:rsid w:val="00173E88"/>
    <w:rsid w:val="001746B4"/>
    <w:rsid w:val="0018135A"/>
    <w:rsid w:val="00182CE7"/>
    <w:rsid w:val="001836BB"/>
    <w:rsid w:val="00185C95"/>
    <w:rsid w:val="00195F0E"/>
    <w:rsid w:val="00197107"/>
    <w:rsid w:val="0019765C"/>
    <w:rsid w:val="001C031B"/>
    <w:rsid w:val="001D70FB"/>
    <w:rsid w:val="001E372D"/>
    <w:rsid w:val="001E62F2"/>
    <w:rsid w:val="001F44BE"/>
    <w:rsid w:val="001F788B"/>
    <w:rsid w:val="002000ED"/>
    <w:rsid w:val="00203852"/>
    <w:rsid w:val="00203C08"/>
    <w:rsid w:val="00215159"/>
    <w:rsid w:val="00227A31"/>
    <w:rsid w:val="00235B73"/>
    <w:rsid w:val="00236364"/>
    <w:rsid w:val="002425E0"/>
    <w:rsid w:val="002471D4"/>
    <w:rsid w:val="00260D7A"/>
    <w:rsid w:val="002661A2"/>
    <w:rsid w:val="002754B3"/>
    <w:rsid w:val="002755D4"/>
    <w:rsid w:val="00290A2D"/>
    <w:rsid w:val="00292AF0"/>
    <w:rsid w:val="00294EBB"/>
    <w:rsid w:val="00295D31"/>
    <w:rsid w:val="00297EDE"/>
    <w:rsid w:val="002A3324"/>
    <w:rsid w:val="002A6A2A"/>
    <w:rsid w:val="002C2024"/>
    <w:rsid w:val="002C3E98"/>
    <w:rsid w:val="002C41CF"/>
    <w:rsid w:val="002C4323"/>
    <w:rsid w:val="002E4549"/>
    <w:rsid w:val="002E5D4A"/>
    <w:rsid w:val="002F0B76"/>
    <w:rsid w:val="002F137A"/>
    <w:rsid w:val="002F1903"/>
    <w:rsid w:val="002F1FC4"/>
    <w:rsid w:val="002F362F"/>
    <w:rsid w:val="002F44AF"/>
    <w:rsid w:val="002F6DC7"/>
    <w:rsid w:val="0030434C"/>
    <w:rsid w:val="0033727F"/>
    <w:rsid w:val="003555DD"/>
    <w:rsid w:val="00365D7C"/>
    <w:rsid w:val="00371B6D"/>
    <w:rsid w:val="0037398C"/>
    <w:rsid w:val="0038695D"/>
    <w:rsid w:val="00387921"/>
    <w:rsid w:val="00387C0D"/>
    <w:rsid w:val="00397EAC"/>
    <w:rsid w:val="003A4670"/>
    <w:rsid w:val="003B05A2"/>
    <w:rsid w:val="003B0FDC"/>
    <w:rsid w:val="003B4323"/>
    <w:rsid w:val="003B4C8F"/>
    <w:rsid w:val="003B728E"/>
    <w:rsid w:val="003C0B0C"/>
    <w:rsid w:val="003C7D7D"/>
    <w:rsid w:val="003D370D"/>
    <w:rsid w:val="003D7FDD"/>
    <w:rsid w:val="003E7203"/>
    <w:rsid w:val="003F2335"/>
    <w:rsid w:val="003F376F"/>
    <w:rsid w:val="003F38E0"/>
    <w:rsid w:val="003F55F5"/>
    <w:rsid w:val="00402029"/>
    <w:rsid w:val="00420168"/>
    <w:rsid w:val="004257EF"/>
    <w:rsid w:val="004275F7"/>
    <w:rsid w:val="004328E9"/>
    <w:rsid w:val="004356B1"/>
    <w:rsid w:val="0043761D"/>
    <w:rsid w:val="00446F4E"/>
    <w:rsid w:val="00450D05"/>
    <w:rsid w:val="0045172C"/>
    <w:rsid w:val="0045657B"/>
    <w:rsid w:val="00461DA1"/>
    <w:rsid w:val="00462904"/>
    <w:rsid w:val="0046320B"/>
    <w:rsid w:val="004669B0"/>
    <w:rsid w:val="004744E2"/>
    <w:rsid w:val="004800EF"/>
    <w:rsid w:val="004A0F00"/>
    <w:rsid w:val="004B059E"/>
    <w:rsid w:val="004B2666"/>
    <w:rsid w:val="004B2786"/>
    <w:rsid w:val="004B69B0"/>
    <w:rsid w:val="004C107A"/>
    <w:rsid w:val="004D03E7"/>
    <w:rsid w:val="004D1F61"/>
    <w:rsid w:val="004D2A86"/>
    <w:rsid w:val="004D3040"/>
    <w:rsid w:val="004D64A6"/>
    <w:rsid w:val="004D74C4"/>
    <w:rsid w:val="004E34A2"/>
    <w:rsid w:val="004E3B4C"/>
    <w:rsid w:val="004E590F"/>
    <w:rsid w:val="0050601D"/>
    <w:rsid w:val="005140CD"/>
    <w:rsid w:val="00520E5F"/>
    <w:rsid w:val="00526461"/>
    <w:rsid w:val="005313F8"/>
    <w:rsid w:val="00540AFA"/>
    <w:rsid w:val="00540E29"/>
    <w:rsid w:val="00547C14"/>
    <w:rsid w:val="00550822"/>
    <w:rsid w:val="00556327"/>
    <w:rsid w:val="00570F3C"/>
    <w:rsid w:val="00572D0B"/>
    <w:rsid w:val="00594C8B"/>
    <w:rsid w:val="005A16A2"/>
    <w:rsid w:val="005A269F"/>
    <w:rsid w:val="005A7762"/>
    <w:rsid w:val="005B054D"/>
    <w:rsid w:val="005B41CE"/>
    <w:rsid w:val="005C00B6"/>
    <w:rsid w:val="005C5193"/>
    <w:rsid w:val="005C6570"/>
    <w:rsid w:val="005D0ABB"/>
    <w:rsid w:val="005D1115"/>
    <w:rsid w:val="005D463A"/>
    <w:rsid w:val="005E06A6"/>
    <w:rsid w:val="005E1E08"/>
    <w:rsid w:val="005E45D0"/>
    <w:rsid w:val="005E4EFC"/>
    <w:rsid w:val="005E602E"/>
    <w:rsid w:val="005E6365"/>
    <w:rsid w:val="00607FDD"/>
    <w:rsid w:val="00615243"/>
    <w:rsid w:val="006168AD"/>
    <w:rsid w:val="00625D7C"/>
    <w:rsid w:val="00627A9C"/>
    <w:rsid w:val="00640543"/>
    <w:rsid w:val="00640D7C"/>
    <w:rsid w:val="0064114C"/>
    <w:rsid w:val="006437CA"/>
    <w:rsid w:val="006908AD"/>
    <w:rsid w:val="00691053"/>
    <w:rsid w:val="006935EF"/>
    <w:rsid w:val="006A0DD0"/>
    <w:rsid w:val="006A1E96"/>
    <w:rsid w:val="006A4153"/>
    <w:rsid w:val="006B1092"/>
    <w:rsid w:val="006B41CE"/>
    <w:rsid w:val="006B6F8E"/>
    <w:rsid w:val="006C5B20"/>
    <w:rsid w:val="006D1809"/>
    <w:rsid w:val="006E344A"/>
    <w:rsid w:val="006E7113"/>
    <w:rsid w:val="0070614B"/>
    <w:rsid w:val="00710253"/>
    <w:rsid w:val="007104A5"/>
    <w:rsid w:val="00716202"/>
    <w:rsid w:val="007164A8"/>
    <w:rsid w:val="0072054D"/>
    <w:rsid w:val="00721224"/>
    <w:rsid w:val="00732DFB"/>
    <w:rsid w:val="0073386E"/>
    <w:rsid w:val="00737E65"/>
    <w:rsid w:val="00742831"/>
    <w:rsid w:val="00745039"/>
    <w:rsid w:val="00754369"/>
    <w:rsid w:val="007576CD"/>
    <w:rsid w:val="00760FFE"/>
    <w:rsid w:val="00761D1C"/>
    <w:rsid w:val="00770119"/>
    <w:rsid w:val="0077672E"/>
    <w:rsid w:val="00791B98"/>
    <w:rsid w:val="007938DC"/>
    <w:rsid w:val="00793B15"/>
    <w:rsid w:val="007A7314"/>
    <w:rsid w:val="007B53C4"/>
    <w:rsid w:val="007B79E7"/>
    <w:rsid w:val="007C7311"/>
    <w:rsid w:val="007E5DCA"/>
    <w:rsid w:val="007E5E6C"/>
    <w:rsid w:val="00805671"/>
    <w:rsid w:val="00806FFE"/>
    <w:rsid w:val="00811B81"/>
    <w:rsid w:val="00816BF1"/>
    <w:rsid w:val="00825991"/>
    <w:rsid w:val="00840303"/>
    <w:rsid w:val="00843E0A"/>
    <w:rsid w:val="0085135F"/>
    <w:rsid w:val="00851ADA"/>
    <w:rsid w:val="008606F7"/>
    <w:rsid w:val="008649ED"/>
    <w:rsid w:val="00864ED9"/>
    <w:rsid w:val="0087263D"/>
    <w:rsid w:val="00874D24"/>
    <w:rsid w:val="00882C1F"/>
    <w:rsid w:val="008A0EB8"/>
    <w:rsid w:val="008C12F9"/>
    <w:rsid w:val="008C6425"/>
    <w:rsid w:val="008D61AA"/>
    <w:rsid w:val="008F4BE8"/>
    <w:rsid w:val="008F5A08"/>
    <w:rsid w:val="008F7A4D"/>
    <w:rsid w:val="00912804"/>
    <w:rsid w:val="00917F9D"/>
    <w:rsid w:val="009208D6"/>
    <w:rsid w:val="00921DAE"/>
    <w:rsid w:val="00936277"/>
    <w:rsid w:val="00941090"/>
    <w:rsid w:val="00941504"/>
    <w:rsid w:val="00944AF0"/>
    <w:rsid w:val="0094530E"/>
    <w:rsid w:val="00946F43"/>
    <w:rsid w:val="00951B32"/>
    <w:rsid w:val="00951EB5"/>
    <w:rsid w:val="009555BD"/>
    <w:rsid w:val="00955C2C"/>
    <w:rsid w:val="00982E6A"/>
    <w:rsid w:val="009844FB"/>
    <w:rsid w:val="00986C1D"/>
    <w:rsid w:val="009943ED"/>
    <w:rsid w:val="00996111"/>
    <w:rsid w:val="009A0706"/>
    <w:rsid w:val="009C1204"/>
    <w:rsid w:val="009C62D6"/>
    <w:rsid w:val="009F1A20"/>
    <w:rsid w:val="00A00C46"/>
    <w:rsid w:val="00A00CA7"/>
    <w:rsid w:val="00A02F62"/>
    <w:rsid w:val="00A03709"/>
    <w:rsid w:val="00A11327"/>
    <w:rsid w:val="00A218FC"/>
    <w:rsid w:val="00A224EB"/>
    <w:rsid w:val="00A24CDB"/>
    <w:rsid w:val="00A24FAF"/>
    <w:rsid w:val="00A26E28"/>
    <w:rsid w:val="00A30A61"/>
    <w:rsid w:val="00A30AF1"/>
    <w:rsid w:val="00A5124D"/>
    <w:rsid w:val="00A55765"/>
    <w:rsid w:val="00A567CA"/>
    <w:rsid w:val="00A670BB"/>
    <w:rsid w:val="00A71762"/>
    <w:rsid w:val="00AA3A23"/>
    <w:rsid w:val="00AB0064"/>
    <w:rsid w:val="00AB28B3"/>
    <w:rsid w:val="00AB7785"/>
    <w:rsid w:val="00AC6897"/>
    <w:rsid w:val="00AE4418"/>
    <w:rsid w:val="00AE7BF6"/>
    <w:rsid w:val="00AE7D3D"/>
    <w:rsid w:val="00AF13B6"/>
    <w:rsid w:val="00B116CF"/>
    <w:rsid w:val="00B1381D"/>
    <w:rsid w:val="00B2062E"/>
    <w:rsid w:val="00B20D16"/>
    <w:rsid w:val="00B26D6E"/>
    <w:rsid w:val="00B27899"/>
    <w:rsid w:val="00B406DC"/>
    <w:rsid w:val="00B5415C"/>
    <w:rsid w:val="00B61556"/>
    <w:rsid w:val="00B73940"/>
    <w:rsid w:val="00B85434"/>
    <w:rsid w:val="00B958CE"/>
    <w:rsid w:val="00B95AB7"/>
    <w:rsid w:val="00BA67AF"/>
    <w:rsid w:val="00BB4047"/>
    <w:rsid w:val="00BC04BC"/>
    <w:rsid w:val="00BC0A36"/>
    <w:rsid w:val="00BC5989"/>
    <w:rsid w:val="00BD3F5F"/>
    <w:rsid w:val="00BE33C7"/>
    <w:rsid w:val="00BE7169"/>
    <w:rsid w:val="00C00950"/>
    <w:rsid w:val="00C05E6C"/>
    <w:rsid w:val="00C167BD"/>
    <w:rsid w:val="00C20B35"/>
    <w:rsid w:val="00C20FDB"/>
    <w:rsid w:val="00C22286"/>
    <w:rsid w:val="00C2288F"/>
    <w:rsid w:val="00C24510"/>
    <w:rsid w:val="00C374F2"/>
    <w:rsid w:val="00C47E1B"/>
    <w:rsid w:val="00C5152B"/>
    <w:rsid w:val="00C56114"/>
    <w:rsid w:val="00C66C0B"/>
    <w:rsid w:val="00C763B5"/>
    <w:rsid w:val="00C96FBD"/>
    <w:rsid w:val="00CA2BDD"/>
    <w:rsid w:val="00CA74A2"/>
    <w:rsid w:val="00CB0219"/>
    <w:rsid w:val="00CB03FB"/>
    <w:rsid w:val="00CB5EAB"/>
    <w:rsid w:val="00CC0629"/>
    <w:rsid w:val="00CC5576"/>
    <w:rsid w:val="00CD325F"/>
    <w:rsid w:val="00CD7F9B"/>
    <w:rsid w:val="00CE6EA5"/>
    <w:rsid w:val="00CF30D0"/>
    <w:rsid w:val="00CF6C48"/>
    <w:rsid w:val="00D035DB"/>
    <w:rsid w:val="00D043F7"/>
    <w:rsid w:val="00D06357"/>
    <w:rsid w:val="00D14AD5"/>
    <w:rsid w:val="00D16D8A"/>
    <w:rsid w:val="00D2394F"/>
    <w:rsid w:val="00D32B72"/>
    <w:rsid w:val="00D454F1"/>
    <w:rsid w:val="00D46095"/>
    <w:rsid w:val="00D460D0"/>
    <w:rsid w:val="00D47DF3"/>
    <w:rsid w:val="00D54216"/>
    <w:rsid w:val="00D55E2D"/>
    <w:rsid w:val="00D56AFC"/>
    <w:rsid w:val="00D60A53"/>
    <w:rsid w:val="00D74111"/>
    <w:rsid w:val="00D76E41"/>
    <w:rsid w:val="00D80455"/>
    <w:rsid w:val="00D83AD5"/>
    <w:rsid w:val="00D933E5"/>
    <w:rsid w:val="00D97C6B"/>
    <w:rsid w:val="00DA471D"/>
    <w:rsid w:val="00DA5DDD"/>
    <w:rsid w:val="00DA796A"/>
    <w:rsid w:val="00DB6F58"/>
    <w:rsid w:val="00DB7ED6"/>
    <w:rsid w:val="00DC0203"/>
    <w:rsid w:val="00DC1E00"/>
    <w:rsid w:val="00DC3252"/>
    <w:rsid w:val="00DC6B8F"/>
    <w:rsid w:val="00DD5428"/>
    <w:rsid w:val="00DD7797"/>
    <w:rsid w:val="00DE67C5"/>
    <w:rsid w:val="00DF0BED"/>
    <w:rsid w:val="00DF4829"/>
    <w:rsid w:val="00DF7462"/>
    <w:rsid w:val="00E1097D"/>
    <w:rsid w:val="00E12C5B"/>
    <w:rsid w:val="00E15B35"/>
    <w:rsid w:val="00E17F66"/>
    <w:rsid w:val="00E27E85"/>
    <w:rsid w:val="00E361B6"/>
    <w:rsid w:val="00E36801"/>
    <w:rsid w:val="00E375D1"/>
    <w:rsid w:val="00E43B0E"/>
    <w:rsid w:val="00E574BE"/>
    <w:rsid w:val="00E658FE"/>
    <w:rsid w:val="00E7270D"/>
    <w:rsid w:val="00E76949"/>
    <w:rsid w:val="00E8603F"/>
    <w:rsid w:val="00E90FD3"/>
    <w:rsid w:val="00E91600"/>
    <w:rsid w:val="00E93822"/>
    <w:rsid w:val="00E93DCF"/>
    <w:rsid w:val="00E9617D"/>
    <w:rsid w:val="00E96D56"/>
    <w:rsid w:val="00EA233D"/>
    <w:rsid w:val="00EA2970"/>
    <w:rsid w:val="00EA305E"/>
    <w:rsid w:val="00EA30E2"/>
    <w:rsid w:val="00EA6D7F"/>
    <w:rsid w:val="00EA76CF"/>
    <w:rsid w:val="00EB40B8"/>
    <w:rsid w:val="00EB5FA7"/>
    <w:rsid w:val="00EC2392"/>
    <w:rsid w:val="00EC737C"/>
    <w:rsid w:val="00ED18FF"/>
    <w:rsid w:val="00EE006F"/>
    <w:rsid w:val="00EF0875"/>
    <w:rsid w:val="00EF10F5"/>
    <w:rsid w:val="00EF3687"/>
    <w:rsid w:val="00EF3B4A"/>
    <w:rsid w:val="00F00BC4"/>
    <w:rsid w:val="00F00D3D"/>
    <w:rsid w:val="00F12D07"/>
    <w:rsid w:val="00F17924"/>
    <w:rsid w:val="00F23EDB"/>
    <w:rsid w:val="00F25BCF"/>
    <w:rsid w:val="00F270ED"/>
    <w:rsid w:val="00F306B3"/>
    <w:rsid w:val="00F33136"/>
    <w:rsid w:val="00F536E4"/>
    <w:rsid w:val="00F660A3"/>
    <w:rsid w:val="00F82A66"/>
    <w:rsid w:val="00F96AB9"/>
    <w:rsid w:val="00FA1C7D"/>
    <w:rsid w:val="00FA5115"/>
    <w:rsid w:val="00FB1BF0"/>
    <w:rsid w:val="00FC6B11"/>
    <w:rsid w:val="00FD071C"/>
    <w:rsid w:val="00FD163F"/>
    <w:rsid w:val="00FD181F"/>
    <w:rsid w:val="00FD2FD9"/>
    <w:rsid w:val="00FD3042"/>
    <w:rsid w:val="00FD494A"/>
    <w:rsid w:val="00FE5F20"/>
    <w:rsid w:val="00FF0157"/>
    <w:rsid w:val="00FF27A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DE6C4"/>
  <w15:chartTrackingRefBased/>
  <w15:docId w15:val="{67C896BE-108B-4497-A6E5-9E17DC3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W1G" w:eastAsia="Calibri" w:hAnsi="Avenir Next W1G" w:cs="Times New Roman"/>
        <w:color w:val="000000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DCA"/>
    <w:pPr>
      <w:ind w:left="170" w:hanging="170"/>
    </w:pPr>
  </w:style>
  <w:style w:type="paragraph" w:styleId="berschrift1">
    <w:name w:val="heading 1"/>
    <w:aliases w:val="Lead"/>
    <w:basedOn w:val="Standard"/>
    <w:next w:val="Standard"/>
    <w:link w:val="berschrift1Zchn"/>
    <w:uiPriority w:val="9"/>
    <w:qFormat/>
    <w:rsid w:val="00EA2970"/>
    <w:pPr>
      <w:keepNext/>
      <w:keepLines/>
      <w:spacing w:before="120"/>
      <w:outlineLvl w:val="0"/>
    </w:pPr>
    <w:rPr>
      <w:rFonts w:eastAsia="Times New Roman"/>
      <w:i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85434"/>
    <w:pPr>
      <w:keepNext/>
      <w:keepLines/>
      <w:spacing w:before="40"/>
      <w:outlineLvl w:val="1"/>
    </w:pPr>
    <w:rPr>
      <w:rFonts w:ascii="Calibri Light" w:eastAsia="Times New Roman" w:hAnsi="Calibri Light"/>
      <w:color w:val="009C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2970"/>
    <w:pPr>
      <w:outlineLvl w:val="2"/>
    </w:pPr>
    <w:rPr>
      <w:rFonts w:cs="Open Sans"/>
      <w:noProof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8543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009CD9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A2970"/>
    <w:pPr>
      <w:keepNext/>
      <w:keepLines/>
      <w:spacing w:before="40"/>
      <w:outlineLvl w:val="4"/>
    </w:pPr>
    <w:rPr>
      <w:rFonts w:ascii="Calibri Light" w:eastAsia="Times New Roman" w:hAnsi="Calibri Light"/>
      <w:color w:val="778E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0E5F"/>
    <w:pPr>
      <w:keepNext/>
      <w:keepLines/>
      <w:spacing w:before="40"/>
      <w:outlineLvl w:val="5"/>
    </w:pPr>
    <w:rPr>
      <w:rFonts w:ascii="Calibri Light" w:eastAsia="Times New Roman" w:hAnsi="Calibri Light"/>
      <w:color w:val="4F5E0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20E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4F5E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376F"/>
    <w:rPr>
      <w:rFonts w:ascii="Syntax LT Std" w:eastAsia="Times New Roman" w:hAnsi="Syntax LT Std" w:cs="Times New Roman"/>
      <w:color w:val="052E40"/>
      <w:sz w:val="20"/>
      <w:szCs w:val="20"/>
      <w:lang w:eastAsia="de-CH"/>
    </w:rPr>
  </w:style>
  <w:style w:type="paragraph" w:styleId="Fuzeile">
    <w:name w:val="footer"/>
    <w:link w:val="FuzeileZchn"/>
    <w:uiPriority w:val="99"/>
    <w:unhideWhenUsed/>
    <w:rsid w:val="002C3E98"/>
    <w:pPr>
      <w:tabs>
        <w:tab w:val="center" w:pos="4536"/>
        <w:tab w:val="right" w:pos="9072"/>
      </w:tabs>
      <w:ind w:left="170" w:hanging="170"/>
    </w:pPr>
    <w:rPr>
      <w:color w:val="052E40"/>
      <w:sz w:val="14"/>
    </w:rPr>
  </w:style>
  <w:style w:type="character" w:customStyle="1" w:styleId="FuzeileZchn">
    <w:name w:val="Fußzeile Zchn"/>
    <w:link w:val="Fuzeile"/>
    <w:uiPriority w:val="99"/>
    <w:rsid w:val="002C3E98"/>
    <w:rPr>
      <w:sz w:val="14"/>
    </w:rPr>
  </w:style>
  <w:style w:type="table" w:styleId="Tabellenraster">
    <w:name w:val="Table Grid"/>
    <w:basedOn w:val="NormaleTabelle"/>
    <w:uiPriority w:val="39"/>
    <w:rsid w:val="003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376F"/>
    <w:rPr>
      <w:color w:val="009CD9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9C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27A9C"/>
    <w:rPr>
      <w:rFonts w:ascii="Segoe UI" w:eastAsia="Times New Roman" w:hAnsi="Segoe UI" w:cs="Segoe UI"/>
      <w:color w:val="052E40"/>
      <w:sz w:val="18"/>
      <w:szCs w:val="18"/>
      <w:lang w:eastAsia="de-CH"/>
    </w:rPr>
  </w:style>
  <w:style w:type="character" w:styleId="Seitenzahl">
    <w:name w:val="page number"/>
    <w:rsid w:val="006D1809"/>
    <w:rPr>
      <w:rFonts w:ascii="Avenir Next W1G" w:hAnsi="Avenir Next W1G"/>
      <w:color w:val="000000"/>
      <w:sz w:val="14"/>
    </w:rPr>
  </w:style>
  <w:style w:type="paragraph" w:customStyle="1" w:styleId="Links">
    <w:name w:val="Links"/>
    <w:basedOn w:val="Standard"/>
    <w:link w:val="LinksZchn"/>
    <w:qFormat/>
    <w:rsid w:val="00520E5F"/>
    <w:pPr>
      <w:tabs>
        <w:tab w:val="left" w:pos="1701"/>
      </w:tabs>
    </w:pPr>
    <w:rPr>
      <w:u w:val="single"/>
    </w:rPr>
  </w:style>
  <w:style w:type="character" w:customStyle="1" w:styleId="GrundschriftkursivZchn">
    <w:name w:val="Grundschrift kursiv Zchn"/>
    <w:link w:val="Grundschriftkursiv"/>
    <w:rsid w:val="00520E5F"/>
    <w:rPr>
      <w:i/>
      <w:iCs/>
      <w:color w:val="000000"/>
      <w:sz w:val="19"/>
    </w:rPr>
  </w:style>
  <w:style w:type="character" w:customStyle="1" w:styleId="LinksZchn">
    <w:name w:val="Links Zchn"/>
    <w:link w:val="Links"/>
    <w:rsid w:val="00520E5F"/>
    <w:rPr>
      <w:color w:val="000000"/>
      <w:sz w:val="19"/>
      <w:u w:val="single"/>
    </w:rPr>
  </w:style>
  <w:style w:type="character" w:styleId="NichtaufgelsteErwhnung">
    <w:name w:val="Unresolved Mention"/>
    <w:uiPriority w:val="99"/>
    <w:semiHidden/>
    <w:unhideWhenUsed/>
    <w:rsid w:val="005D0A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A67AF"/>
    <w:pPr>
      <w:numPr>
        <w:numId w:val="15"/>
      </w:numPr>
      <w:ind w:left="227" w:hanging="227"/>
      <w:contextualSpacing/>
    </w:pPr>
  </w:style>
  <w:style w:type="paragraph" w:styleId="Titel">
    <w:name w:val="Title"/>
    <w:aliases w:val="13 pt"/>
    <w:basedOn w:val="Standard"/>
    <w:next w:val="Standard"/>
    <w:link w:val="TitelZchn"/>
    <w:autoRedefine/>
    <w:uiPriority w:val="10"/>
    <w:qFormat/>
    <w:rsid w:val="00EA2970"/>
    <w:rPr>
      <w:b/>
      <w:caps/>
      <w:sz w:val="26"/>
      <w:szCs w:val="26"/>
    </w:rPr>
  </w:style>
  <w:style w:type="character" w:customStyle="1" w:styleId="TitelZchn">
    <w:name w:val="Titel Zchn"/>
    <w:aliases w:val="13 pt Zchn"/>
    <w:link w:val="Titel"/>
    <w:uiPriority w:val="10"/>
    <w:rsid w:val="00EA2970"/>
    <w:rPr>
      <w:b/>
      <w:caps/>
      <w:sz w:val="26"/>
      <w:szCs w:val="26"/>
    </w:rPr>
  </w:style>
  <w:style w:type="character" w:customStyle="1" w:styleId="berschrift1Zchn">
    <w:name w:val="Überschrift 1 Zchn"/>
    <w:aliases w:val="Lead Zchn"/>
    <w:link w:val="berschrift1"/>
    <w:uiPriority w:val="9"/>
    <w:rsid w:val="00EA2970"/>
    <w:rPr>
      <w:rFonts w:eastAsia="Times New Roman" w:cs="Times New Roman"/>
      <w:i/>
      <w:sz w:val="24"/>
      <w:szCs w:val="32"/>
    </w:rPr>
  </w:style>
  <w:style w:type="character" w:customStyle="1" w:styleId="berschrift3Zchn">
    <w:name w:val="Überschrift 3 Zchn"/>
    <w:link w:val="berschrift3"/>
    <w:uiPriority w:val="9"/>
    <w:rsid w:val="00EA2970"/>
    <w:rPr>
      <w:rFonts w:cs="Open Sans"/>
      <w:noProof/>
    </w:rPr>
  </w:style>
  <w:style w:type="character" w:customStyle="1" w:styleId="berschrift5Zchn">
    <w:name w:val="Überschrift 5 Zchn"/>
    <w:link w:val="berschrift5"/>
    <w:uiPriority w:val="9"/>
    <w:rsid w:val="00EA2970"/>
    <w:rPr>
      <w:rFonts w:ascii="Calibri Light" w:eastAsia="Times New Roman" w:hAnsi="Calibri Light" w:cs="Times New Roman"/>
      <w:color w:val="778E00"/>
    </w:rPr>
  </w:style>
  <w:style w:type="paragraph" w:styleId="Textkrper">
    <w:name w:val="Body Text"/>
    <w:basedOn w:val="Standard"/>
    <w:link w:val="TextkrperZchn"/>
    <w:uiPriority w:val="1"/>
    <w:qFormat/>
    <w:rsid w:val="00F00BC4"/>
    <w:pPr>
      <w:widowControl w:val="0"/>
      <w:autoSpaceDE w:val="0"/>
      <w:autoSpaceDN w:val="0"/>
    </w:pPr>
    <w:rPr>
      <w:rFonts w:ascii="Arial" w:eastAsia="Arial" w:hAnsi="Arial" w:cs="Arial"/>
      <w:color w:val="auto"/>
    </w:rPr>
  </w:style>
  <w:style w:type="character" w:customStyle="1" w:styleId="TextkrperZchn">
    <w:name w:val="Textkörper Zchn"/>
    <w:link w:val="Textkrper"/>
    <w:uiPriority w:val="1"/>
    <w:rsid w:val="00F00BC4"/>
    <w:rPr>
      <w:rFonts w:ascii="Arial" w:eastAsia="Arial" w:hAnsi="Arial" w:cs="Arial"/>
      <w:color w:val="auto"/>
    </w:rPr>
  </w:style>
  <w:style w:type="paragraph" w:customStyle="1" w:styleId="TableParagraph">
    <w:name w:val="Table Paragraph"/>
    <w:basedOn w:val="Grundschrift"/>
    <w:next w:val="Grundschrift"/>
    <w:autoRedefine/>
    <w:uiPriority w:val="1"/>
    <w:qFormat/>
    <w:rsid w:val="00DD7797"/>
    <w:pPr>
      <w:widowControl w:val="0"/>
      <w:numPr>
        <w:numId w:val="16"/>
      </w:numPr>
      <w:autoSpaceDE w:val="0"/>
      <w:autoSpaceDN w:val="0"/>
      <w:ind w:left="340" w:hanging="340"/>
    </w:pPr>
    <w:rPr>
      <w:rFonts w:eastAsia="Arial" w:cs="Open Sans"/>
      <w:b/>
      <w:color w:val="auto"/>
      <w:spacing w:val="-2"/>
      <w:szCs w:val="22"/>
    </w:rPr>
  </w:style>
  <w:style w:type="character" w:customStyle="1" w:styleId="berschrift2Zchn">
    <w:name w:val="Überschrift 2 Zchn"/>
    <w:link w:val="berschrift2"/>
    <w:uiPriority w:val="9"/>
    <w:rsid w:val="00B85434"/>
    <w:rPr>
      <w:rFonts w:ascii="Calibri Light" w:eastAsia="Times New Roman" w:hAnsi="Calibri Light" w:cs="Times New Roman"/>
      <w:color w:val="009CD9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0E5F"/>
    <w:pPr>
      <w:numPr>
        <w:ilvl w:val="1"/>
      </w:numPr>
      <w:spacing w:after="160"/>
      <w:ind w:left="170" w:hanging="170"/>
    </w:pPr>
    <w:rPr>
      <w:rFonts w:eastAsia="Times New Roman"/>
      <w:spacing w:val="15"/>
      <w:sz w:val="22"/>
      <w:szCs w:val="22"/>
    </w:rPr>
  </w:style>
  <w:style w:type="character" w:customStyle="1" w:styleId="UntertitelZchn">
    <w:name w:val="Untertitel Zchn"/>
    <w:link w:val="Untertitel"/>
    <w:uiPriority w:val="11"/>
    <w:rsid w:val="00520E5F"/>
    <w:rPr>
      <w:rFonts w:eastAsia="Times New Roman" w:cs="Times New Roman"/>
      <w:color w:val="000000"/>
      <w:spacing w:val="15"/>
      <w:sz w:val="22"/>
      <w:szCs w:val="22"/>
    </w:rPr>
  </w:style>
  <w:style w:type="paragraph" w:customStyle="1" w:styleId="Grundschriftkursiv">
    <w:name w:val="Grundschrift kursiv"/>
    <w:basedOn w:val="Standard"/>
    <w:link w:val="GrundschriftkursivZchn"/>
    <w:qFormat/>
    <w:rsid w:val="00520E5F"/>
    <w:rPr>
      <w:i/>
      <w:iCs/>
    </w:rPr>
  </w:style>
  <w:style w:type="paragraph" w:customStyle="1" w:styleId="GrundschriftAufzhlungkursiv">
    <w:name w:val="Grundschrift Aufzählung kursiv"/>
    <w:basedOn w:val="Grundschriftkursiv"/>
    <w:qFormat/>
    <w:rsid w:val="00520E5F"/>
    <w:pPr>
      <w:numPr>
        <w:numId w:val="20"/>
      </w:numPr>
      <w:ind w:left="227" w:hanging="227"/>
    </w:pPr>
    <w:rPr>
      <w:iCs w:val="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371B6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371B6D"/>
  </w:style>
  <w:style w:type="paragraph" w:customStyle="1" w:styleId="Kapitel">
    <w:name w:val="Kapitel"/>
    <w:basedOn w:val="Standard"/>
    <w:next w:val="Grundschrift"/>
    <w:qFormat/>
    <w:rsid w:val="00520E5F"/>
    <w:pPr>
      <w:spacing w:after="120"/>
      <w:ind w:left="0" w:firstLine="0"/>
    </w:pPr>
    <w:rPr>
      <w:b/>
    </w:rPr>
  </w:style>
  <w:style w:type="paragraph" w:customStyle="1" w:styleId="Kursiv">
    <w:name w:val="Kursiv"/>
    <w:basedOn w:val="Standard"/>
    <w:link w:val="KursivZchn"/>
    <w:qFormat/>
    <w:rsid w:val="00C00950"/>
    <w:rPr>
      <w:rFonts w:cs="Open Sans"/>
      <w:i/>
      <w:iCs/>
    </w:rPr>
  </w:style>
  <w:style w:type="character" w:styleId="Buchtitel">
    <w:name w:val="Book Title"/>
    <w:uiPriority w:val="33"/>
    <w:qFormat/>
    <w:rsid w:val="00F82A66"/>
    <w:rPr>
      <w:b/>
      <w:bCs/>
      <w:i/>
      <w:iCs/>
      <w:spacing w:val="5"/>
    </w:rPr>
  </w:style>
  <w:style w:type="paragraph" w:customStyle="1" w:styleId="GrundschriftohneAbsatz">
    <w:name w:val="Grundschrift ohne Absatz"/>
    <w:basedOn w:val="Standard"/>
    <w:qFormat/>
    <w:rsid w:val="00AC6897"/>
    <w:pPr>
      <w:ind w:left="0" w:firstLine="0"/>
    </w:pPr>
  </w:style>
  <w:style w:type="paragraph" w:customStyle="1" w:styleId="Grundschriftbold">
    <w:name w:val="Grundschrift bold"/>
    <w:basedOn w:val="GrundschriftohneAbsatz"/>
    <w:link w:val="GrundschriftboldZchn"/>
    <w:qFormat/>
    <w:rsid w:val="00520E5F"/>
    <w:rPr>
      <w:b/>
      <w:szCs w:val="18"/>
    </w:rPr>
  </w:style>
  <w:style w:type="character" w:customStyle="1" w:styleId="KursivZchn">
    <w:name w:val="Kursiv Zchn"/>
    <w:link w:val="Kursiv"/>
    <w:rsid w:val="00C00950"/>
    <w:rPr>
      <w:rFonts w:cs="Open Sans"/>
      <w:i/>
      <w:iCs/>
      <w:color w:val="000000"/>
      <w:sz w:val="19"/>
    </w:rPr>
  </w:style>
  <w:style w:type="paragraph" w:customStyle="1" w:styleId="Grundschrift">
    <w:name w:val="Grundschrift"/>
    <w:basedOn w:val="Standard"/>
    <w:qFormat/>
    <w:rsid w:val="005140CD"/>
    <w:pPr>
      <w:spacing w:after="120"/>
      <w:ind w:left="0" w:firstLine="0"/>
    </w:pPr>
  </w:style>
  <w:style w:type="character" w:customStyle="1" w:styleId="GrundschriftboldZchn">
    <w:name w:val="Grundschrift bold Zchn"/>
    <w:link w:val="Grundschriftbold"/>
    <w:rsid w:val="00520E5F"/>
    <w:rPr>
      <w:b/>
      <w:color w:val="000000"/>
      <w:sz w:val="19"/>
      <w:szCs w:val="18"/>
    </w:rPr>
  </w:style>
  <w:style w:type="paragraph" w:customStyle="1" w:styleId="GrundschriftAufzhlungPunkt">
    <w:name w:val="Grundschrift Aufzählung Punkt"/>
    <w:basedOn w:val="Listenabsatz"/>
    <w:next w:val="Grundschrift"/>
    <w:qFormat/>
    <w:rsid w:val="00AC6897"/>
    <w:pPr>
      <w:numPr>
        <w:numId w:val="36"/>
      </w:numPr>
      <w:ind w:left="170" w:hanging="170"/>
    </w:pPr>
  </w:style>
  <w:style w:type="paragraph" w:customStyle="1" w:styleId="Betreff">
    <w:name w:val="Betreff"/>
    <w:basedOn w:val="Titel"/>
    <w:qFormat/>
    <w:rsid w:val="00DF4829"/>
    <w:rPr>
      <w:rFonts w:ascii="Avenir Next W1G Heavy" w:hAnsi="Avenir Next W1G Heavy"/>
      <w:i/>
      <w:noProof/>
      <w:color w:val="023850" w:themeColor="text2"/>
      <w:sz w:val="24"/>
      <w:szCs w:val="19"/>
    </w:rPr>
  </w:style>
  <w:style w:type="paragraph" w:customStyle="1" w:styleId="FormatvorlageGrundschriftohneAbsatzSchwarz">
    <w:name w:val="Formatvorlage Grundschrift ohne Absatz + Schwarz"/>
    <w:basedOn w:val="GrundschriftohneAbsatz"/>
    <w:rsid w:val="00520E5F"/>
  </w:style>
  <w:style w:type="paragraph" w:styleId="KeinLeerraum">
    <w:name w:val="No Spacing"/>
    <w:uiPriority w:val="1"/>
    <w:qFormat/>
    <w:rsid w:val="00520E5F"/>
    <w:pPr>
      <w:ind w:left="170" w:hanging="170"/>
    </w:pPr>
    <w:rPr>
      <w:sz w:val="19"/>
    </w:rPr>
  </w:style>
  <w:style w:type="character" w:customStyle="1" w:styleId="berschrift4Zchn">
    <w:name w:val="Überschrift 4 Zchn"/>
    <w:link w:val="berschrift4"/>
    <w:uiPriority w:val="9"/>
    <w:rsid w:val="00B85434"/>
    <w:rPr>
      <w:rFonts w:ascii="Calibri Light" w:eastAsia="Times New Roman" w:hAnsi="Calibri Light" w:cs="Times New Roman"/>
      <w:i/>
      <w:iCs/>
      <w:color w:val="009CD9"/>
      <w:sz w:val="19"/>
    </w:rPr>
  </w:style>
  <w:style w:type="character" w:customStyle="1" w:styleId="berschrift6Zchn">
    <w:name w:val="Überschrift 6 Zchn"/>
    <w:link w:val="berschrift6"/>
    <w:uiPriority w:val="9"/>
    <w:rsid w:val="00520E5F"/>
    <w:rPr>
      <w:rFonts w:ascii="Calibri Light" w:eastAsia="Times New Roman" w:hAnsi="Calibri Light" w:cs="Times New Roman"/>
      <w:color w:val="4F5E00"/>
      <w:sz w:val="19"/>
    </w:rPr>
  </w:style>
  <w:style w:type="character" w:customStyle="1" w:styleId="berschrift7Zchn">
    <w:name w:val="Überschrift 7 Zchn"/>
    <w:link w:val="berschrift7"/>
    <w:uiPriority w:val="9"/>
    <w:rsid w:val="00520E5F"/>
    <w:rPr>
      <w:rFonts w:ascii="Calibri Light" w:eastAsia="Times New Roman" w:hAnsi="Calibri Light" w:cs="Times New Roman"/>
      <w:i/>
      <w:iCs/>
      <w:color w:val="4F5E00"/>
      <w:sz w:val="19"/>
    </w:rPr>
  </w:style>
  <w:style w:type="paragraph" w:customStyle="1" w:styleId="FormatvorlageBetreffNichtFett">
    <w:name w:val="Formatvorlage Betreff + Nicht Fett"/>
    <w:basedOn w:val="Betreff"/>
    <w:rsid w:val="006D1809"/>
    <w:rPr>
      <w:rFonts w:ascii="Avenir Next LT Pro Demi" w:hAnsi="Avenir Next LT Pro Demi"/>
      <w:b w:val="0"/>
    </w:rPr>
  </w:style>
  <w:style w:type="character" w:styleId="BesuchterLink">
    <w:name w:val="FollowedHyperlink"/>
    <w:basedOn w:val="Absatz-Standardschriftart"/>
    <w:uiPriority w:val="99"/>
    <w:semiHidden/>
    <w:unhideWhenUsed/>
    <w:rsid w:val="00F306B3"/>
    <w:rPr>
      <w:color w:val="0238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ding@biathlon-lenzerheide.ch?subject=Media%20Unterkunf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athlonresults.com/membercent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nzerheide2025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Downloads\20230405_Vorlage_Brief_IBU-Design_WC.dotx" TargetMode="External"/></Relationships>
</file>

<file path=word/theme/theme1.xml><?xml version="1.0" encoding="utf-8"?>
<a:theme xmlns:a="http://schemas.openxmlformats.org/drawingml/2006/main" name="IBU Design Word">
  <a:themeElements>
    <a:clrScheme name="IBU-Design NEU">
      <a:dk1>
        <a:srgbClr val="000000"/>
      </a:dk1>
      <a:lt1>
        <a:srgbClr val="0698D6"/>
      </a:lt1>
      <a:dk2>
        <a:srgbClr val="023850"/>
      </a:dk2>
      <a:lt2>
        <a:srgbClr val="DEEBF6"/>
      </a:lt2>
      <a:accent1>
        <a:srgbClr val="009CD9"/>
      </a:accent1>
      <a:accent2>
        <a:srgbClr val="A7BD18"/>
      </a:accent2>
      <a:accent3>
        <a:srgbClr val="D3D800"/>
      </a:accent3>
      <a:accent4>
        <a:srgbClr val="B41918"/>
      </a:accent4>
      <a:accent5>
        <a:srgbClr val="DBDBDB"/>
      </a:accent5>
      <a:accent6>
        <a:srgbClr val="C79E56"/>
      </a:accent6>
      <a:hlink>
        <a:srgbClr val="009CD9"/>
      </a:hlink>
      <a:folHlink>
        <a:srgbClr val="023850"/>
      </a:folHlink>
    </a:clrScheme>
    <a:fontScheme name="IBU Design NEU">
      <a:majorFont>
        <a:latin typeface="Avenir Next W1G Heavy"/>
        <a:ea typeface=""/>
        <a:cs typeface=""/>
      </a:majorFont>
      <a:minorFont>
        <a:latin typeface="Avenir Next W1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B71960-3E7A-4B5E-B34E-7CBA84BA63AA}">
  <we:reference id="22ff87a5-132f-4d52-9e97-94d888e4dd91" version="3.1.0.0" store="EXCatalog" storeType="EXCatalog"/>
  <we:alternateReferences>
    <we:reference id="WA104380050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146a6-b983-4019-b661-d987f43dc1ad">
      <Terms xmlns="http://schemas.microsoft.com/office/infopath/2007/PartnerControls"/>
    </lcf76f155ced4ddcb4097134ff3c332f>
    <TaxCatchAll xmlns="52bb10fd-b171-428c-a47a-2769a89604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1184-D2D8-4FF1-A8EA-F0996269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3994-D6A8-4E66-81D7-EDB29FA81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DF9D0-CB0E-4F63-8E16-A2A617C0F292}">
  <ds:schemaRefs>
    <ds:schemaRef ds:uri="http://schemas.microsoft.com/office/2006/metadata/properties"/>
    <ds:schemaRef ds:uri="http://schemas.microsoft.com/office/infopath/2007/PartnerControls"/>
    <ds:schemaRef ds:uri="278146a6-b983-4019-b661-d987f43dc1ad"/>
    <ds:schemaRef ds:uri="52bb10fd-b171-428c-a47a-2769a89604ce"/>
  </ds:schemaRefs>
</ds:datastoreItem>
</file>

<file path=customXml/itemProps4.xml><?xml version="1.0" encoding="utf-8"?>
<ds:datastoreItem xmlns:ds="http://schemas.openxmlformats.org/officeDocument/2006/customXml" ds:itemID="{0E8D10CC-D012-4FFD-8C12-C4DA9E85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20230405_Vorlage_Brief_IBU-Design_WC</Template>
  <TotalTime>0</TotalTime>
  <Pages>2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Nicole Gysi</cp:lastModifiedBy>
  <cp:revision>121</cp:revision>
  <cp:lastPrinted>2023-06-19T05:53:00Z</cp:lastPrinted>
  <dcterms:created xsi:type="dcterms:W3CDTF">2023-06-16T12:33:00Z</dcterms:created>
  <dcterms:modified xsi:type="dcterms:W3CDTF">2023-06-19T05:54:00Z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MediaServiceImageTags">
    <vt:lpwstr/>
  </property>
</Properties>
</file>